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C97C" w14:textId="7ED1DDF2" w:rsidR="0072707A" w:rsidRPr="00A37969" w:rsidRDefault="0072707A" w:rsidP="00A37969">
      <w:pPr>
        <w:tabs>
          <w:tab w:val="left" w:pos="6240"/>
        </w:tabs>
        <w:autoSpaceDE w:val="0"/>
        <w:autoSpaceDN w:val="0"/>
        <w:adjustRightInd w:val="0"/>
        <w:spacing w:after="0"/>
        <w:jc w:val="both"/>
        <w:rPr>
          <w:color w:val="A6A6A6" w:themeColor="background1" w:themeShade="A6"/>
        </w:rPr>
      </w:pPr>
    </w:p>
    <w:p w14:paraId="66FEF67D" w14:textId="77777777" w:rsidR="004A504B" w:rsidRDefault="004A504B" w:rsidP="001B7B45">
      <w:pPr>
        <w:rPr>
          <w:b/>
        </w:rPr>
      </w:pPr>
    </w:p>
    <w:p w14:paraId="5E011EF7" w14:textId="77777777" w:rsidR="002361B3" w:rsidRDefault="004A504B" w:rsidP="001B7B45">
      <w:pPr>
        <w:rPr>
          <w:b/>
          <w:sz w:val="28"/>
          <w:szCs w:val="28"/>
        </w:rPr>
      </w:pPr>
      <w:r w:rsidRPr="00B538C9">
        <w:rPr>
          <w:b/>
          <w:sz w:val="28"/>
          <w:szCs w:val="28"/>
        </w:rPr>
        <w:t xml:space="preserve">Auswahl </w:t>
      </w:r>
      <w:r w:rsidR="002361B3" w:rsidRPr="00B538C9">
        <w:rPr>
          <w:b/>
          <w:sz w:val="28"/>
          <w:szCs w:val="28"/>
        </w:rPr>
        <w:t>von Lesestrategien zum Einsatz als Hausaufgabe und in Lehrveransta</w:t>
      </w:r>
      <w:r w:rsidR="002361B3" w:rsidRPr="00B538C9">
        <w:rPr>
          <w:b/>
          <w:sz w:val="28"/>
          <w:szCs w:val="28"/>
        </w:rPr>
        <w:t>l</w:t>
      </w:r>
      <w:r w:rsidR="002361B3" w:rsidRPr="00B538C9">
        <w:rPr>
          <w:b/>
          <w:sz w:val="28"/>
          <w:szCs w:val="28"/>
        </w:rPr>
        <w:t xml:space="preserve">tungen </w:t>
      </w:r>
    </w:p>
    <w:p w14:paraId="68EFBBBD" w14:textId="1CCEAA8F" w:rsidR="00B538C9" w:rsidRDefault="00B538C9" w:rsidP="001B7B45">
      <w:pPr>
        <w:rPr>
          <w:b/>
        </w:rPr>
      </w:pPr>
      <w:r>
        <w:rPr>
          <w:b/>
        </w:rPr>
        <w:t>Nora Hoffmann</w:t>
      </w:r>
    </w:p>
    <w:p w14:paraId="3F71FA5A" w14:textId="77777777" w:rsidR="00B538C9" w:rsidRPr="00B538C9" w:rsidRDefault="00B538C9" w:rsidP="001B7B45">
      <w:pPr>
        <w:rPr>
          <w:b/>
        </w:rPr>
      </w:pPr>
    </w:p>
    <w:p w14:paraId="22DE272D" w14:textId="6A6DBE43" w:rsidR="008473E9" w:rsidRDefault="00B60075" w:rsidP="001B7B45">
      <w:pPr>
        <w:pBdr>
          <w:top w:val="single" w:sz="4" w:space="1" w:color="auto"/>
          <w:left w:val="single" w:sz="4" w:space="4" w:color="auto"/>
          <w:bottom w:val="single" w:sz="4" w:space="1" w:color="auto"/>
          <w:right w:val="single" w:sz="4" w:space="4" w:color="auto"/>
        </w:pBdr>
        <w:shd w:val="clear" w:color="auto" w:fill="DCDCDC"/>
        <w:jc w:val="both"/>
      </w:pPr>
      <w:r>
        <w:t>I</w:t>
      </w:r>
      <w:r w:rsidR="002361B3">
        <w:t xml:space="preserve">m vorliegenden Handout </w:t>
      </w:r>
      <w:r>
        <w:t xml:space="preserve">finden Sie </w:t>
      </w:r>
      <w:r w:rsidR="003F2FAA">
        <w:t xml:space="preserve">zum einen </w:t>
      </w:r>
      <w:r>
        <w:t>reproduktive und produktive</w:t>
      </w:r>
      <w:r w:rsidR="004A504B" w:rsidRPr="00317202">
        <w:t xml:space="preserve"> Lesestrategien</w:t>
      </w:r>
      <w:r>
        <w:t>, die</w:t>
      </w:r>
      <w:r w:rsidR="004A504B" w:rsidRPr="00317202">
        <w:t xml:space="preserve"> </w:t>
      </w:r>
      <w:r>
        <w:t>Sie Ihren Studierenden als</w:t>
      </w:r>
      <w:r w:rsidR="004A504B" w:rsidRPr="00317202">
        <w:t xml:space="preserve"> Hausaufgabe </w:t>
      </w:r>
      <w:r>
        <w:t>stellen können</w:t>
      </w:r>
      <w:r w:rsidR="004A504B">
        <w:t xml:space="preserve">, </w:t>
      </w:r>
      <w:r>
        <w:t xml:space="preserve">um </w:t>
      </w:r>
      <w:r w:rsidR="008473E9">
        <w:t>Seminarlektüre für die anstehende Sitzung vor</w:t>
      </w:r>
      <w:r>
        <w:t>bereiten</w:t>
      </w:r>
      <w:r w:rsidR="008473E9">
        <w:t xml:space="preserve"> zu lassen</w:t>
      </w:r>
      <w:r>
        <w:t xml:space="preserve">. </w:t>
      </w:r>
      <w:r w:rsidR="003F2FAA">
        <w:t>Zum anderen sind</w:t>
      </w:r>
      <w:r w:rsidR="004A504B" w:rsidRPr="00317202">
        <w:t xml:space="preserve"> </w:t>
      </w:r>
      <w:r w:rsidR="002361B3">
        <w:t>diskursiven</w:t>
      </w:r>
      <w:r w:rsidR="004A504B" w:rsidRPr="00317202">
        <w:t xml:space="preserve"> </w:t>
      </w:r>
      <w:r w:rsidR="008473E9" w:rsidRPr="00317202">
        <w:t>Lesestrategien</w:t>
      </w:r>
      <w:r w:rsidR="008473E9">
        <w:t xml:space="preserve"> </w:t>
      </w:r>
      <w:r w:rsidR="003F2FAA">
        <w:t xml:space="preserve">aufgeführt, die </w:t>
      </w:r>
      <w:r w:rsidR="002361B3">
        <w:t xml:space="preserve">zur Texterschließung in Partner- oder Kleingruppenarbeit </w:t>
      </w:r>
      <w:r w:rsidR="008473E9" w:rsidRPr="00317202">
        <w:t xml:space="preserve">in der Seminarsitzung selbst </w:t>
      </w:r>
      <w:r w:rsidR="002361B3">
        <w:t>vorgesehen</w:t>
      </w:r>
      <w:r w:rsidR="003F2FAA">
        <w:t xml:space="preserve"> sind</w:t>
      </w:r>
      <w:r w:rsidR="002361B3">
        <w:t>. Ihre Studierenden erleben durch die Nutzung der Strategien die hohen Anforderungen der Lektüre wissenschaftlicher Texte und lernen, unklare Textstellen genauer zu analysieren, Textstrukturen zu erkennen und Texte aus kritischer Distanz auf gezielte Fragen hin auszuwerten. Während die reproduktiven und produktiven</w:t>
      </w:r>
      <w:r w:rsidR="002361B3" w:rsidRPr="00317202">
        <w:t xml:space="preserve"> </w:t>
      </w:r>
      <w:r w:rsidR="002361B3">
        <w:t>Strategien</w:t>
      </w:r>
      <w:r w:rsidR="002361B3" w:rsidRPr="002361B3">
        <w:t xml:space="preserve"> </w:t>
      </w:r>
      <w:r w:rsidR="002361B3">
        <w:t>für die e</w:t>
      </w:r>
      <w:r w:rsidR="002361B3">
        <w:t>i</w:t>
      </w:r>
      <w:r w:rsidR="002361B3">
        <w:t xml:space="preserve">genständige Anwendung beim Verfassen von Studienarbeiten </w:t>
      </w:r>
      <w:r w:rsidR="008473E9">
        <w:t xml:space="preserve">direkt </w:t>
      </w:r>
      <w:r w:rsidR="002361B3">
        <w:t xml:space="preserve">übertragbar sind, trifft dies auf die diskursiven Methoden nur partiell zu. Auch sie fördern jedoch als Basis für eine eigenständige kritische Textarbeit eine professionelle Lesehaltung und ein Bewusstsein für methodische Vorgehensweisen. </w:t>
      </w:r>
    </w:p>
    <w:p w14:paraId="0D01A471" w14:textId="28588654" w:rsidR="002361B3" w:rsidRDefault="002361B3" w:rsidP="001B7B45">
      <w:pPr>
        <w:pBdr>
          <w:top w:val="single" w:sz="4" w:space="1" w:color="auto"/>
          <w:left w:val="single" w:sz="4" w:space="4" w:color="auto"/>
          <w:bottom w:val="single" w:sz="4" w:space="1" w:color="auto"/>
          <w:right w:val="single" w:sz="4" w:space="4" w:color="auto"/>
        </w:pBdr>
        <w:shd w:val="clear" w:color="auto" w:fill="DCDCDC"/>
        <w:jc w:val="both"/>
      </w:pPr>
      <w:r>
        <w:t>Damit die Studierenden den Mehrwert der Lesestrategien erkennen, sollten Sie deren Ziele und Vorg</w:t>
      </w:r>
      <w:r>
        <w:t>e</w:t>
      </w:r>
      <w:r>
        <w:t>hensweisen vor dem Einsatz erläutern und anschließend eine Reflexion anleiten, inwiefern sie als hilfreich empfunden wurden und wie sie ggf. modifiziert für die eigenständige Lektüre genutzt werden können. Bitte bedenken Sie, dass nach einmaligem Einsatz einer Lesestrategie nicht damit zu rechnen ist, dass Studierende diese künftig anwenden werden, sondern dass für nachhaltige Lerneffekte die wiederholte Thematisierung und Einübung ebenso nötig ist wie die Bereitstellung einer Auswahl von Methoden für verschied</w:t>
      </w:r>
      <w:r w:rsidR="008473E9">
        <w:t xml:space="preserve">ene </w:t>
      </w:r>
      <w:proofErr w:type="spellStart"/>
      <w:r w:rsidR="008473E9">
        <w:t>Lernertypen</w:t>
      </w:r>
      <w:proofErr w:type="spellEnd"/>
      <w:r w:rsidR="008473E9">
        <w:t xml:space="preserve"> und Textsorten.</w:t>
      </w:r>
    </w:p>
    <w:p w14:paraId="3AF0D632" w14:textId="02D189CD" w:rsidR="00931A70" w:rsidRPr="0092097D" w:rsidRDefault="005E21CA" w:rsidP="001B7B45">
      <w:pPr>
        <w:pBdr>
          <w:top w:val="single" w:sz="4" w:space="1" w:color="auto"/>
          <w:left w:val="single" w:sz="4" w:space="4" w:color="auto"/>
          <w:bottom w:val="single" w:sz="4" w:space="1" w:color="auto"/>
          <w:right w:val="single" w:sz="4" w:space="4" w:color="auto"/>
        </w:pBdr>
        <w:shd w:val="clear" w:color="auto" w:fill="DCDCDC"/>
        <w:spacing w:after="0"/>
        <w:jc w:val="both"/>
        <w:rPr>
          <w:sz w:val="18"/>
          <w:szCs w:val="18"/>
        </w:rPr>
      </w:pPr>
      <w:r>
        <w:rPr>
          <w:sz w:val="18"/>
          <w:szCs w:val="18"/>
        </w:rPr>
        <w:t xml:space="preserve">Allgemeine </w:t>
      </w:r>
      <w:r w:rsidR="00931A70" w:rsidRPr="0092097D">
        <w:rPr>
          <w:sz w:val="18"/>
          <w:szCs w:val="18"/>
        </w:rPr>
        <w:t>Literaturhinweise</w:t>
      </w:r>
      <w:r>
        <w:rPr>
          <w:sz w:val="18"/>
          <w:szCs w:val="18"/>
        </w:rPr>
        <w:t xml:space="preserve"> zur Förderung wissenschaftlicher Lesekompetenz</w:t>
      </w:r>
      <w:r w:rsidR="00931A70" w:rsidRPr="0092097D">
        <w:rPr>
          <w:sz w:val="18"/>
          <w:szCs w:val="18"/>
        </w:rPr>
        <w:t>:</w:t>
      </w:r>
    </w:p>
    <w:p w14:paraId="3BC47BB3" w14:textId="6879794D" w:rsidR="004F31A1" w:rsidRPr="0092097D" w:rsidRDefault="005E21CA" w:rsidP="001B7B45">
      <w:pPr>
        <w:pBdr>
          <w:top w:val="single" w:sz="4" w:space="1" w:color="auto"/>
          <w:left w:val="single" w:sz="4" w:space="4" w:color="auto"/>
          <w:bottom w:val="single" w:sz="4" w:space="1" w:color="auto"/>
          <w:right w:val="single" w:sz="4" w:space="4" w:color="auto"/>
        </w:pBdr>
        <w:shd w:val="clear" w:color="auto" w:fill="DCDCDC"/>
        <w:spacing w:after="0"/>
        <w:ind w:left="709" w:hanging="709"/>
        <w:jc w:val="both"/>
        <w:rPr>
          <w:rFonts w:ascii="Calibri" w:hAnsi="Calibri" w:cs="Calibri"/>
          <w:sz w:val="18"/>
          <w:szCs w:val="18"/>
        </w:rPr>
      </w:pPr>
      <w:r w:rsidRPr="0092097D">
        <w:rPr>
          <w:rFonts w:ascii="Calibri" w:hAnsi="Calibri" w:cs="Calibri"/>
          <w:sz w:val="18"/>
          <w:szCs w:val="18"/>
        </w:rPr>
        <w:t>BMBF: Förderung von Lesekompetenz – Expertise. Bildungsforschung Bd. 17. 2007, S. 19. http://www.bmbf.de/pub/bildungs</w:t>
      </w:r>
      <w:r w:rsidR="0033597F">
        <w:rPr>
          <w:rFonts w:ascii="Calibri" w:hAnsi="Calibri" w:cs="Calibri"/>
          <w:sz w:val="18"/>
          <w:szCs w:val="18"/>
        </w:rPr>
        <w:softHyphen/>
      </w:r>
      <w:r w:rsidRPr="0092097D">
        <w:rPr>
          <w:rFonts w:ascii="Calibri" w:hAnsi="Calibri" w:cs="Calibri"/>
          <w:sz w:val="18"/>
          <w:szCs w:val="18"/>
        </w:rPr>
        <w:t xml:space="preserve">reform_band_siebzehn.pdf </w:t>
      </w:r>
    </w:p>
    <w:p w14:paraId="6D7C062D" w14:textId="7BCA4622" w:rsidR="004F31A1" w:rsidRPr="0092097D" w:rsidRDefault="004F31A1" w:rsidP="001B7B45">
      <w:pPr>
        <w:pBdr>
          <w:top w:val="single" w:sz="4" w:space="1" w:color="auto"/>
          <w:left w:val="single" w:sz="4" w:space="4" w:color="auto"/>
          <w:bottom w:val="single" w:sz="4" w:space="1" w:color="auto"/>
          <w:right w:val="single" w:sz="4" w:space="4" w:color="auto"/>
        </w:pBdr>
        <w:shd w:val="clear" w:color="auto" w:fill="DCDCDC"/>
        <w:spacing w:after="0"/>
        <w:ind w:left="709" w:hanging="709"/>
        <w:jc w:val="both"/>
        <w:rPr>
          <w:rFonts w:ascii="Calibri" w:hAnsi="Calibri" w:cs="Calibri"/>
          <w:sz w:val="18"/>
          <w:szCs w:val="18"/>
        </w:rPr>
      </w:pPr>
      <w:r w:rsidRPr="0092097D">
        <w:rPr>
          <w:rFonts w:ascii="Calibri" w:hAnsi="Calibri" w:cs="Calibri"/>
          <w:sz w:val="18"/>
          <w:szCs w:val="18"/>
        </w:rPr>
        <w:t>Christmann, Ursula/Groeben, Norbert: „Psychologie des Lesens“, in: Franzmann, Bodo et al. (</w:t>
      </w:r>
      <w:proofErr w:type="spellStart"/>
      <w:r w:rsidRPr="0092097D">
        <w:rPr>
          <w:rFonts w:ascii="Calibri" w:hAnsi="Calibri" w:cs="Calibri"/>
          <w:sz w:val="18"/>
          <w:szCs w:val="18"/>
        </w:rPr>
        <w:t>Hg</w:t>
      </w:r>
      <w:proofErr w:type="spellEnd"/>
      <w:r w:rsidRPr="0092097D">
        <w:rPr>
          <w:rFonts w:ascii="Calibri" w:hAnsi="Calibri" w:cs="Calibri"/>
          <w:sz w:val="18"/>
          <w:szCs w:val="18"/>
        </w:rPr>
        <w:t>.): Handbuch Lesen. München: Saur 1999, S. 145-223.</w:t>
      </w:r>
    </w:p>
    <w:p w14:paraId="40F10F9F" w14:textId="77777777" w:rsidR="004F31A1" w:rsidRPr="00B538C9" w:rsidRDefault="004F31A1" w:rsidP="001B7B45">
      <w:pPr>
        <w:pBdr>
          <w:top w:val="single" w:sz="4" w:space="1" w:color="auto"/>
          <w:left w:val="single" w:sz="4" w:space="4" w:color="auto"/>
          <w:bottom w:val="single" w:sz="4" w:space="1" w:color="auto"/>
          <w:right w:val="single" w:sz="4" w:space="4" w:color="auto"/>
        </w:pBdr>
        <w:shd w:val="clear" w:color="auto" w:fill="DCDCDC"/>
        <w:autoSpaceDE w:val="0"/>
        <w:autoSpaceDN w:val="0"/>
        <w:adjustRightInd w:val="0"/>
        <w:spacing w:after="0"/>
        <w:ind w:left="709" w:hanging="709"/>
        <w:rPr>
          <w:rFonts w:ascii="Calibri" w:hAnsi="Calibri" w:cs="Calibri"/>
          <w:sz w:val="18"/>
          <w:szCs w:val="18"/>
          <w:lang w:val="en-US"/>
        </w:rPr>
      </w:pPr>
      <w:r w:rsidRPr="0092097D">
        <w:rPr>
          <w:rFonts w:ascii="Calibri" w:hAnsi="Calibri" w:cs="Calibri"/>
          <w:sz w:val="18"/>
          <w:szCs w:val="18"/>
        </w:rPr>
        <w:t xml:space="preserve">Lange, Ulrike (2013): Fachtexte lesen – verstehen – wiedergeben. </w:t>
      </w:r>
      <w:r w:rsidRPr="00B538C9">
        <w:rPr>
          <w:rFonts w:ascii="Calibri" w:hAnsi="Calibri" w:cs="Calibri"/>
          <w:sz w:val="18"/>
          <w:szCs w:val="18"/>
          <w:lang w:val="en-US"/>
        </w:rPr>
        <w:t xml:space="preserve">Paderborn: Ferdinand </w:t>
      </w:r>
      <w:proofErr w:type="spellStart"/>
      <w:r w:rsidRPr="00B538C9">
        <w:rPr>
          <w:rFonts w:ascii="Calibri" w:hAnsi="Calibri" w:cs="Calibri"/>
          <w:sz w:val="18"/>
          <w:szCs w:val="18"/>
          <w:lang w:val="en-US"/>
        </w:rPr>
        <w:t>Schöningh</w:t>
      </w:r>
      <w:proofErr w:type="spellEnd"/>
      <w:r w:rsidRPr="00B538C9">
        <w:rPr>
          <w:rFonts w:ascii="Calibri" w:hAnsi="Calibri" w:cs="Calibri"/>
          <w:sz w:val="18"/>
          <w:szCs w:val="18"/>
          <w:lang w:val="en-US"/>
        </w:rPr>
        <w:t>.</w:t>
      </w:r>
    </w:p>
    <w:p w14:paraId="5056ED1F" w14:textId="7AF128B1" w:rsidR="004F31A1" w:rsidRPr="00165753" w:rsidRDefault="005E21CA" w:rsidP="001B7B45">
      <w:pPr>
        <w:pBdr>
          <w:top w:val="single" w:sz="4" w:space="1" w:color="auto"/>
          <w:left w:val="single" w:sz="4" w:space="4" w:color="auto"/>
          <w:bottom w:val="single" w:sz="4" w:space="1" w:color="auto"/>
          <w:right w:val="single" w:sz="4" w:space="4" w:color="auto"/>
        </w:pBdr>
        <w:shd w:val="clear" w:color="auto" w:fill="DCDCDC"/>
        <w:autoSpaceDE w:val="0"/>
        <w:autoSpaceDN w:val="0"/>
        <w:adjustRightInd w:val="0"/>
        <w:spacing w:after="0"/>
        <w:ind w:left="709" w:hanging="709"/>
        <w:rPr>
          <w:rFonts w:ascii="Calibri" w:hAnsi="Calibri" w:cs="Calibri"/>
          <w:sz w:val="18"/>
          <w:szCs w:val="18"/>
          <w:lang w:val="en-US"/>
        </w:rPr>
      </w:pPr>
      <w:r w:rsidRPr="0092097D">
        <w:rPr>
          <w:rFonts w:ascii="Calibri" w:hAnsi="Calibri" w:cs="Calibri"/>
          <w:sz w:val="18"/>
          <w:szCs w:val="18"/>
          <w:lang w:val="en-US"/>
        </w:rPr>
        <w:t>National Reading Panel: Teaching Children to Read. An Evidence-Based Assessment of the Scientific Research Literature on Rea</w:t>
      </w:r>
      <w:r w:rsidRPr="0092097D">
        <w:rPr>
          <w:rFonts w:ascii="Calibri" w:hAnsi="Calibri" w:cs="Calibri"/>
          <w:sz w:val="18"/>
          <w:szCs w:val="18"/>
          <w:lang w:val="en-US"/>
        </w:rPr>
        <w:t>d</w:t>
      </w:r>
      <w:r w:rsidRPr="0092097D">
        <w:rPr>
          <w:rFonts w:ascii="Calibri" w:hAnsi="Calibri" w:cs="Calibri"/>
          <w:sz w:val="18"/>
          <w:szCs w:val="18"/>
          <w:lang w:val="en-US"/>
        </w:rPr>
        <w:t>ing and its Implications for Reading Instruction, U.S. Department of Health and Human Services, 2000, S. 4.39-4.115.</w:t>
      </w:r>
      <w:r w:rsidR="004F31A1" w:rsidRPr="0092097D">
        <w:rPr>
          <w:rFonts w:ascii="Calibri" w:hAnsi="Calibri" w:cs="Arial"/>
          <w:color w:val="000000" w:themeColor="text1"/>
          <w:kern w:val="24"/>
          <w:sz w:val="18"/>
          <w:szCs w:val="18"/>
          <w:lang w:val="en-US"/>
        </w:rPr>
        <w:t xml:space="preserve"> </w:t>
      </w:r>
    </w:p>
    <w:p w14:paraId="45006ED9" w14:textId="642B1680" w:rsidR="004F31A1" w:rsidRPr="0092097D" w:rsidRDefault="004F31A1" w:rsidP="001B7B45">
      <w:pPr>
        <w:pBdr>
          <w:top w:val="single" w:sz="4" w:space="1" w:color="auto"/>
          <w:left w:val="single" w:sz="4" w:space="4" w:color="auto"/>
          <w:bottom w:val="single" w:sz="4" w:space="1" w:color="auto"/>
          <w:right w:val="single" w:sz="4" w:space="4" w:color="auto"/>
        </w:pBdr>
        <w:shd w:val="clear" w:color="auto" w:fill="DCDCDC"/>
        <w:autoSpaceDE w:val="0"/>
        <w:autoSpaceDN w:val="0"/>
        <w:adjustRightInd w:val="0"/>
        <w:spacing w:after="0"/>
        <w:ind w:left="709" w:hanging="709"/>
        <w:rPr>
          <w:rFonts w:ascii="Calibri" w:hAnsi="Calibri" w:cs="Calibri"/>
          <w:sz w:val="18"/>
          <w:szCs w:val="18"/>
        </w:rPr>
      </w:pPr>
      <w:proofErr w:type="spellStart"/>
      <w:r w:rsidRPr="0092097D">
        <w:rPr>
          <w:rFonts w:ascii="Calibri" w:hAnsi="Calibri" w:cs="Calibri"/>
          <w:sz w:val="18"/>
          <w:szCs w:val="18"/>
        </w:rPr>
        <w:t>Stary</w:t>
      </w:r>
      <w:proofErr w:type="spellEnd"/>
      <w:r w:rsidRPr="0092097D">
        <w:rPr>
          <w:rFonts w:ascii="Calibri" w:hAnsi="Calibri" w:cs="Calibri"/>
          <w:sz w:val="18"/>
          <w:szCs w:val="18"/>
        </w:rPr>
        <w:t>, Joachim; Kretschmer, Horst (1994): Umgang mit wissenschaftlicher Literatur. Eine Arbeitshilfe für das sozial- und geiste</w:t>
      </w:r>
      <w:r w:rsidRPr="0092097D">
        <w:rPr>
          <w:rFonts w:ascii="Calibri" w:hAnsi="Calibri" w:cs="Calibri"/>
          <w:sz w:val="18"/>
          <w:szCs w:val="18"/>
        </w:rPr>
        <w:t>s</w:t>
      </w:r>
      <w:r w:rsidRPr="0092097D">
        <w:rPr>
          <w:rFonts w:ascii="Calibri" w:hAnsi="Calibri" w:cs="Calibri"/>
          <w:sz w:val="18"/>
          <w:szCs w:val="18"/>
        </w:rPr>
        <w:t>wissenschaftliche Studium. Frankfurt am Main: Cornelsen.</w:t>
      </w:r>
    </w:p>
    <w:p w14:paraId="3CA95DD0" w14:textId="77777777" w:rsidR="004F31A1" w:rsidRPr="0092097D" w:rsidRDefault="004F31A1" w:rsidP="001B7B45">
      <w:pPr>
        <w:pBdr>
          <w:top w:val="single" w:sz="4" w:space="1" w:color="auto"/>
          <w:left w:val="single" w:sz="4" w:space="4" w:color="auto"/>
          <w:bottom w:val="single" w:sz="4" w:space="1" w:color="auto"/>
          <w:right w:val="single" w:sz="4" w:space="4" w:color="auto"/>
        </w:pBdr>
        <w:shd w:val="clear" w:color="auto" w:fill="DCDCDC"/>
        <w:autoSpaceDE w:val="0"/>
        <w:autoSpaceDN w:val="0"/>
        <w:adjustRightInd w:val="0"/>
        <w:spacing w:after="0"/>
        <w:ind w:left="709" w:hanging="709"/>
        <w:rPr>
          <w:rFonts w:ascii="Calibri" w:hAnsi="Calibri" w:cs="Calibri"/>
          <w:sz w:val="18"/>
          <w:szCs w:val="18"/>
        </w:rPr>
      </w:pPr>
      <w:r w:rsidRPr="0092097D">
        <w:rPr>
          <w:rFonts w:ascii="Calibri" w:hAnsi="Calibri" w:cs="Calibri"/>
          <w:sz w:val="18"/>
          <w:szCs w:val="18"/>
        </w:rPr>
        <w:t xml:space="preserve">Werder, Lutz von: Grundkurs des wissenschaftlichen Lesens. Berlin; </w:t>
      </w:r>
      <w:proofErr w:type="spellStart"/>
      <w:r w:rsidRPr="0092097D">
        <w:rPr>
          <w:rFonts w:ascii="Calibri" w:hAnsi="Calibri" w:cs="Calibri"/>
          <w:sz w:val="18"/>
          <w:szCs w:val="18"/>
        </w:rPr>
        <w:t>Milow</w:t>
      </w:r>
      <w:proofErr w:type="spellEnd"/>
      <w:r w:rsidRPr="0092097D">
        <w:rPr>
          <w:rFonts w:ascii="Calibri" w:hAnsi="Calibri" w:cs="Calibri"/>
          <w:sz w:val="18"/>
          <w:szCs w:val="18"/>
        </w:rPr>
        <w:t xml:space="preserve">: </w:t>
      </w:r>
      <w:proofErr w:type="spellStart"/>
      <w:r w:rsidRPr="0092097D">
        <w:rPr>
          <w:rFonts w:ascii="Calibri" w:hAnsi="Calibri" w:cs="Calibri"/>
          <w:sz w:val="18"/>
          <w:szCs w:val="18"/>
        </w:rPr>
        <w:t>Schibri</w:t>
      </w:r>
      <w:proofErr w:type="spellEnd"/>
      <w:r w:rsidRPr="0092097D">
        <w:rPr>
          <w:rFonts w:ascii="Calibri" w:hAnsi="Calibri" w:cs="Calibri"/>
          <w:sz w:val="18"/>
          <w:szCs w:val="18"/>
        </w:rPr>
        <w:t xml:space="preserve"> 1995.</w:t>
      </w:r>
    </w:p>
    <w:p w14:paraId="4880CC61" w14:textId="77777777" w:rsidR="004F31A1" w:rsidRPr="0092097D" w:rsidRDefault="004F31A1" w:rsidP="001B7B45">
      <w:pPr>
        <w:pBdr>
          <w:top w:val="single" w:sz="4" w:space="1" w:color="auto"/>
          <w:left w:val="single" w:sz="4" w:space="4" w:color="auto"/>
          <w:bottom w:val="single" w:sz="4" w:space="1" w:color="auto"/>
          <w:right w:val="single" w:sz="4" w:space="4" w:color="auto"/>
        </w:pBdr>
        <w:shd w:val="clear" w:color="auto" w:fill="DCDCDC"/>
        <w:spacing w:after="0"/>
        <w:ind w:left="709" w:hanging="709"/>
        <w:jc w:val="both"/>
        <w:rPr>
          <w:rFonts w:ascii="Calibri" w:hAnsi="Calibri" w:cs="Calibri"/>
          <w:sz w:val="18"/>
          <w:szCs w:val="18"/>
        </w:rPr>
      </w:pPr>
      <w:r w:rsidRPr="0092097D">
        <w:rPr>
          <w:rFonts w:ascii="Calibri" w:hAnsi="Calibri" w:cs="Calibri"/>
          <w:sz w:val="18"/>
          <w:szCs w:val="18"/>
        </w:rPr>
        <w:t xml:space="preserve">Werder, Lutz von: Wissenschaftliche Texte kreativ lesen. Berlin; </w:t>
      </w:r>
      <w:proofErr w:type="spellStart"/>
      <w:r w:rsidRPr="0092097D">
        <w:rPr>
          <w:rFonts w:ascii="Calibri" w:hAnsi="Calibri" w:cs="Calibri"/>
          <w:sz w:val="18"/>
          <w:szCs w:val="18"/>
        </w:rPr>
        <w:t>Milow</w:t>
      </w:r>
      <w:proofErr w:type="spellEnd"/>
      <w:r w:rsidRPr="0092097D">
        <w:rPr>
          <w:rFonts w:ascii="Calibri" w:hAnsi="Calibri" w:cs="Calibri"/>
          <w:sz w:val="18"/>
          <w:szCs w:val="18"/>
        </w:rPr>
        <w:t xml:space="preserve">: </w:t>
      </w:r>
      <w:proofErr w:type="spellStart"/>
      <w:r w:rsidRPr="0092097D">
        <w:rPr>
          <w:rFonts w:ascii="Calibri" w:hAnsi="Calibri" w:cs="Calibri"/>
          <w:sz w:val="18"/>
          <w:szCs w:val="18"/>
        </w:rPr>
        <w:t>Schibri</w:t>
      </w:r>
      <w:proofErr w:type="spellEnd"/>
      <w:r w:rsidRPr="0092097D">
        <w:rPr>
          <w:rFonts w:ascii="Calibri" w:hAnsi="Calibri" w:cs="Calibri"/>
          <w:sz w:val="18"/>
          <w:szCs w:val="18"/>
        </w:rPr>
        <w:t xml:space="preserve"> 1994.</w:t>
      </w:r>
    </w:p>
    <w:p w14:paraId="737471C9" w14:textId="77777777" w:rsidR="00DF484F" w:rsidRDefault="00DF484F" w:rsidP="001B7B45">
      <w:pPr>
        <w:autoSpaceDE w:val="0"/>
        <w:autoSpaceDN w:val="0"/>
        <w:adjustRightInd w:val="0"/>
        <w:spacing w:after="0"/>
        <w:jc w:val="both"/>
        <w:rPr>
          <w:rFonts w:cstheme="minorHAnsi"/>
          <w:b/>
        </w:rPr>
      </w:pPr>
    </w:p>
    <w:p w14:paraId="08EFEF42" w14:textId="77777777" w:rsidR="00FB607B" w:rsidRDefault="00FB607B" w:rsidP="001B7B45">
      <w:pPr>
        <w:autoSpaceDE w:val="0"/>
        <w:autoSpaceDN w:val="0"/>
        <w:adjustRightInd w:val="0"/>
        <w:spacing w:after="0"/>
        <w:jc w:val="both"/>
        <w:rPr>
          <w:rFonts w:cstheme="minorHAnsi"/>
          <w:b/>
        </w:rPr>
      </w:pPr>
    </w:p>
    <w:p w14:paraId="77BA655B" w14:textId="77777777" w:rsidR="00FB607B" w:rsidRDefault="00FB607B" w:rsidP="001B7B45">
      <w:pPr>
        <w:autoSpaceDE w:val="0"/>
        <w:autoSpaceDN w:val="0"/>
        <w:adjustRightInd w:val="0"/>
        <w:spacing w:after="0"/>
        <w:jc w:val="both"/>
        <w:rPr>
          <w:rFonts w:cstheme="minorHAnsi"/>
          <w:b/>
        </w:rPr>
      </w:pPr>
    </w:p>
    <w:p w14:paraId="44CF3E9B" w14:textId="77777777" w:rsidR="00FB607B" w:rsidRDefault="00FB607B" w:rsidP="001B7B45">
      <w:pPr>
        <w:autoSpaceDE w:val="0"/>
        <w:autoSpaceDN w:val="0"/>
        <w:adjustRightInd w:val="0"/>
        <w:spacing w:after="0"/>
        <w:jc w:val="both"/>
        <w:rPr>
          <w:rFonts w:cstheme="minorHAnsi"/>
          <w:b/>
        </w:rPr>
      </w:pPr>
    </w:p>
    <w:p w14:paraId="5DA1A589" w14:textId="77777777" w:rsidR="00FB607B" w:rsidRDefault="00FB607B" w:rsidP="001B7B45">
      <w:pPr>
        <w:autoSpaceDE w:val="0"/>
        <w:autoSpaceDN w:val="0"/>
        <w:adjustRightInd w:val="0"/>
        <w:spacing w:after="0"/>
        <w:jc w:val="both"/>
        <w:rPr>
          <w:rFonts w:cstheme="minorHAnsi"/>
          <w:b/>
        </w:rPr>
      </w:pPr>
    </w:p>
    <w:p w14:paraId="2D4ECAE6" w14:textId="77777777" w:rsidR="007C066C" w:rsidRDefault="007C066C" w:rsidP="001B7B45">
      <w:pPr>
        <w:autoSpaceDE w:val="0"/>
        <w:autoSpaceDN w:val="0"/>
        <w:adjustRightInd w:val="0"/>
        <w:spacing w:after="0"/>
        <w:jc w:val="both"/>
        <w:rPr>
          <w:rFonts w:cstheme="minorHAnsi"/>
          <w:b/>
        </w:rPr>
      </w:pPr>
    </w:p>
    <w:p w14:paraId="6D8851CE" w14:textId="77777777" w:rsidR="00FB607B" w:rsidRDefault="00FB607B" w:rsidP="001B7B45">
      <w:pPr>
        <w:autoSpaceDE w:val="0"/>
        <w:autoSpaceDN w:val="0"/>
        <w:adjustRightInd w:val="0"/>
        <w:spacing w:after="0"/>
        <w:jc w:val="both"/>
        <w:rPr>
          <w:rFonts w:cstheme="minorHAnsi"/>
          <w:b/>
        </w:rPr>
      </w:pPr>
    </w:p>
    <w:p w14:paraId="21B74BF7" w14:textId="77777777" w:rsidR="00FB607B" w:rsidRPr="00931A70" w:rsidRDefault="00FB607B" w:rsidP="001B7B45">
      <w:pPr>
        <w:autoSpaceDE w:val="0"/>
        <w:autoSpaceDN w:val="0"/>
        <w:adjustRightInd w:val="0"/>
        <w:spacing w:after="0"/>
        <w:jc w:val="both"/>
        <w:rPr>
          <w:rFonts w:cstheme="minorHAnsi"/>
          <w:b/>
        </w:rPr>
      </w:pPr>
    </w:p>
    <w:tbl>
      <w:tblPr>
        <w:tblStyle w:val="Tabellenraster"/>
        <w:tblW w:w="9776" w:type="dxa"/>
        <w:tblLayout w:type="fixed"/>
        <w:tblLook w:val="04A0" w:firstRow="1" w:lastRow="0" w:firstColumn="1" w:lastColumn="0" w:noHBand="0" w:noVBand="1"/>
      </w:tblPr>
      <w:tblGrid>
        <w:gridCol w:w="9776"/>
      </w:tblGrid>
      <w:tr w:rsidR="0072707A" w14:paraId="21D62DBC" w14:textId="77777777" w:rsidTr="00E85D78">
        <w:tc>
          <w:tcPr>
            <w:tcW w:w="9776" w:type="dxa"/>
          </w:tcPr>
          <w:p w14:paraId="0FEA0D96" w14:textId="4FAA15E8" w:rsidR="00FB607B" w:rsidRPr="00CB514A" w:rsidRDefault="00FB607B" w:rsidP="00CB514A">
            <w:pPr>
              <w:spacing w:before="120" w:line="276" w:lineRule="auto"/>
              <w:rPr>
                <w:b/>
                <w:u w:val="single"/>
              </w:rPr>
            </w:pPr>
            <w:r w:rsidRPr="007C066C">
              <w:rPr>
                <w:b/>
                <w:u w:val="single"/>
              </w:rPr>
              <w:t>Inhalt</w:t>
            </w:r>
            <w:bookmarkStart w:id="0" w:name="_GoBack"/>
            <w:bookmarkEnd w:id="0"/>
          </w:p>
          <w:p w14:paraId="5DC2D119" w14:textId="77777777" w:rsidR="0072707A" w:rsidRDefault="0072707A" w:rsidP="001B7B45">
            <w:pPr>
              <w:pStyle w:val="Listenabsatz"/>
              <w:numPr>
                <w:ilvl w:val="0"/>
                <w:numId w:val="1"/>
              </w:numPr>
              <w:spacing w:line="276" w:lineRule="auto"/>
            </w:pPr>
            <w:r>
              <w:t>reproduktiv: Textverständnis</w:t>
            </w:r>
            <w:r w:rsidR="00DE2A40">
              <w:t xml:space="preserve"> sichern, Inhalt</w:t>
            </w:r>
            <w:r>
              <w:t>/Struktur wiedergeben</w:t>
            </w:r>
          </w:p>
          <w:tbl>
            <w:tblPr>
              <w:tblStyle w:val="Tabellenraster"/>
              <w:tblW w:w="934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0"/>
            </w:tblGrid>
            <w:tr w:rsidR="00125B1E" w14:paraId="461A54CF" w14:textId="77777777" w:rsidTr="005D4DAD">
              <w:tc>
                <w:tcPr>
                  <w:tcW w:w="8789" w:type="dxa"/>
                </w:tcPr>
                <w:p w14:paraId="15DC8579" w14:textId="77777777" w:rsidR="00125B1E" w:rsidRDefault="00125B1E" w:rsidP="001B7B45">
                  <w:pPr>
                    <w:pStyle w:val="Listenabsatz"/>
                    <w:numPr>
                      <w:ilvl w:val="2"/>
                      <w:numId w:val="2"/>
                    </w:numPr>
                    <w:spacing w:line="276" w:lineRule="auto"/>
                    <w:ind w:left="397" w:firstLine="0"/>
                  </w:pPr>
                  <w:r>
                    <w:t>übersetzendes Lesen……………………………………………………………………………………………………….</w:t>
                  </w:r>
                </w:p>
                <w:p w14:paraId="47F9412F" w14:textId="77777777" w:rsidR="00125B1E" w:rsidRPr="00DC65F8" w:rsidRDefault="00125B1E" w:rsidP="001B7B45">
                  <w:pPr>
                    <w:pStyle w:val="Listenabsatz"/>
                    <w:numPr>
                      <w:ilvl w:val="2"/>
                      <w:numId w:val="2"/>
                    </w:numPr>
                    <w:spacing w:line="276" w:lineRule="auto"/>
                    <w:ind w:left="397" w:firstLine="0"/>
                  </w:pPr>
                  <w:r>
                    <w:t>Markierungen und Randnotizen………………………………………………………………………….............</w:t>
                  </w:r>
                </w:p>
                <w:p w14:paraId="404673D4" w14:textId="77777777" w:rsidR="00125B1E" w:rsidRDefault="00125B1E" w:rsidP="001B7B45">
                  <w:pPr>
                    <w:pStyle w:val="Listenabsatz"/>
                    <w:numPr>
                      <w:ilvl w:val="2"/>
                      <w:numId w:val="2"/>
                    </w:numPr>
                    <w:spacing w:line="276" w:lineRule="auto"/>
                    <w:ind w:left="397" w:firstLine="0"/>
                  </w:pPr>
                  <w:r>
                    <w:t>Exzerpt…………………………………………………………………………………………………………………………….</w:t>
                  </w:r>
                </w:p>
                <w:p w14:paraId="69D657FE" w14:textId="77777777" w:rsidR="00125B1E" w:rsidRPr="003E55B9" w:rsidRDefault="00125B1E" w:rsidP="001B7B45">
                  <w:pPr>
                    <w:pStyle w:val="Listenabsatz"/>
                    <w:numPr>
                      <w:ilvl w:val="2"/>
                      <w:numId w:val="2"/>
                    </w:numPr>
                    <w:spacing w:line="276" w:lineRule="auto"/>
                    <w:ind w:left="397" w:firstLine="0"/>
                  </w:pPr>
                  <w:r>
                    <w:t>Zusammenfassung……………………………………………….………………………………………………………….</w:t>
                  </w:r>
                </w:p>
                <w:p w14:paraId="5EFA8C27" w14:textId="77777777" w:rsidR="00125B1E" w:rsidRDefault="00125B1E" w:rsidP="001B7B45">
                  <w:pPr>
                    <w:pStyle w:val="Listenabsatz"/>
                    <w:numPr>
                      <w:ilvl w:val="2"/>
                      <w:numId w:val="2"/>
                    </w:numPr>
                    <w:spacing w:line="276" w:lineRule="auto"/>
                    <w:ind w:left="397" w:firstLine="0"/>
                  </w:pPr>
                  <w:r>
                    <w:t>SQ3R/P</w:t>
                  </w:r>
                  <w:r w:rsidRPr="003E55B9">
                    <w:t>Q4R</w:t>
                  </w:r>
                  <w:r>
                    <w:t>…………….……………………………………………………………………………………………………….</w:t>
                  </w:r>
                </w:p>
                <w:p w14:paraId="4CDFAF0D" w14:textId="77777777" w:rsidR="00125B1E" w:rsidRDefault="00125B1E" w:rsidP="001B7B45">
                  <w:pPr>
                    <w:pStyle w:val="Listenabsatz"/>
                    <w:numPr>
                      <w:ilvl w:val="2"/>
                      <w:numId w:val="2"/>
                    </w:numPr>
                    <w:spacing w:line="276" w:lineRule="auto"/>
                    <w:ind w:left="397" w:firstLine="0"/>
                  </w:pPr>
                  <w:r>
                    <w:t>Visualisierung………………………………………………………………………………………………………………….</w:t>
                  </w:r>
                </w:p>
              </w:tc>
              <w:tc>
                <w:tcPr>
                  <w:tcW w:w="560" w:type="dxa"/>
                </w:tcPr>
                <w:p w14:paraId="3C4B5B5E" w14:textId="38764738" w:rsidR="00125B1E" w:rsidRDefault="00A97AA8" w:rsidP="001B7B45">
                  <w:pPr>
                    <w:pStyle w:val="Listenabsatz"/>
                    <w:spacing w:after="100" w:line="276" w:lineRule="auto"/>
                    <w:ind w:left="0"/>
                  </w:pPr>
                  <w:r>
                    <w:t>S. 1</w:t>
                  </w:r>
                </w:p>
                <w:p w14:paraId="31FCF03A" w14:textId="36B5DF5D" w:rsidR="00125B1E" w:rsidRDefault="00A97AA8" w:rsidP="001B7B45">
                  <w:pPr>
                    <w:pStyle w:val="Listenabsatz"/>
                    <w:spacing w:after="100" w:line="276" w:lineRule="auto"/>
                    <w:ind w:left="0"/>
                  </w:pPr>
                  <w:r>
                    <w:t>S. 2</w:t>
                  </w:r>
                </w:p>
                <w:p w14:paraId="4F98BB0F" w14:textId="06C66317" w:rsidR="00125B1E" w:rsidRDefault="00A97AA8" w:rsidP="001B7B45">
                  <w:pPr>
                    <w:pStyle w:val="Listenabsatz"/>
                    <w:spacing w:after="100" w:line="276" w:lineRule="auto"/>
                    <w:ind w:left="0"/>
                  </w:pPr>
                  <w:r>
                    <w:t>S. 3</w:t>
                  </w:r>
                </w:p>
                <w:p w14:paraId="314D0E0F" w14:textId="7968FFCF" w:rsidR="00125B1E" w:rsidRDefault="00A97AA8" w:rsidP="001B7B45">
                  <w:pPr>
                    <w:pStyle w:val="Listenabsatz"/>
                    <w:spacing w:after="100" w:line="276" w:lineRule="auto"/>
                    <w:ind w:left="0"/>
                  </w:pPr>
                  <w:r>
                    <w:t>S. 4</w:t>
                  </w:r>
                </w:p>
                <w:p w14:paraId="74212698" w14:textId="1AF01027" w:rsidR="00125B1E" w:rsidRDefault="00A97AA8" w:rsidP="001B7B45">
                  <w:pPr>
                    <w:pStyle w:val="Listenabsatz"/>
                    <w:spacing w:after="100" w:line="276" w:lineRule="auto"/>
                    <w:ind w:left="0"/>
                  </w:pPr>
                  <w:r>
                    <w:t>S. 4</w:t>
                  </w:r>
                </w:p>
                <w:p w14:paraId="36D28A8F" w14:textId="03A57C8F" w:rsidR="00125B1E" w:rsidRDefault="00A97AA8" w:rsidP="001B7B45">
                  <w:pPr>
                    <w:pStyle w:val="Listenabsatz"/>
                    <w:spacing w:after="100" w:line="276" w:lineRule="auto"/>
                    <w:ind w:left="0"/>
                  </w:pPr>
                  <w:r>
                    <w:t>S. 5</w:t>
                  </w:r>
                </w:p>
              </w:tc>
            </w:tr>
          </w:tbl>
          <w:p w14:paraId="7B346043" w14:textId="77777777" w:rsidR="0072707A" w:rsidRDefault="0072707A" w:rsidP="001B7B45">
            <w:pPr>
              <w:pStyle w:val="Listenabsatz"/>
              <w:numPr>
                <w:ilvl w:val="0"/>
                <w:numId w:val="1"/>
              </w:numPr>
              <w:spacing w:line="276" w:lineRule="auto"/>
            </w:pPr>
            <w:r>
              <w:t>produktiv</w:t>
            </w:r>
            <w:r w:rsidRPr="008F6268">
              <w:t xml:space="preserve">: </w:t>
            </w:r>
            <w:r>
              <w:t>T</w:t>
            </w:r>
            <w:r w:rsidR="00DE2A40">
              <w:t>extverständnis sichern, Inhalt</w:t>
            </w:r>
            <w:r>
              <w:t>/Struktur hinterfragen</w:t>
            </w:r>
            <w:r w:rsidR="00DE2A40">
              <w:t>, Weg</w:t>
            </w:r>
            <w:r>
              <w:t xml:space="preserve"> vom Lesen zum Schreiben </w:t>
            </w:r>
          </w:p>
          <w:tbl>
            <w:tblPr>
              <w:tblStyle w:val="Tabellenraster"/>
              <w:tblW w:w="934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0"/>
            </w:tblGrid>
            <w:tr w:rsidR="00DE2A40" w14:paraId="50B9BFE4" w14:textId="77777777" w:rsidTr="00C33F86">
              <w:trPr>
                <w:trHeight w:val="846"/>
              </w:trPr>
              <w:tc>
                <w:tcPr>
                  <w:tcW w:w="8789" w:type="dxa"/>
                </w:tcPr>
                <w:p w14:paraId="235DED17" w14:textId="77777777" w:rsidR="00431986" w:rsidRDefault="00431986" w:rsidP="001B7B45">
                  <w:pPr>
                    <w:pStyle w:val="Listenabsatz"/>
                    <w:numPr>
                      <w:ilvl w:val="2"/>
                      <w:numId w:val="2"/>
                    </w:numPr>
                    <w:spacing w:line="276" w:lineRule="auto"/>
                    <w:ind w:left="397" w:firstLine="0"/>
                  </w:pPr>
                  <w:r>
                    <w:t>Lektüreprotokoll……………………………………………………………………………………………………………..</w:t>
                  </w:r>
                </w:p>
                <w:p w14:paraId="4ACC432A" w14:textId="77777777" w:rsidR="00DE2A40" w:rsidRPr="00DC65F8" w:rsidRDefault="00DE2A40" w:rsidP="001B7B45">
                  <w:pPr>
                    <w:pStyle w:val="Listenabsatz"/>
                    <w:numPr>
                      <w:ilvl w:val="2"/>
                      <w:numId w:val="2"/>
                    </w:numPr>
                    <w:spacing w:line="276" w:lineRule="auto"/>
                    <w:ind w:left="397" w:firstLine="0"/>
                  </w:pPr>
                  <w:r>
                    <w:t>sokratisches Lesen…………………………………………………………………………...................................</w:t>
                  </w:r>
                </w:p>
                <w:p w14:paraId="1939791A" w14:textId="77777777" w:rsidR="00DE2A40" w:rsidRDefault="00DE2A40" w:rsidP="001B7B45">
                  <w:pPr>
                    <w:pStyle w:val="Listenabsatz"/>
                    <w:numPr>
                      <w:ilvl w:val="2"/>
                      <w:numId w:val="2"/>
                    </w:numPr>
                    <w:spacing w:line="276" w:lineRule="auto"/>
                    <w:ind w:left="397" w:firstLine="0"/>
                  </w:pPr>
                  <w:r>
                    <w:t>rhetorisches Lesen ………………………………………………………………………………………………………….</w:t>
                  </w:r>
                </w:p>
              </w:tc>
              <w:tc>
                <w:tcPr>
                  <w:tcW w:w="560" w:type="dxa"/>
                </w:tcPr>
                <w:p w14:paraId="6D3BE5E0" w14:textId="12963AC9" w:rsidR="00DE2A40" w:rsidRDefault="00A97AA8" w:rsidP="001B7B45">
                  <w:pPr>
                    <w:pStyle w:val="Listenabsatz"/>
                    <w:spacing w:after="100" w:line="276" w:lineRule="auto"/>
                    <w:ind w:left="0"/>
                  </w:pPr>
                  <w:r>
                    <w:t>S. 6</w:t>
                  </w:r>
                </w:p>
                <w:p w14:paraId="2DEEA7FB" w14:textId="1BB0ED09" w:rsidR="00DE2A40" w:rsidRDefault="00A97AA8" w:rsidP="001B7B45">
                  <w:pPr>
                    <w:pStyle w:val="Listenabsatz"/>
                    <w:spacing w:after="100" w:line="276" w:lineRule="auto"/>
                    <w:ind w:left="0"/>
                  </w:pPr>
                  <w:r>
                    <w:t>S. 7</w:t>
                  </w:r>
                </w:p>
                <w:p w14:paraId="37AF0759" w14:textId="36E8CB4C" w:rsidR="00431986" w:rsidRDefault="00A97AA8" w:rsidP="001B7B45">
                  <w:pPr>
                    <w:pStyle w:val="Listenabsatz"/>
                    <w:spacing w:after="100" w:line="276" w:lineRule="auto"/>
                    <w:ind w:left="0"/>
                  </w:pPr>
                  <w:r>
                    <w:t>S. 8</w:t>
                  </w:r>
                </w:p>
              </w:tc>
            </w:tr>
          </w:tbl>
          <w:p w14:paraId="01037083" w14:textId="77777777" w:rsidR="00DE2A40" w:rsidRDefault="00DE2A40" w:rsidP="001B7B45">
            <w:pPr>
              <w:pStyle w:val="Listenabsatz"/>
              <w:numPr>
                <w:ilvl w:val="0"/>
                <w:numId w:val="1"/>
              </w:numPr>
              <w:spacing w:line="276" w:lineRule="auto"/>
            </w:pPr>
            <w:r>
              <w:t>diskursiv: Textverständnis im gemeinsamen Austausch in Partner/Gruppenarbeit entwickeln</w:t>
            </w:r>
          </w:p>
          <w:tbl>
            <w:tblPr>
              <w:tblStyle w:val="Tabellenraster"/>
              <w:tblW w:w="952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737"/>
            </w:tblGrid>
            <w:tr w:rsidR="00125B1E" w14:paraId="6B3EB458" w14:textId="77777777" w:rsidTr="005D4DAD">
              <w:tc>
                <w:tcPr>
                  <w:tcW w:w="8789" w:type="dxa"/>
                </w:tcPr>
                <w:p w14:paraId="7C000D87" w14:textId="77777777" w:rsidR="00DE2A40" w:rsidRDefault="00DE2A40" w:rsidP="001B7B45">
                  <w:pPr>
                    <w:pStyle w:val="Listenabsatz"/>
                    <w:numPr>
                      <w:ilvl w:val="2"/>
                      <w:numId w:val="2"/>
                    </w:numPr>
                    <w:spacing w:line="276" w:lineRule="auto"/>
                    <w:ind w:left="397" w:firstLine="0"/>
                  </w:pPr>
                  <w:r>
                    <w:t>reziprokes</w:t>
                  </w:r>
                  <w:r w:rsidR="00125B1E">
                    <w:t xml:space="preserve"> Lesen………………………………</w:t>
                  </w:r>
                  <w:r>
                    <w:t>……………………………………………………………………………..</w:t>
                  </w:r>
                </w:p>
                <w:p w14:paraId="2914003D" w14:textId="77777777" w:rsidR="00125B1E" w:rsidRPr="00DC65F8" w:rsidRDefault="00E85D78" w:rsidP="001B7B45">
                  <w:pPr>
                    <w:pStyle w:val="Listenabsatz"/>
                    <w:numPr>
                      <w:ilvl w:val="2"/>
                      <w:numId w:val="2"/>
                    </w:numPr>
                    <w:spacing w:line="276" w:lineRule="auto"/>
                    <w:ind w:left="397" w:firstLine="0"/>
                  </w:pPr>
                  <w:r>
                    <w:t>Archäologenkongress</w:t>
                  </w:r>
                  <w:r w:rsidR="00125B1E">
                    <w:t>…………………………………………………………………………...</w:t>
                  </w:r>
                  <w:r>
                    <w:t>...........................</w:t>
                  </w:r>
                </w:p>
                <w:p w14:paraId="7F59DD7A" w14:textId="77777777" w:rsidR="00125B1E" w:rsidRDefault="00125B1E" w:rsidP="001B7B45">
                  <w:pPr>
                    <w:pStyle w:val="Listenabsatz"/>
                    <w:numPr>
                      <w:ilvl w:val="2"/>
                      <w:numId w:val="2"/>
                    </w:numPr>
                    <w:spacing w:line="276" w:lineRule="auto"/>
                    <w:ind w:left="397" w:firstLine="0"/>
                  </w:pPr>
                  <w:r>
                    <w:t xml:space="preserve">Lesen </w:t>
                  </w:r>
                  <w:r w:rsidR="00E85D78">
                    <w:t>mit Methode</w:t>
                  </w:r>
                  <w:r>
                    <w:t>………………………</w:t>
                  </w:r>
                  <w:r w:rsidR="00E85D78">
                    <w:t>…………………………………………………………………………………</w:t>
                  </w:r>
                </w:p>
                <w:p w14:paraId="35928FCD" w14:textId="77777777" w:rsidR="00E85D78" w:rsidRPr="00DC65F8" w:rsidRDefault="00E85D78" w:rsidP="001B7B45">
                  <w:pPr>
                    <w:pStyle w:val="Listenabsatz"/>
                    <w:numPr>
                      <w:ilvl w:val="2"/>
                      <w:numId w:val="2"/>
                    </w:numPr>
                    <w:spacing w:line="276" w:lineRule="auto"/>
                    <w:ind w:left="397" w:firstLine="0"/>
                  </w:pPr>
                  <w:r>
                    <w:t>Textpuzzle……………….…………………………………………………………………………..............................</w:t>
                  </w:r>
                </w:p>
                <w:p w14:paraId="52A37653" w14:textId="77777777" w:rsidR="00E85D78" w:rsidRPr="00E85D78" w:rsidRDefault="00E85D78" w:rsidP="001B7B45">
                  <w:pPr>
                    <w:pStyle w:val="Listenabsatz"/>
                    <w:numPr>
                      <w:ilvl w:val="2"/>
                      <w:numId w:val="2"/>
                    </w:numPr>
                    <w:spacing w:line="276" w:lineRule="auto"/>
                    <w:ind w:left="397" w:firstLine="0"/>
                    <w:rPr>
                      <w:lang w:val="en-US"/>
                    </w:rPr>
                  </w:pPr>
                  <w:r w:rsidRPr="00E85D78">
                    <w:rPr>
                      <w:lang w:val="en-US"/>
                    </w:rPr>
                    <w:t>KWL</w:t>
                  </w:r>
                  <w:r>
                    <w:rPr>
                      <w:lang w:val="en-US"/>
                    </w:rPr>
                    <w:t xml:space="preserve"> (=know, w</w:t>
                  </w:r>
                  <w:r w:rsidRPr="00E85D78">
                    <w:rPr>
                      <w:lang w:val="en-US"/>
                    </w:rPr>
                    <w:t>ant to know, learned</w:t>
                  </w:r>
                  <w:r>
                    <w:rPr>
                      <w:lang w:val="en-US"/>
                    </w:rPr>
                    <w:t>)</w:t>
                  </w:r>
                  <w:r w:rsidRPr="00E85D78">
                    <w:rPr>
                      <w:lang w:val="en-US"/>
                    </w:rPr>
                    <w:t>……………………………</w:t>
                  </w:r>
                  <w:r>
                    <w:rPr>
                      <w:lang w:val="en-US"/>
                    </w:rPr>
                    <w:t>……………………</w:t>
                  </w:r>
                  <w:r w:rsidRPr="00E85D78">
                    <w:rPr>
                      <w:lang w:val="en-US"/>
                    </w:rPr>
                    <w:t>…………………………</w:t>
                  </w:r>
                  <w:r>
                    <w:rPr>
                      <w:lang w:val="en-US"/>
                    </w:rPr>
                    <w:t>…</w:t>
                  </w:r>
                </w:p>
                <w:p w14:paraId="63FF3999" w14:textId="77777777" w:rsidR="00E85D78" w:rsidRPr="00E85D78" w:rsidRDefault="00E85D78" w:rsidP="001B7B45">
                  <w:pPr>
                    <w:pStyle w:val="Listenabsatz"/>
                    <w:numPr>
                      <w:ilvl w:val="2"/>
                      <w:numId w:val="2"/>
                    </w:numPr>
                    <w:spacing w:line="276" w:lineRule="auto"/>
                    <w:ind w:left="397" w:firstLine="0"/>
                    <w:rPr>
                      <w:lang w:val="en-US"/>
                    </w:rPr>
                  </w:pPr>
                  <w:r w:rsidRPr="00E85D78">
                    <w:rPr>
                      <w:lang w:val="en-US"/>
                    </w:rPr>
                    <w:t>ETSI</w:t>
                  </w:r>
                  <w:r>
                    <w:rPr>
                      <w:lang w:val="en-US"/>
                    </w:rPr>
                    <w:t xml:space="preserve"> (=education through student interaction)……………………………………………………………….</w:t>
                  </w:r>
                </w:p>
              </w:tc>
              <w:tc>
                <w:tcPr>
                  <w:tcW w:w="737" w:type="dxa"/>
                </w:tcPr>
                <w:p w14:paraId="51518E8E" w14:textId="7C1F13C1" w:rsidR="00125B1E" w:rsidRDefault="00A97AA8" w:rsidP="001B7B45">
                  <w:pPr>
                    <w:pStyle w:val="Listenabsatz"/>
                    <w:spacing w:after="100" w:line="276" w:lineRule="auto"/>
                    <w:ind w:left="0"/>
                  </w:pPr>
                  <w:r>
                    <w:t>S. 10</w:t>
                  </w:r>
                </w:p>
                <w:p w14:paraId="40D6AD9C" w14:textId="4649CAD8" w:rsidR="00125B1E" w:rsidRDefault="00A97AA8" w:rsidP="001B7B45">
                  <w:pPr>
                    <w:pStyle w:val="Listenabsatz"/>
                    <w:spacing w:after="100" w:line="276" w:lineRule="auto"/>
                    <w:ind w:left="0"/>
                  </w:pPr>
                  <w:r>
                    <w:t>S. 11</w:t>
                  </w:r>
                </w:p>
                <w:p w14:paraId="06CF1337" w14:textId="0F9D093F" w:rsidR="00125B1E" w:rsidRDefault="00A97AA8" w:rsidP="001B7B45">
                  <w:pPr>
                    <w:pStyle w:val="Listenabsatz"/>
                    <w:spacing w:after="100" w:line="276" w:lineRule="auto"/>
                    <w:ind w:left="0"/>
                  </w:pPr>
                  <w:r>
                    <w:t>S. 12</w:t>
                  </w:r>
                </w:p>
                <w:p w14:paraId="5120DAC7" w14:textId="4DA9C5E6" w:rsidR="00E85D78" w:rsidRDefault="00A97AA8" w:rsidP="001B7B45">
                  <w:pPr>
                    <w:pStyle w:val="Listenabsatz"/>
                    <w:spacing w:after="100" w:line="276" w:lineRule="auto"/>
                    <w:ind w:left="0"/>
                  </w:pPr>
                  <w:r>
                    <w:t>S. 13</w:t>
                  </w:r>
                  <w:r w:rsidR="006C06B4">
                    <w:t xml:space="preserve"> S.</w:t>
                  </w:r>
                  <w:r>
                    <w:t xml:space="preserve"> 14</w:t>
                  </w:r>
                </w:p>
                <w:p w14:paraId="2EDFDEA6" w14:textId="505388BB" w:rsidR="00E85D78" w:rsidRDefault="00A97AA8" w:rsidP="001B7B45">
                  <w:pPr>
                    <w:pStyle w:val="Listenabsatz"/>
                    <w:spacing w:after="100" w:line="276" w:lineRule="auto"/>
                    <w:ind w:left="0"/>
                  </w:pPr>
                  <w:r>
                    <w:t>S. 15</w:t>
                  </w:r>
                </w:p>
                <w:p w14:paraId="7475EE2A" w14:textId="328EC353" w:rsidR="00A37969" w:rsidRDefault="00A37969" w:rsidP="001B7B45">
                  <w:pPr>
                    <w:pStyle w:val="Listenabsatz"/>
                    <w:spacing w:after="100" w:line="276" w:lineRule="auto"/>
                    <w:ind w:left="0"/>
                  </w:pPr>
                </w:p>
              </w:tc>
            </w:tr>
          </w:tbl>
          <w:p w14:paraId="5F99942B" w14:textId="77777777" w:rsidR="0072707A" w:rsidRDefault="0072707A" w:rsidP="001B7B45">
            <w:pPr>
              <w:spacing w:line="276" w:lineRule="auto"/>
              <w:ind w:left="720"/>
            </w:pPr>
          </w:p>
        </w:tc>
      </w:tr>
    </w:tbl>
    <w:p w14:paraId="6BCE28B5" w14:textId="622EB86C" w:rsidR="00C33F86" w:rsidRDefault="00C33F86" w:rsidP="001B7B45">
      <w:pPr>
        <w:rPr>
          <w:b/>
        </w:rPr>
      </w:pPr>
    </w:p>
    <w:p w14:paraId="30A53F4B" w14:textId="32C28752" w:rsidR="0072707A" w:rsidRPr="00792BC5" w:rsidRDefault="0072707A" w:rsidP="001B7B45">
      <w:pPr>
        <w:pBdr>
          <w:top w:val="single" w:sz="4" w:space="1" w:color="auto"/>
          <w:bottom w:val="single" w:sz="4" w:space="1" w:color="auto"/>
        </w:pBdr>
        <w:shd w:val="clear" w:color="auto" w:fill="ACACAC"/>
        <w:spacing w:before="200"/>
        <w:rPr>
          <w:b/>
        </w:rPr>
      </w:pPr>
      <w:r w:rsidRPr="00070BA6">
        <w:rPr>
          <w:b/>
        </w:rPr>
        <w:t>1. reproduktive Strategien</w:t>
      </w:r>
    </w:p>
    <w:tbl>
      <w:tblPr>
        <w:tblStyle w:val="Tabellenraster"/>
        <w:tblW w:w="0" w:type="auto"/>
        <w:tblLook w:val="04A0" w:firstRow="1" w:lastRow="0" w:firstColumn="1" w:lastColumn="0" w:noHBand="0" w:noVBand="1"/>
      </w:tblPr>
      <w:tblGrid>
        <w:gridCol w:w="9636"/>
      </w:tblGrid>
      <w:tr w:rsidR="0072707A" w14:paraId="153FE35A" w14:textId="77777777" w:rsidTr="007C066C">
        <w:trPr>
          <w:trHeight w:val="5940"/>
        </w:trPr>
        <w:tc>
          <w:tcPr>
            <w:tcW w:w="9636" w:type="dxa"/>
          </w:tcPr>
          <w:p w14:paraId="4E79EA5A" w14:textId="77777777" w:rsidR="0072707A" w:rsidRDefault="0072707A" w:rsidP="001B7B45">
            <w:pPr>
              <w:spacing w:before="200" w:line="276" w:lineRule="auto"/>
              <w:rPr>
                <w:b/>
                <w:u w:val="single"/>
              </w:rPr>
            </w:pPr>
            <w:r w:rsidRPr="00425BA4">
              <w:rPr>
                <w:b/>
                <w:u w:val="single"/>
              </w:rPr>
              <w:t>übersetzend</w:t>
            </w:r>
            <w:r>
              <w:rPr>
                <w:b/>
                <w:u w:val="single"/>
              </w:rPr>
              <w:t>es Lesen</w:t>
            </w:r>
          </w:p>
          <w:p w14:paraId="36204AD3" w14:textId="77777777" w:rsidR="0072707A" w:rsidRPr="00D00765" w:rsidRDefault="0072707A" w:rsidP="001B7B45">
            <w:pPr>
              <w:spacing w:line="276" w:lineRule="auto"/>
            </w:pPr>
            <w:r w:rsidRPr="00D00765">
              <w:t>[vgl. Werder, Lutz von:</w:t>
            </w:r>
            <w:r>
              <w:t xml:space="preserve"> Wissenschaftliche Texte kreativ lesen. Berlin; </w:t>
            </w:r>
            <w:proofErr w:type="spellStart"/>
            <w:r>
              <w:t>Milow</w:t>
            </w:r>
            <w:proofErr w:type="spellEnd"/>
            <w:r>
              <w:t xml:space="preserve">: </w:t>
            </w:r>
            <w:proofErr w:type="spellStart"/>
            <w:r>
              <w:t>Schibri</w:t>
            </w:r>
            <w:proofErr w:type="spellEnd"/>
            <w:r>
              <w:t xml:space="preserve"> 1994, S. 32f; </w:t>
            </w:r>
            <w:r w:rsidRPr="00D00765">
              <w:t>Werder, Lutz von:</w:t>
            </w:r>
            <w:r>
              <w:t xml:space="preserve"> Grundkurs des wissenschaftlichen Lesens. Berlin; </w:t>
            </w:r>
            <w:proofErr w:type="spellStart"/>
            <w:r>
              <w:t>Milow</w:t>
            </w:r>
            <w:proofErr w:type="spellEnd"/>
            <w:r>
              <w:t xml:space="preserve">: </w:t>
            </w:r>
            <w:proofErr w:type="spellStart"/>
            <w:r>
              <w:t>Schibri</w:t>
            </w:r>
            <w:proofErr w:type="spellEnd"/>
            <w:r>
              <w:t xml:space="preserve"> 1995, S. 29]</w:t>
            </w:r>
          </w:p>
          <w:p w14:paraId="0FE3491C" w14:textId="77777777" w:rsidR="0072707A" w:rsidRDefault="0072707A" w:rsidP="001B7B45">
            <w:pPr>
              <w:spacing w:line="276" w:lineRule="auto"/>
            </w:pPr>
          </w:p>
          <w:p w14:paraId="1D788374" w14:textId="77777777" w:rsidR="0072707A" w:rsidRPr="00F7124B" w:rsidRDefault="0072707A" w:rsidP="001B7B45">
            <w:pPr>
              <w:spacing w:line="276" w:lineRule="auto"/>
            </w:pPr>
            <w:r w:rsidRPr="00F7124B">
              <w:t xml:space="preserve">Ziel: Aneignung von Fachtermini, da deren Unkenntnis </w:t>
            </w:r>
            <w:r w:rsidR="00DF484F">
              <w:t xml:space="preserve">das </w:t>
            </w:r>
            <w:r w:rsidRPr="00F7124B">
              <w:t>Textverständnis erschwert</w:t>
            </w:r>
          </w:p>
          <w:p w14:paraId="3357A92C" w14:textId="77777777" w:rsidR="0072707A" w:rsidRPr="00F7124B" w:rsidRDefault="0072707A" w:rsidP="001B7B45">
            <w:pPr>
              <w:spacing w:line="276" w:lineRule="auto"/>
            </w:pPr>
          </w:p>
          <w:p w14:paraId="4501C105" w14:textId="77777777" w:rsidR="0072707A" w:rsidRPr="00F7124B" w:rsidRDefault="0072707A" w:rsidP="001B7B45">
            <w:pPr>
              <w:spacing w:line="276" w:lineRule="auto"/>
              <w:ind w:left="709" w:hanging="709"/>
            </w:pPr>
            <w:r w:rsidRPr="00F7124B">
              <w:t xml:space="preserve">Vorgehensweise: </w:t>
            </w:r>
          </w:p>
          <w:p w14:paraId="6F56B3F5" w14:textId="77777777" w:rsidR="0072707A" w:rsidRPr="006C54B0" w:rsidRDefault="000A7D03" w:rsidP="001B7B45">
            <w:pPr>
              <w:pStyle w:val="Listenabsatz"/>
              <w:numPr>
                <w:ilvl w:val="0"/>
                <w:numId w:val="20"/>
              </w:numPr>
              <w:spacing w:line="276" w:lineRule="auto"/>
            </w:pPr>
            <w:r>
              <w:t xml:space="preserve">Lesen Sie den </w:t>
            </w:r>
            <w:r w:rsidR="0072707A">
              <w:t xml:space="preserve">Text und </w:t>
            </w:r>
            <w:r>
              <w:t xml:space="preserve">schreiben Sie </w:t>
            </w:r>
            <w:r w:rsidR="0072707A">
              <w:t>dab</w:t>
            </w:r>
            <w:r w:rsidR="0069567C">
              <w:t xml:space="preserve">ei alle unbekannten Fachtermini </w:t>
            </w:r>
            <w:r w:rsidR="0072707A">
              <w:t xml:space="preserve">in die erste Spalte. </w:t>
            </w:r>
          </w:p>
          <w:p w14:paraId="6C42A15B" w14:textId="77777777" w:rsidR="0072707A" w:rsidRPr="006C54B0" w:rsidRDefault="000A7D03" w:rsidP="001B7B45">
            <w:pPr>
              <w:pStyle w:val="Listenabsatz"/>
              <w:numPr>
                <w:ilvl w:val="0"/>
                <w:numId w:val="20"/>
              </w:numPr>
              <w:spacing w:line="276" w:lineRule="auto"/>
            </w:pPr>
            <w:r>
              <w:t xml:space="preserve">Erschließen Sie sich deren </w:t>
            </w:r>
            <w:r w:rsidR="0072707A">
              <w:t xml:space="preserve">Bedeutung </w:t>
            </w:r>
            <w:r>
              <w:t>anhand des Textkontexts</w:t>
            </w:r>
            <w:r w:rsidR="0072707A">
              <w:t xml:space="preserve"> und </w:t>
            </w:r>
            <w:r>
              <w:t xml:space="preserve">tragen Sie diese </w:t>
            </w:r>
            <w:r w:rsidR="0072707A">
              <w:t xml:space="preserve">in </w:t>
            </w:r>
            <w:r>
              <w:t>die zweite Spalte ei</w:t>
            </w:r>
            <w:r w:rsidR="0072707A">
              <w:t>n.</w:t>
            </w:r>
            <w:r w:rsidR="0069567C" w:rsidRPr="0069567C">
              <w:rPr>
                <w:rFonts w:hAnsi="Calibri"/>
                <w:color w:val="000000" w:themeColor="text1"/>
                <w:kern w:val="24"/>
                <w:sz w:val="20"/>
                <w:szCs w:val="20"/>
              </w:rPr>
              <w:t xml:space="preserve"> </w:t>
            </w:r>
          </w:p>
          <w:p w14:paraId="53351ADD" w14:textId="77777777" w:rsidR="0072707A" w:rsidRPr="006C1775" w:rsidRDefault="000A7D03" w:rsidP="001B7B45">
            <w:pPr>
              <w:pStyle w:val="Listenabsatz"/>
              <w:numPr>
                <w:ilvl w:val="0"/>
                <w:numId w:val="20"/>
              </w:numPr>
              <w:spacing w:line="276" w:lineRule="auto"/>
            </w:pPr>
            <w:r>
              <w:t xml:space="preserve">Überprüfen Sie die </w:t>
            </w:r>
            <w:r w:rsidR="0072707A">
              <w:t xml:space="preserve">Bedeutung anhand von Fachlexika </w:t>
            </w:r>
            <w:r w:rsidR="0069567C" w:rsidRPr="0069567C">
              <w:t xml:space="preserve">(oder durch Erfragen im Kurs) </w:t>
            </w:r>
            <w:r w:rsidR="0072707A">
              <w:t xml:space="preserve">und </w:t>
            </w:r>
            <w:r>
              <w:t xml:space="preserve">notieren Sie eine </w:t>
            </w:r>
            <w:r w:rsidR="0072707A">
              <w:t xml:space="preserve">Kurzdefinition in </w:t>
            </w:r>
            <w:r>
              <w:t>der dritten Spalte.</w:t>
            </w:r>
          </w:p>
          <w:tbl>
            <w:tblPr>
              <w:tblStyle w:val="Tabellenraster"/>
              <w:tblW w:w="0" w:type="auto"/>
              <w:tblInd w:w="534" w:type="dxa"/>
              <w:tblLook w:val="04A0" w:firstRow="1" w:lastRow="0" w:firstColumn="1" w:lastColumn="0" w:noHBand="0" w:noVBand="1"/>
            </w:tblPr>
            <w:tblGrid>
              <w:gridCol w:w="2860"/>
              <w:gridCol w:w="3061"/>
              <w:gridCol w:w="2891"/>
            </w:tblGrid>
            <w:tr w:rsidR="0072707A" w14:paraId="069E5809" w14:textId="77777777" w:rsidTr="00A37969">
              <w:trPr>
                <w:trHeight w:val="721"/>
              </w:trPr>
              <w:tc>
                <w:tcPr>
                  <w:tcW w:w="2860" w:type="dxa"/>
                  <w:shd w:val="clear" w:color="auto" w:fill="DCDCDC"/>
                </w:tcPr>
                <w:p w14:paraId="37548566" w14:textId="77777777" w:rsidR="0072707A" w:rsidRPr="007A4A99" w:rsidRDefault="0072707A" w:rsidP="001B7B45">
                  <w:pPr>
                    <w:pStyle w:val="Listenabsatz"/>
                    <w:spacing w:line="276" w:lineRule="auto"/>
                    <w:ind w:left="0"/>
                    <w:rPr>
                      <w:b/>
                    </w:rPr>
                  </w:pPr>
                  <w:r w:rsidRPr="007A4A99">
                    <w:rPr>
                      <w:b/>
                    </w:rPr>
                    <w:t>Fachterminus</w:t>
                  </w:r>
                </w:p>
              </w:tc>
              <w:tc>
                <w:tcPr>
                  <w:tcW w:w="3061" w:type="dxa"/>
                  <w:shd w:val="clear" w:color="auto" w:fill="DCDCDC"/>
                </w:tcPr>
                <w:p w14:paraId="408E7039" w14:textId="77777777" w:rsidR="0072707A" w:rsidRPr="007A4A99" w:rsidRDefault="0072707A" w:rsidP="001B7B45">
                  <w:pPr>
                    <w:pStyle w:val="Listenabsatz"/>
                    <w:spacing w:line="276" w:lineRule="auto"/>
                    <w:ind w:left="0"/>
                    <w:rPr>
                      <w:b/>
                    </w:rPr>
                  </w:pPr>
                  <w:r w:rsidRPr="007A4A99">
                    <w:rPr>
                      <w:b/>
                    </w:rPr>
                    <w:t>eigene Übersetzung</w:t>
                  </w:r>
                </w:p>
              </w:tc>
              <w:tc>
                <w:tcPr>
                  <w:tcW w:w="2891" w:type="dxa"/>
                  <w:shd w:val="clear" w:color="auto" w:fill="DCDCDC"/>
                </w:tcPr>
                <w:p w14:paraId="33741034" w14:textId="77777777" w:rsidR="0072707A" w:rsidRPr="007A4A99" w:rsidRDefault="0072707A" w:rsidP="001B7B45">
                  <w:pPr>
                    <w:pStyle w:val="Listenabsatz"/>
                    <w:spacing w:line="276" w:lineRule="auto"/>
                    <w:ind w:left="0"/>
                    <w:rPr>
                      <w:b/>
                    </w:rPr>
                  </w:pPr>
                  <w:r w:rsidRPr="007A4A99">
                    <w:rPr>
                      <w:b/>
                    </w:rPr>
                    <w:t>Kurzdefinition entsprechend Lexikon</w:t>
                  </w:r>
                </w:p>
              </w:tc>
            </w:tr>
            <w:tr w:rsidR="0072707A" w14:paraId="5AE6A20A" w14:textId="77777777" w:rsidTr="00A37969">
              <w:trPr>
                <w:trHeight w:val="352"/>
              </w:trPr>
              <w:tc>
                <w:tcPr>
                  <w:tcW w:w="2860" w:type="dxa"/>
                </w:tcPr>
                <w:p w14:paraId="03A40D24" w14:textId="77777777" w:rsidR="0072707A" w:rsidRDefault="0072707A" w:rsidP="001B7B45">
                  <w:pPr>
                    <w:pStyle w:val="Listenabsatz"/>
                    <w:spacing w:line="276" w:lineRule="auto"/>
                    <w:ind w:left="0"/>
                    <w:rPr>
                      <w:b/>
                    </w:rPr>
                  </w:pPr>
                </w:p>
              </w:tc>
              <w:tc>
                <w:tcPr>
                  <w:tcW w:w="3061" w:type="dxa"/>
                </w:tcPr>
                <w:p w14:paraId="4798D693" w14:textId="77777777" w:rsidR="0072707A" w:rsidRDefault="0072707A" w:rsidP="001B7B45">
                  <w:pPr>
                    <w:pStyle w:val="Listenabsatz"/>
                    <w:spacing w:line="276" w:lineRule="auto"/>
                    <w:ind w:left="0"/>
                    <w:rPr>
                      <w:b/>
                    </w:rPr>
                  </w:pPr>
                </w:p>
              </w:tc>
              <w:tc>
                <w:tcPr>
                  <w:tcW w:w="2891" w:type="dxa"/>
                </w:tcPr>
                <w:p w14:paraId="4D6C9D98" w14:textId="77777777" w:rsidR="0072707A" w:rsidRDefault="0072707A" w:rsidP="001B7B45">
                  <w:pPr>
                    <w:pStyle w:val="Listenabsatz"/>
                    <w:spacing w:line="276" w:lineRule="auto"/>
                    <w:ind w:left="0"/>
                    <w:rPr>
                      <w:b/>
                    </w:rPr>
                  </w:pPr>
                </w:p>
              </w:tc>
            </w:tr>
            <w:tr w:rsidR="0061660D" w14:paraId="79213CA9" w14:textId="77777777" w:rsidTr="00A37969">
              <w:trPr>
                <w:trHeight w:val="352"/>
              </w:trPr>
              <w:tc>
                <w:tcPr>
                  <w:tcW w:w="2860" w:type="dxa"/>
                </w:tcPr>
                <w:p w14:paraId="5618B35E" w14:textId="77777777" w:rsidR="0061660D" w:rsidRDefault="0061660D" w:rsidP="001B7B45">
                  <w:pPr>
                    <w:pStyle w:val="Listenabsatz"/>
                    <w:spacing w:line="276" w:lineRule="auto"/>
                    <w:ind w:left="0"/>
                    <w:rPr>
                      <w:b/>
                    </w:rPr>
                  </w:pPr>
                </w:p>
              </w:tc>
              <w:tc>
                <w:tcPr>
                  <w:tcW w:w="3061" w:type="dxa"/>
                </w:tcPr>
                <w:p w14:paraId="0CA601DB" w14:textId="77777777" w:rsidR="0061660D" w:rsidRDefault="0061660D" w:rsidP="001B7B45">
                  <w:pPr>
                    <w:pStyle w:val="Listenabsatz"/>
                    <w:spacing w:line="276" w:lineRule="auto"/>
                    <w:ind w:left="0"/>
                    <w:rPr>
                      <w:b/>
                    </w:rPr>
                  </w:pPr>
                </w:p>
              </w:tc>
              <w:tc>
                <w:tcPr>
                  <w:tcW w:w="2891" w:type="dxa"/>
                </w:tcPr>
                <w:p w14:paraId="57A1E6D4" w14:textId="77777777" w:rsidR="0061660D" w:rsidRDefault="0061660D" w:rsidP="001B7B45">
                  <w:pPr>
                    <w:pStyle w:val="Listenabsatz"/>
                    <w:spacing w:line="276" w:lineRule="auto"/>
                    <w:ind w:left="0"/>
                    <w:rPr>
                      <w:b/>
                    </w:rPr>
                  </w:pPr>
                </w:p>
              </w:tc>
            </w:tr>
            <w:tr w:rsidR="007C066C" w14:paraId="410790FA" w14:textId="77777777" w:rsidTr="00A37969">
              <w:trPr>
                <w:trHeight w:val="352"/>
              </w:trPr>
              <w:tc>
                <w:tcPr>
                  <w:tcW w:w="2860" w:type="dxa"/>
                </w:tcPr>
                <w:p w14:paraId="30C7195D" w14:textId="77777777" w:rsidR="007C066C" w:rsidRDefault="007C066C" w:rsidP="001B7B45">
                  <w:pPr>
                    <w:pStyle w:val="Listenabsatz"/>
                    <w:ind w:left="0"/>
                    <w:rPr>
                      <w:b/>
                    </w:rPr>
                  </w:pPr>
                </w:p>
              </w:tc>
              <w:tc>
                <w:tcPr>
                  <w:tcW w:w="3061" w:type="dxa"/>
                </w:tcPr>
                <w:p w14:paraId="6124D1F6" w14:textId="77777777" w:rsidR="007C066C" w:rsidRDefault="007C066C" w:rsidP="001B7B45">
                  <w:pPr>
                    <w:pStyle w:val="Listenabsatz"/>
                    <w:ind w:left="0"/>
                    <w:rPr>
                      <w:b/>
                    </w:rPr>
                  </w:pPr>
                </w:p>
              </w:tc>
              <w:tc>
                <w:tcPr>
                  <w:tcW w:w="2891" w:type="dxa"/>
                </w:tcPr>
                <w:p w14:paraId="5C97A7A7" w14:textId="77777777" w:rsidR="007C066C" w:rsidRDefault="007C066C" w:rsidP="001B7B45">
                  <w:pPr>
                    <w:pStyle w:val="Listenabsatz"/>
                    <w:ind w:left="0"/>
                    <w:rPr>
                      <w:b/>
                    </w:rPr>
                  </w:pPr>
                </w:p>
              </w:tc>
            </w:tr>
          </w:tbl>
          <w:p w14:paraId="5CE340F5" w14:textId="77777777" w:rsidR="0072707A" w:rsidRDefault="0072707A" w:rsidP="001B7B45">
            <w:pPr>
              <w:spacing w:line="276" w:lineRule="auto"/>
              <w:rPr>
                <w:b/>
                <w:u w:val="single"/>
              </w:rPr>
            </w:pPr>
          </w:p>
        </w:tc>
      </w:tr>
    </w:tbl>
    <w:p w14:paraId="4F01C032" w14:textId="77777777" w:rsidR="0072707A" w:rsidRDefault="0072707A" w:rsidP="001B7B45">
      <w:pPr>
        <w:spacing w:after="0"/>
        <w:rPr>
          <w:b/>
          <w:u w:val="single"/>
        </w:rPr>
      </w:pPr>
    </w:p>
    <w:tbl>
      <w:tblPr>
        <w:tblStyle w:val="Tabellenraster"/>
        <w:tblW w:w="0" w:type="auto"/>
        <w:tblLook w:val="04A0" w:firstRow="1" w:lastRow="0" w:firstColumn="1" w:lastColumn="0" w:noHBand="0" w:noVBand="1"/>
      </w:tblPr>
      <w:tblGrid>
        <w:gridCol w:w="9636"/>
      </w:tblGrid>
      <w:tr w:rsidR="0072707A" w14:paraId="58F6AB1C" w14:textId="77777777" w:rsidTr="00431986">
        <w:tc>
          <w:tcPr>
            <w:tcW w:w="9636" w:type="dxa"/>
          </w:tcPr>
          <w:p w14:paraId="11372977" w14:textId="77777777" w:rsidR="0072707A" w:rsidRDefault="0072707A" w:rsidP="001B7B45">
            <w:pPr>
              <w:spacing w:before="200" w:line="276" w:lineRule="auto"/>
              <w:rPr>
                <w:b/>
                <w:u w:val="single"/>
              </w:rPr>
            </w:pPr>
            <w:r w:rsidRPr="00425BA4">
              <w:rPr>
                <w:b/>
                <w:u w:val="single"/>
              </w:rPr>
              <w:lastRenderedPageBreak/>
              <w:t>Markierungen</w:t>
            </w:r>
            <w:r>
              <w:rPr>
                <w:b/>
                <w:u w:val="single"/>
              </w:rPr>
              <w:t xml:space="preserve"> und Randnotizen</w:t>
            </w:r>
          </w:p>
          <w:p w14:paraId="0C3E71E8" w14:textId="77777777" w:rsidR="0072707A" w:rsidRDefault="0072707A" w:rsidP="001B7B45">
            <w:pPr>
              <w:spacing w:line="276" w:lineRule="auto"/>
              <w:rPr>
                <w:b/>
                <w:u w:val="single"/>
              </w:rPr>
            </w:pPr>
          </w:p>
          <w:p w14:paraId="52A4832F" w14:textId="77777777" w:rsidR="0072707A" w:rsidRPr="00F7124B" w:rsidRDefault="0072707A" w:rsidP="001B7B45">
            <w:pPr>
              <w:spacing w:line="276" w:lineRule="auto"/>
              <w:ind w:left="709" w:hanging="709"/>
            </w:pPr>
            <w:r w:rsidRPr="00F7124B">
              <w:t xml:space="preserve">Ziel: </w:t>
            </w:r>
          </w:p>
          <w:p w14:paraId="0C497ADE" w14:textId="77777777" w:rsidR="0072707A" w:rsidRPr="00F7124B" w:rsidRDefault="0072707A" w:rsidP="001B7B45">
            <w:pPr>
              <w:pStyle w:val="Listenabsatz"/>
              <w:numPr>
                <w:ilvl w:val="0"/>
                <w:numId w:val="7"/>
              </w:numPr>
              <w:spacing w:line="276" w:lineRule="auto"/>
            </w:pPr>
            <w:r w:rsidRPr="00F7124B">
              <w:t>zentrale Textinhalte von weniger wichtigen trennen, um sich bei anschließendem Lesedurchgang schneller und besser auf sie zu konzentrieren</w:t>
            </w:r>
          </w:p>
          <w:p w14:paraId="79FB537D" w14:textId="77777777" w:rsidR="0072707A" w:rsidRPr="00F7124B" w:rsidRDefault="0072707A" w:rsidP="001B7B45">
            <w:pPr>
              <w:pStyle w:val="Listenabsatz"/>
              <w:numPr>
                <w:ilvl w:val="0"/>
                <w:numId w:val="7"/>
              </w:numPr>
              <w:spacing w:line="276" w:lineRule="auto"/>
            </w:pPr>
            <w:r w:rsidRPr="00F7124B">
              <w:t>konzentrierter und aktiver lesen</w:t>
            </w:r>
          </w:p>
          <w:p w14:paraId="39BECF22" w14:textId="77777777" w:rsidR="0072707A" w:rsidRPr="00F7124B" w:rsidRDefault="0072707A" w:rsidP="001B7B45">
            <w:pPr>
              <w:pStyle w:val="Listenabsatz"/>
              <w:numPr>
                <w:ilvl w:val="0"/>
                <w:numId w:val="7"/>
              </w:numPr>
              <w:spacing w:line="276" w:lineRule="auto"/>
            </w:pPr>
            <w:r w:rsidRPr="00F7124B">
              <w:t>bei Benennung der Funktion des Absatzes: Textstruktur erschließen</w:t>
            </w:r>
          </w:p>
          <w:p w14:paraId="681D1468" w14:textId="77777777" w:rsidR="0072707A" w:rsidRPr="00F7124B" w:rsidRDefault="0072707A" w:rsidP="001B7B45">
            <w:pPr>
              <w:spacing w:line="276" w:lineRule="auto"/>
              <w:rPr>
                <w:u w:val="single"/>
              </w:rPr>
            </w:pPr>
          </w:p>
          <w:p w14:paraId="3EA4B771" w14:textId="77777777" w:rsidR="0072707A" w:rsidRPr="00F7124B" w:rsidRDefault="0072707A" w:rsidP="001B7B45">
            <w:pPr>
              <w:spacing w:line="276" w:lineRule="auto"/>
              <w:ind w:left="709" w:hanging="709"/>
            </w:pPr>
            <w:r w:rsidRPr="00F7124B">
              <w:t xml:space="preserve">Vorgehensweise: </w:t>
            </w:r>
          </w:p>
          <w:p w14:paraId="501E45D6" w14:textId="77777777" w:rsidR="0072707A" w:rsidRPr="006C54B0" w:rsidRDefault="000A7D03" w:rsidP="001B7B45">
            <w:pPr>
              <w:pStyle w:val="Listenabsatz"/>
              <w:numPr>
                <w:ilvl w:val="0"/>
                <w:numId w:val="21"/>
              </w:numPr>
              <w:spacing w:line="276" w:lineRule="auto"/>
            </w:pPr>
            <w:r>
              <w:t xml:space="preserve">Überfliegen Sie zunächst den Text, </w:t>
            </w:r>
            <w:r w:rsidR="008E1258">
              <w:t xml:space="preserve">um sich einen ersten Eindruck </w:t>
            </w:r>
            <w:r w:rsidR="008E1258" w:rsidRPr="00707C22">
              <w:t>über Inhalt und Struktur</w:t>
            </w:r>
            <w:r w:rsidR="008E1258">
              <w:t xml:space="preserve"> zu ve</w:t>
            </w:r>
            <w:r w:rsidR="008E1258">
              <w:t>r</w:t>
            </w:r>
            <w:r w:rsidR="008E1258">
              <w:t xml:space="preserve">schaffen. Lesen Sie dazu </w:t>
            </w:r>
            <w:r w:rsidR="00C03E14">
              <w:t>Haupt- und Kapitelü</w:t>
            </w:r>
            <w:r w:rsidR="008E1258">
              <w:t>berschrift</w:t>
            </w:r>
            <w:r w:rsidR="00C03E14">
              <w:t>en</w:t>
            </w:r>
            <w:r w:rsidR="008E1258">
              <w:t>, ggf. das Abstract/die Einleitung, j</w:t>
            </w:r>
            <w:r w:rsidR="008E1258">
              <w:t>e</w:t>
            </w:r>
            <w:r w:rsidR="008E1258">
              <w:t>weils den ersten Satz eines Absatzes und ggf. Hervorhebungen.</w:t>
            </w:r>
            <w:r w:rsidR="00C03E14">
              <w:t xml:space="preserve"> Durch diesen Überblick über</w:t>
            </w:r>
            <w:r>
              <w:t xml:space="preserve"> </w:t>
            </w:r>
            <w:r w:rsidR="00C03E14">
              <w:t>Textz</w:t>
            </w:r>
            <w:r w:rsidR="0072707A" w:rsidRPr="001060A1">
              <w:t>usammenh</w:t>
            </w:r>
            <w:r>
              <w:t xml:space="preserve">änge </w:t>
            </w:r>
            <w:r w:rsidR="00C03E14">
              <w:t>können Sie die</w:t>
            </w:r>
            <w:r>
              <w:t xml:space="preserve"> </w:t>
            </w:r>
            <w:r w:rsidR="0072707A">
              <w:t>Bedeutung</w:t>
            </w:r>
            <w:r>
              <w:t xml:space="preserve"> einzelner Aussagen </w:t>
            </w:r>
            <w:r w:rsidR="00C03E14">
              <w:t xml:space="preserve">besser </w:t>
            </w:r>
            <w:r>
              <w:t xml:space="preserve">einschätzen </w:t>
            </w:r>
            <w:r w:rsidR="00C03E14">
              <w:t xml:space="preserve">und markieren nicht </w:t>
            </w:r>
            <w:r>
              <w:t>zu viel.</w:t>
            </w:r>
            <w:r w:rsidR="00B321E7">
              <w:t xml:space="preserve"> </w:t>
            </w:r>
          </w:p>
          <w:p w14:paraId="346A1023" w14:textId="77777777" w:rsidR="00A100B1" w:rsidRPr="00A100B1" w:rsidRDefault="00C33F86" w:rsidP="001B7B45">
            <w:pPr>
              <w:pStyle w:val="Listenabsatz"/>
              <w:numPr>
                <w:ilvl w:val="0"/>
                <w:numId w:val="21"/>
              </w:numPr>
              <w:spacing w:line="276" w:lineRule="auto"/>
            </w:pPr>
            <w:r w:rsidRPr="00A100B1">
              <w:t>Lesen Sie den Text anschließend komplett und markieren Sie dabei sparsam zentrale Begriffe (Ihr eigenes System: farblich/durch Unterstreichen/durch Einrahmen). Achten Sie dabei darauf, nicht mehr als ein bis zwei Schlagwörter pro Absatz zu markieren.</w:t>
            </w:r>
            <w:r w:rsidR="00A100B1">
              <w:br/>
            </w:r>
            <w:r w:rsidR="001E7496">
              <w:rPr>
                <w:i/>
                <w:iCs/>
              </w:rPr>
              <w:t xml:space="preserve">     </w:t>
            </w:r>
            <w:r w:rsidR="00A100B1" w:rsidRPr="00A100B1">
              <w:rPr>
                <w:i/>
                <w:iCs/>
              </w:rPr>
              <w:t>Variante</w:t>
            </w:r>
            <w:r w:rsidR="00A100B1" w:rsidRPr="00A100B1">
              <w:t xml:space="preserve">: Schwärzen/Zensieren Sie in einer Textkopie </w:t>
            </w:r>
            <w:r w:rsidR="00A100B1">
              <w:t xml:space="preserve">alle Informationen, die Ihnen nicht     </w:t>
            </w:r>
            <w:r w:rsidR="001E7496">
              <w:t xml:space="preserve"> </w:t>
            </w:r>
            <w:r w:rsidR="001E7496">
              <w:br/>
              <w:t xml:space="preserve">     </w:t>
            </w:r>
            <w:r w:rsidR="00A100B1" w:rsidRPr="00A100B1">
              <w:t>zentral scheinen, bis nur noch die Kerninhalte übrig bleiben.</w:t>
            </w:r>
            <w:r w:rsidR="00A100B1" w:rsidRPr="00A100B1">
              <w:br/>
              <w:t>Machen Sie sich ggf. Randmarkierungen zu eigenen Reaktionen. So können Sie auch beim zwe</w:t>
            </w:r>
            <w:r w:rsidR="00A100B1" w:rsidRPr="00A100B1">
              <w:t>i</w:t>
            </w:r>
            <w:r w:rsidR="00A100B1" w:rsidRPr="00A100B1">
              <w:t>ten Überfliegen noch Ihren ersten Eindruck nachvollziehen (z.B. mit !, ?, +, -, -&gt;)</w:t>
            </w:r>
          </w:p>
          <w:p w14:paraId="067AD454" w14:textId="2BCA9D99" w:rsidR="00A100B1" w:rsidRPr="00A100B1" w:rsidRDefault="00C33F86" w:rsidP="00C241F2">
            <w:pPr>
              <w:pStyle w:val="Listenabsatz"/>
              <w:numPr>
                <w:ilvl w:val="0"/>
                <w:numId w:val="21"/>
              </w:numPr>
              <w:spacing w:line="276" w:lineRule="auto"/>
            </w:pPr>
            <w:r w:rsidRPr="00A100B1">
              <w:t>Notieren Sie zu jedem Absatz am Textrand, um die inhaltliche und/od</w:t>
            </w:r>
            <w:r w:rsidR="00C241F2">
              <w:t xml:space="preserve">er logische Struktur zu </w:t>
            </w:r>
            <w:r w:rsidR="00A100B1" w:rsidRPr="00A100B1">
              <w:t>e</w:t>
            </w:r>
            <w:r w:rsidR="00A100B1" w:rsidRPr="00A100B1">
              <w:t>r</w:t>
            </w:r>
            <w:r w:rsidR="00A100B1" w:rsidRPr="00A100B1">
              <w:t>fassen:</w:t>
            </w:r>
          </w:p>
          <w:p w14:paraId="3130576F" w14:textId="77777777" w:rsidR="001B2463" w:rsidRPr="00A100B1" w:rsidRDefault="00C33F86" w:rsidP="001B7B45">
            <w:pPr>
              <w:pStyle w:val="Listenabsatz"/>
              <w:numPr>
                <w:ilvl w:val="1"/>
                <w:numId w:val="21"/>
              </w:numPr>
              <w:spacing w:line="276" w:lineRule="auto"/>
            </w:pPr>
            <w:r w:rsidRPr="00A100B1">
              <w:t xml:space="preserve">ein Stichwort zum Inhalt. </w:t>
            </w:r>
          </w:p>
          <w:p w14:paraId="26970AA7" w14:textId="77777777" w:rsidR="001B2463" w:rsidRPr="00A100B1" w:rsidRDefault="00C33F86" w:rsidP="001B7B45">
            <w:pPr>
              <w:pStyle w:val="Listenabsatz"/>
              <w:numPr>
                <w:ilvl w:val="1"/>
                <w:numId w:val="21"/>
              </w:numPr>
              <w:spacing w:line="276" w:lineRule="auto"/>
            </w:pPr>
            <w:r w:rsidRPr="00A100B1">
              <w:t>eine Kurzzusammenfassung der zentralen Aussage.</w:t>
            </w:r>
          </w:p>
          <w:p w14:paraId="0B806D88" w14:textId="77777777" w:rsidR="0072707A" w:rsidRPr="002656BE" w:rsidRDefault="00C33F86" w:rsidP="001B7B45">
            <w:pPr>
              <w:pStyle w:val="Listenabsatz"/>
              <w:numPr>
                <w:ilvl w:val="1"/>
                <w:numId w:val="21"/>
              </w:numPr>
              <w:spacing w:line="276" w:lineRule="auto"/>
            </w:pPr>
            <w:r w:rsidRPr="00A100B1">
              <w:t>die Funktion des Absatzes (z.B. Beispiel, Definition, Fragestellung, These, Argument, B</w:t>
            </w:r>
            <w:r w:rsidRPr="00A100B1">
              <w:t>e</w:t>
            </w:r>
            <w:r w:rsidRPr="00A100B1">
              <w:t xml:space="preserve">leg, Schlussfolgerung, Zusammenfassung). Hilfreich, um die Funktion herauszufinden, sind Signalwörter wie Verben (begründen, belegen,…) und Konjunktionen </w:t>
            </w:r>
            <w:r w:rsidR="00A100B1">
              <w:t>(folglich, s</w:t>
            </w:r>
            <w:r w:rsidR="00A100B1">
              <w:t>o</w:t>
            </w:r>
            <w:r w:rsidR="00A100B1">
              <w:t>mit, schließlich…)</w:t>
            </w:r>
          </w:p>
        </w:tc>
      </w:tr>
    </w:tbl>
    <w:p w14:paraId="5FE1C419" w14:textId="77777777" w:rsidR="00165753" w:rsidRDefault="00165753" w:rsidP="001B7B45">
      <w:pPr>
        <w:spacing w:after="0"/>
      </w:pPr>
    </w:p>
    <w:p w14:paraId="732CCDAB" w14:textId="77777777" w:rsidR="00165753" w:rsidRDefault="00165753" w:rsidP="001B7B45">
      <w:pPr>
        <w:spacing w:after="0"/>
      </w:pPr>
    </w:p>
    <w:tbl>
      <w:tblPr>
        <w:tblStyle w:val="Tabellenraster"/>
        <w:tblW w:w="0" w:type="auto"/>
        <w:tblLook w:val="04A0" w:firstRow="1" w:lastRow="0" w:firstColumn="1" w:lastColumn="0" w:noHBand="0" w:noVBand="1"/>
      </w:tblPr>
      <w:tblGrid>
        <w:gridCol w:w="9712"/>
      </w:tblGrid>
      <w:tr w:rsidR="001E7496" w14:paraId="1ABBB62F" w14:textId="77777777" w:rsidTr="00A37969">
        <w:trPr>
          <w:trHeight w:val="9742"/>
        </w:trPr>
        <w:tc>
          <w:tcPr>
            <w:tcW w:w="9712" w:type="dxa"/>
          </w:tcPr>
          <w:p w14:paraId="03539F5E" w14:textId="77777777" w:rsidR="001E7496" w:rsidRPr="00162A90" w:rsidRDefault="001E7496" w:rsidP="00A37969">
            <w:pPr>
              <w:spacing w:before="120" w:line="276" w:lineRule="auto"/>
              <w:rPr>
                <w:u w:val="single"/>
              </w:rPr>
            </w:pPr>
            <w:r w:rsidRPr="00162A90">
              <w:rPr>
                <w:b/>
                <w:bCs/>
                <w:u w:val="single"/>
              </w:rPr>
              <w:lastRenderedPageBreak/>
              <w:t>Exzerpt</w:t>
            </w:r>
          </w:p>
          <w:p w14:paraId="3A159983" w14:textId="77777777" w:rsidR="001E7496" w:rsidRPr="001E7496" w:rsidRDefault="001E7496" w:rsidP="001B7B45">
            <w:pPr>
              <w:spacing w:line="276" w:lineRule="auto"/>
            </w:pPr>
            <w:r w:rsidRPr="001E7496">
              <w:rPr>
                <w:b/>
                <w:bCs/>
              </w:rPr>
              <w:t> </w:t>
            </w:r>
          </w:p>
          <w:p w14:paraId="69AF118E" w14:textId="77777777" w:rsidR="001E7496" w:rsidRPr="001E7496" w:rsidRDefault="001E7496" w:rsidP="001B7B45">
            <w:pPr>
              <w:spacing w:line="276" w:lineRule="auto"/>
            </w:pPr>
            <w:r w:rsidRPr="001E7496">
              <w:t xml:space="preserve">Ziele: </w:t>
            </w:r>
          </w:p>
          <w:p w14:paraId="7C4152B1" w14:textId="77777777" w:rsidR="001B2463" w:rsidRPr="001E7496" w:rsidRDefault="00C33F86" w:rsidP="001B7B45">
            <w:pPr>
              <w:numPr>
                <w:ilvl w:val="0"/>
                <w:numId w:val="22"/>
              </w:numPr>
              <w:spacing w:line="276" w:lineRule="auto"/>
            </w:pPr>
            <w:r w:rsidRPr="001E7496">
              <w:t>Trennung zentraler und weniger wichtiger Textinhalte</w:t>
            </w:r>
          </w:p>
          <w:p w14:paraId="710E55E5" w14:textId="77777777" w:rsidR="001B2463" w:rsidRPr="001E7496" w:rsidRDefault="00C33F86" w:rsidP="001B7B45">
            <w:pPr>
              <w:numPr>
                <w:ilvl w:val="0"/>
                <w:numId w:val="22"/>
              </w:numPr>
              <w:spacing w:line="276" w:lineRule="auto"/>
            </w:pPr>
            <w:r w:rsidRPr="001E7496">
              <w:t>Festhalten zentraler Textinhalte in Kurzform für einen schnellen und gezielten Zugriff</w:t>
            </w:r>
          </w:p>
          <w:p w14:paraId="4E022D4C" w14:textId="77777777" w:rsidR="001B2463" w:rsidRPr="001E7496" w:rsidRDefault="00C33F86" w:rsidP="001B7B45">
            <w:pPr>
              <w:numPr>
                <w:ilvl w:val="0"/>
                <w:numId w:val="22"/>
              </w:numPr>
              <w:spacing w:line="276" w:lineRule="auto"/>
            </w:pPr>
            <w:r w:rsidRPr="001E7496">
              <w:t>Hilfe beim Herstellen von Bezügen zwischen mehreren Texten</w:t>
            </w:r>
          </w:p>
          <w:p w14:paraId="4490A73B" w14:textId="77777777" w:rsidR="001E7496" w:rsidRPr="001E7496" w:rsidRDefault="001E7496" w:rsidP="001B7B45">
            <w:pPr>
              <w:spacing w:line="276" w:lineRule="auto"/>
            </w:pPr>
            <w:r w:rsidRPr="001E7496">
              <w:t> </w:t>
            </w:r>
          </w:p>
          <w:p w14:paraId="7C6C6E7A" w14:textId="77777777" w:rsidR="001E7496" w:rsidRPr="001E7496" w:rsidRDefault="001E7496" w:rsidP="001B7B45">
            <w:pPr>
              <w:spacing w:line="276" w:lineRule="auto"/>
            </w:pPr>
            <w:r w:rsidRPr="001E7496">
              <w:t xml:space="preserve">Vorgehensweise: </w:t>
            </w:r>
          </w:p>
          <w:p w14:paraId="66D73BAC" w14:textId="48EBC3B0" w:rsidR="001B2463" w:rsidRPr="001E7496" w:rsidRDefault="00162A90" w:rsidP="001B7B45">
            <w:pPr>
              <w:numPr>
                <w:ilvl w:val="0"/>
                <w:numId w:val="23"/>
              </w:numPr>
              <w:spacing w:line="276" w:lineRule="auto"/>
            </w:pPr>
            <w:r>
              <w:t>Überfliegen Sie den Text,</w:t>
            </w:r>
            <w:r w:rsidR="00C33F86" w:rsidRPr="00BD038B">
              <w:t xml:space="preserve"> um sich einen ersten Eindruck über Inhalt und Struktur zu verschaffen. Lesen Sie dazu Haupt- und Kapitelüberschriften, ggf. das Abstract/die Einleitung, jeweils den er</w:t>
            </w:r>
            <w:r w:rsidR="00C33F86" w:rsidRPr="00BD038B">
              <w:t>s</w:t>
            </w:r>
            <w:r w:rsidR="00C33F86" w:rsidRPr="00BD038B">
              <w:t xml:space="preserve">ten Satz eines Absatzes und ggf. Hervorhebungen. </w:t>
            </w:r>
          </w:p>
          <w:p w14:paraId="6A193157" w14:textId="77777777" w:rsidR="001B2463" w:rsidRPr="001E7496" w:rsidRDefault="00C33F86" w:rsidP="001B7B45">
            <w:pPr>
              <w:numPr>
                <w:ilvl w:val="0"/>
                <w:numId w:val="23"/>
              </w:numPr>
              <w:spacing w:line="276" w:lineRule="auto"/>
            </w:pPr>
            <w:r w:rsidRPr="001E7496">
              <w:t>Markieren Sie den Text und nehmen Sie Randnotizen vor.</w:t>
            </w:r>
          </w:p>
          <w:p w14:paraId="6386BA1C" w14:textId="77777777" w:rsidR="001B2463" w:rsidRPr="001E7496" w:rsidRDefault="00C33F86" w:rsidP="001B7B45">
            <w:pPr>
              <w:numPr>
                <w:ilvl w:val="0"/>
                <w:numId w:val="23"/>
              </w:numPr>
              <w:spacing w:line="276" w:lineRule="auto"/>
            </w:pPr>
            <w:r w:rsidRPr="001E7496">
              <w:t>Halten Sie zentrale Inhalte in Tabellenform durch Zitate oder Paraphrasen fest.</w:t>
            </w:r>
          </w:p>
          <w:p w14:paraId="429EA667" w14:textId="77777777" w:rsidR="001B2463" w:rsidRPr="001E7496" w:rsidRDefault="00C33F86" w:rsidP="001B7B45">
            <w:pPr>
              <w:numPr>
                <w:ilvl w:val="0"/>
                <w:numId w:val="23"/>
              </w:numPr>
              <w:spacing w:line="276" w:lineRule="auto"/>
            </w:pPr>
            <w:r w:rsidRPr="001E7496">
              <w:t xml:space="preserve">Halten Sie genaue Quellenhinweise fest. </w:t>
            </w:r>
          </w:p>
          <w:p w14:paraId="5B629C47" w14:textId="77777777" w:rsidR="001B2463" w:rsidRDefault="00C33F86" w:rsidP="001B7B45">
            <w:pPr>
              <w:numPr>
                <w:ilvl w:val="0"/>
                <w:numId w:val="23"/>
              </w:numPr>
              <w:spacing w:line="276" w:lineRule="auto"/>
            </w:pPr>
            <w:r w:rsidRPr="001E7496">
              <w:t>Halten Sie auch Kommentare und Fragen fest und notieren Sie, wozu Ihnen diese Inhalte im Hi</w:t>
            </w:r>
            <w:r w:rsidRPr="001E7496">
              <w:t>n</w:t>
            </w:r>
            <w:r w:rsidRPr="001E7496">
              <w:t>blick auf die eigene Fragestellung nützlich scheinen.</w:t>
            </w:r>
          </w:p>
          <w:p w14:paraId="711227FB" w14:textId="77777777" w:rsidR="001E7496" w:rsidRPr="001E7496" w:rsidRDefault="001E7496" w:rsidP="001B7B45">
            <w:pPr>
              <w:spacing w:line="276" w:lineRule="auto"/>
              <w:ind w:left="720"/>
            </w:pPr>
          </w:p>
          <w:p w14:paraId="6094C05E" w14:textId="77777777" w:rsidR="001E7496" w:rsidRPr="001E7496" w:rsidRDefault="001E7496" w:rsidP="001B7B45">
            <w:pPr>
              <w:spacing w:line="276" w:lineRule="auto"/>
            </w:pPr>
            <w:r w:rsidRPr="001E7496">
              <w:rPr>
                <w:i/>
                <w:iCs/>
              </w:rPr>
              <w:t>2 Varianten</w:t>
            </w:r>
            <w:r w:rsidRPr="001E7496">
              <w:t xml:space="preserve">: </w:t>
            </w:r>
          </w:p>
          <w:p w14:paraId="45A4BD79" w14:textId="77777777" w:rsidR="001B2463" w:rsidRPr="001E7496" w:rsidRDefault="00C33F86" w:rsidP="001B7B45">
            <w:pPr>
              <w:numPr>
                <w:ilvl w:val="0"/>
                <w:numId w:val="24"/>
              </w:numPr>
              <w:spacing w:line="276" w:lineRule="auto"/>
            </w:pPr>
            <w:r w:rsidRPr="001E7496">
              <w:t>Exzerpieren Sie den gesamten Text.</w:t>
            </w:r>
          </w:p>
          <w:p w14:paraId="5C05B74D" w14:textId="77777777" w:rsidR="001E7496" w:rsidRDefault="00C33F86" w:rsidP="001B7B45">
            <w:pPr>
              <w:numPr>
                <w:ilvl w:val="0"/>
                <w:numId w:val="24"/>
              </w:numPr>
              <w:spacing w:line="276" w:lineRule="auto"/>
            </w:pPr>
            <w:r w:rsidRPr="001E7496">
              <w:t>Exzerpieren Sie nur ausgewählte Informationen zu einer konkreten Fragestellung.</w:t>
            </w:r>
          </w:p>
          <w:p w14:paraId="6255F7D6" w14:textId="77777777" w:rsidR="001E7496" w:rsidRPr="00E91BBB" w:rsidRDefault="001E7496" w:rsidP="001B7B45">
            <w:pPr>
              <w:pStyle w:val="Listenabsatz"/>
              <w:spacing w:line="276" w:lineRule="auto"/>
              <w:rPr>
                <w:b/>
                <w:u w:val="single"/>
              </w:rPr>
            </w:pPr>
          </w:p>
          <w:tbl>
            <w:tblPr>
              <w:tblStyle w:val="Tabellenraster"/>
              <w:tblW w:w="9015" w:type="dxa"/>
              <w:tblInd w:w="534" w:type="dxa"/>
              <w:tblLook w:val="04A0" w:firstRow="1" w:lastRow="0" w:firstColumn="1" w:lastColumn="0" w:noHBand="0" w:noVBand="1"/>
            </w:tblPr>
            <w:tblGrid>
              <w:gridCol w:w="1877"/>
              <w:gridCol w:w="3361"/>
              <w:gridCol w:w="1486"/>
              <w:gridCol w:w="2291"/>
            </w:tblGrid>
            <w:tr w:rsidR="001E7496" w14:paraId="5CEDE3C1" w14:textId="77777777" w:rsidTr="00A37969">
              <w:trPr>
                <w:trHeight w:val="935"/>
              </w:trPr>
              <w:tc>
                <w:tcPr>
                  <w:tcW w:w="5238" w:type="dxa"/>
                  <w:gridSpan w:val="2"/>
                  <w:shd w:val="clear" w:color="auto" w:fill="DCDCDC"/>
                </w:tcPr>
                <w:p w14:paraId="1711B80B" w14:textId="77777777" w:rsidR="001E7496" w:rsidRPr="007A4A99" w:rsidRDefault="001E7496" w:rsidP="001B7B45">
                  <w:pPr>
                    <w:spacing w:line="276" w:lineRule="auto"/>
                    <w:rPr>
                      <w:b/>
                    </w:rPr>
                  </w:pPr>
                  <w:r w:rsidRPr="007A4A99">
                    <w:rPr>
                      <w:b/>
                    </w:rPr>
                    <w:t>Bibliographische Angabe</w:t>
                  </w:r>
                </w:p>
              </w:tc>
              <w:tc>
                <w:tcPr>
                  <w:tcW w:w="1486" w:type="dxa"/>
                  <w:shd w:val="clear" w:color="auto" w:fill="DCDCDC"/>
                </w:tcPr>
                <w:p w14:paraId="1DCE35AC" w14:textId="77777777" w:rsidR="001E7496" w:rsidRPr="007A4A99" w:rsidRDefault="001E7496" w:rsidP="001B7B45">
                  <w:pPr>
                    <w:spacing w:line="276" w:lineRule="auto"/>
                    <w:rPr>
                      <w:b/>
                    </w:rPr>
                  </w:pPr>
                  <w:r w:rsidRPr="007A4A99">
                    <w:rPr>
                      <w:b/>
                    </w:rPr>
                    <w:t>Standort</w:t>
                  </w:r>
                </w:p>
              </w:tc>
              <w:tc>
                <w:tcPr>
                  <w:tcW w:w="2290" w:type="dxa"/>
                  <w:shd w:val="clear" w:color="auto" w:fill="DCDCDC"/>
                </w:tcPr>
                <w:p w14:paraId="0AEDB964" w14:textId="77777777" w:rsidR="001E7496" w:rsidRPr="007A4A99" w:rsidRDefault="001E7496" w:rsidP="001B7B45">
                  <w:pPr>
                    <w:spacing w:line="276" w:lineRule="auto"/>
                    <w:rPr>
                      <w:b/>
                    </w:rPr>
                  </w:pPr>
                  <w:r w:rsidRPr="007A4A99">
                    <w:rPr>
                      <w:b/>
                    </w:rPr>
                    <w:t>ggf. Schlagwort, Z</w:t>
                  </w:r>
                  <w:r w:rsidRPr="007A4A99">
                    <w:rPr>
                      <w:b/>
                    </w:rPr>
                    <w:t>u</w:t>
                  </w:r>
                  <w:r w:rsidRPr="007A4A99">
                    <w:rPr>
                      <w:b/>
                    </w:rPr>
                    <w:t>ordnung zu Thema/ Fragestellung/Kapitel</w:t>
                  </w:r>
                  <w:r w:rsidRPr="007A4A99">
                    <w:rPr>
                      <w:b/>
                      <w:color w:val="BFBFBF" w:themeColor="background1" w:themeShade="BF"/>
                    </w:rPr>
                    <w:t xml:space="preserve">/ </w:t>
                  </w:r>
                </w:p>
              </w:tc>
            </w:tr>
            <w:tr w:rsidR="001E7496" w14:paraId="298F35B7" w14:textId="77777777" w:rsidTr="00A37969">
              <w:trPr>
                <w:trHeight w:val="321"/>
              </w:trPr>
              <w:tc>
                <w:tcPr>
                  <w:tcW w:w="1877" w:type="dxa"/>
                  <w:shd w:val="clear" w:color="auto" w:fill="DCDCDC"/>
                </w:tcPr>
                <w:p w14:paraId="2D474652" w14:textId="77777777" w:rsidR="001E7496" w:rsidRPr="007A4A99" w:rsidRDefault="001E7496" w:rsidP="001B7B45">
                  <w:pPr>
                    <w:spacing w:line="276" w:lineRule="auto"/>
                    <w:rPr>
                      <w:b/>
                    </w:rPr>
                  </w:pPr>
                  <w:r w:rsidRPr="007A4A99">
                    <w:rPr>
                      <w:b/>
                    </w:rPr>
                    <w:t>Seitenzahl/Absatz</w:t>
                  </w:r>
                </w:p>
              </w:tc>
              <w:tc>
                <w:tcPr>
                  <w:tcW w:w="4847" w:type="dxa"/>
                  <w:gridSpan w:val="2"/>
                  <w:shd w:val="clear" w:color="auto" w:fill="DCDCDC"/>
                </w:tcPr>
                <w:p w14:paraId="22617E26" w14:textId="77777777" w:rsidR="001E7496" w:rsidRPr="007A4A99" w:rsidRDefault="001E7496" w:rsidP="001B7B45">
                  <w:pPr>
                    <w:spacing w:line="276" w:lineRule="auto"/>
                    <w:rPr>
                      <w:b/>
                    </w:rPr>
                  </w:pPr>
                  <w:r w:rsidRPr="007A4A99">
                    <w:rPr>
                      <w:b/>
                    </w:rPr>
                    <w:t>Paraphrase oder Zitat</w:t>
                  </w:r>
                </w:p>
              </w:tc>
              <w:tc>
                <w:tcPr>
                  <w:tcW w:w="2290" w:type="dxa"/>
                  <w:shd w:val="clear" w:color="auto" w:fill="DCDCDC"/>
                </w:tcPr>
                <w:p w14:paraId="113140CA" w14:textId="77777777" w:rsidR="001E7496" w:rsidRPr="007A4A99" w:rsidRDefault="001E7496" w:rsidP="001B7B45">
                  <w:pPr>
                    <w:spacing w:line="276" w:lineRule="auto"/>
                    <w:rPr>
                      <w:b/>
                    </w:rPr>
                  </w:pPr>
                  <w:r w:rsidRPr="007A4A99">
                    <w:rPr>
                      <w:b/>
                    </w:rPr>
                    <w:t>Kommentar</w:t>
                  </w:r>
                </w:p>
              </w:tc>
            </w:tr>
            <w:tr w:rsidR="001E7496" w14:paraId="4141C8AE" w14:textId="77777777" w:rsidTr="00A37969">
              <w:trPr>
                <w:trHeight w:val="306"/>
              </w:trPr>
              <w:tc>
                <w:tcPr>
                  <w:tcW w:w="1877" w:type="dxa"/>
                </w:tcPr>
                <w:p w14:paraId="760C6706" w14:textId="77777777" w:rsidR="001E7496" w:rsidRDefault="001E7496" w:rsidP="001B7B45">
                  <w:pPr>
                    <w:spacing w:line="276" w:lineRule="auto"/>
                  </w:pPr>
                </w:p>
              </w:tc>
              <w:tc>
                <w:tcPr>
                  <w:tcW w:w="4847" w:type="dxa"/>
                  <w:gridSpan w:val="2"/>
                </w:tcPr>
                <w:p w14:paraId="54D93E33" w14:textId="77777777" w:rsidR="001E7496" w:rsidRDefault="001E7496" w:rsidP="001B7B45">
                  <w:pPr>
                    <w:spacing w:line="276" w:lineRule="auto"/>
                  </w:pPr>
                </w:p>
              </w:tc>
              <w:tc>
                <w:tcPr>
                  <w:tcW w:w="2290" w:type="dxa"/>
                </w:tcPr>
                <w:p w14:paraId="2D340F75" w14:textId="77777777" w:rsidR="001E7496" w:rsidRDefault="001E7496" w:rsidP="001B7B45">
                  <w:pPr>
                    <w:spacing w:line="276" w:lineRule="auto"/>
                  </w:pPr>
                </w:p>
              </w:tc>
            </w:tr>
            <w:tr w:rsidR="0061660D" w14:paraId="3E1F76FC" w14:textId="77777777" w:rsidTr="00A37969">
              <w:trPr>
                <w:trHeight w:val="306"/>
              </w:trPr>
              <w:tc>
                <w:tcPr>
                  <w:tcW w:w="1877" w:type="dxa"/>
                </w:tcPr>
                <w:p w14:paraId="141B103F" w14:textId="77777777" w:rsidR="0061660D" w:rsidRDefault="0061660D" w:rsidP="001B7B45">
                  <w:pPr>
                    <w:spacing w:line="276" w:lineRule="auto"/>
                  </w:pPr>
                </w:p>
              </w:tc>
              <w:tc>
                <w:tcPr>
                  <w:tcW w:w="4847" w:type="dxa"/>
                  <w:gridSpan w:val="2"/>
                </w:tcPr>
                <w:p w14:paraId="6D4AEED1" w14:textId="77777777" w:rsidR="0061660D" w:rsidRDefault="0061660D" w:rsidP="001B7B45">
                  <w:pPr>
                    <w:spacing w:line="276" w:lineRule="auto"/>
                  </w:pPr>
                </w:p>
              </w:tc>
              <w:tc>
                <w:tcPr>
                  <w:tcW w:w="2290" w:type="dxa"/>
                </w:tcPr>
                <w:p w14:paraId="6EB8AF06" w14:textId="77777777" w:rsidR="0061660D" w:rsidRDefault="0061660D" w:rsidP="001B7B45">
                  <w:pPr>
                    <w:spacing w:line="276" w:lineRule="auto"/>
                  </w:pPr>
                </w:p>
              </w:tc>
            </w:tr>
            <w:tr w:rsidR="0061660D" w14:paraId="67A13EB4" w14:textId="77777777" w:rsidTr="00A37969">
              <w:trPr>
                <w:trHeight w:val="306"/>
              </w:trPr>
              <w:tc>
                <w:tcPr>
                  <w:tcW w:w="1877" w:type="dxa"/>
                </w:tcPr>
                <w:p w14:paraId="24386634" w14:textId="77777777" w:rsidR="0061660D" w:rsidRDefault="0061660D" w:rsidP="001B7B45">
                  <w:pPr>
                    <w:spacing w:line="276" w:lineRule="auto"/>
                  </w:pPr>
                </w:p>
              </w:tc>
              <w:tc>
                <w:tcPr>
                  <w:tcW w:w="4847" w:type="dxa"/>
                  <w:gridSpan w:val="2"/>
                </w:tcPr>
                <w:p w14:paraId="22B5A505" w14:textId="77777777" w:rsidR="0061660D" w:rsidRDefault="0061660D" w:rsidP="001B7B45">
                  <w:pPr>
                    <w:spacing w:line="276" w:lineRule="auto"/>
                  </w:pPr>
                </w:p>
              </w:tc>
              <w:tc>
                <w:tcPr>
                  <w:tcW w:w="2290" w:type="dxa"/>
                </w:tcPr>
                <w:p w14:paraId="2D887946" w14:textId="77777777" w:rsidR="0061660D" w:rsidRDefault="0061660D" w:rsidP="001B7B45">
                  <w:pPr>
                    <w:spacing w:line="276" w:lineRule="auto"/>
                  </w:pPr>
                </w:p>
              </w:tc>
            </w:tr>
            <w:tr w:rsidR="001E7496" w14:paraId="45331F72" w14:textId="77777777" w:rsidTr="00A37969">
              <w:trPr>
                <w:trHeight w:val="321"/>
              </w:trPr>
              <w:tc>
                <w:tcPr>
                  <w:tcW w:w="9015" w:type="dxa"/>
                  <w:gridSpan w:val="4"/>
                </w:tcPr>
                <w:p w14:paraId="13BC9880" w14:textId="77777777" w:rsidR="001E7496" w:rsidRDefault="001E7496" w:rsidP="001B7B45">
                  <w:pPr>
                    <w:spacing w:line="276" w:lineRule="auto"/>
                  </w:pPr>
                  <w:r>
                    <w:t>ggf. Zusammenfassung pro Seite/am Ende Gesamtzusammenfassung ergänzen</w:t>
                  </w:r>
                </w:p>
              </w:tc>
            </w:tr>
          </w:tbl>
          <w:p w14:paraId="554A340D" w14:textId="77777777" w:rsidR="001E7496" w:rsidRDefault="001E7496" w:rsidP="001B7B45">
            <w:pPr>
              <w:spacing w:line="276" w:lineRule="auto"/>
            </w:pPr>
          </w:p>
        </w:tc>
      </w:tr>
    </w:tbl>
    <w:p w14:paraId="2E48EC49" w14:textId="08286DA8" w:rsidR="00A37969" w:rsidRDefault="00A37969" w:rsidP="001B7B45">
      <w:pPr>
        <w:spacing w:after="0"/>
      </w:pPr>
    </w:p>
    <w:p w14:paraId="1203765D" w14:textId="77777777" w:rsidR="00A37969" w:rsidRDefault="00A37969">
      <w:r>
        <w:br w:type="page"/>
      </w:r>
    </w:p>
    <w:p w14:paraId="47C9149C" w14:textId="77777777" w:rsidR="001E7496" w:rsidRDefault="001E7496" w:rsidP="001B7B45">
      <w:pPr>
        <w:spacing w:after="0"/>
      </w:pPr>
    </w:p>
    <w:tbl>
      <w:tblPr>
        <w:tblStyle w:val="Tabellenraster"/>
        <w:tblW w:w="0" w:type="auto"/>
        <w:tblLook w:val="04A0" w:firstRow="1" w:lastRow="0" w:firstColumn="1" w:lastColumn="0" w:noHBand="0" w:noVBand="1"/>
      </w:tblPr>
      <w:tblGrid>
        <w:gridCol w:w="9636"/>
      </w:tblGrid>
      <w:tr w:rsidR="0072707A" w14:paraId="40638F5B" w14:textId="77777777" w:rsidTr="00431986">
        <w:tc>
          <w:tcPr>
            <w:tcW w:w="9636" w:type="dxa"/>
          </w:tcPr>
          <w:p w14:paraId="3E9D83BD" w14:textId="6C75F7C4" w:rsidR="0072707A" w:rsidRDefault="00162A90" w:rsidP="00A37969">
            <w:pPr>
              <w:spacing w:before="120" w:line="276" w:lineRule="auto"/>
              <w:rPr>
                <w:b/>
                <w:u w:val="single"/>
              </w:rPr>
            </w:pPr>
            <w:r>
              <w:rPr>
                <w:b/>
                <w:u w:val="single"/>
              </w:rPr>
              <w:t>Zusammenfassung</w:t>
            </w:r>
          </w:p>
          <w:p w14:paraId="3BD3AD9F" w14:textId="77777777" w:rsidR="0072707A" w:rsidRDefault="0072707A" w:rsidP="001B7B45">
            <w:pPr>
              <w:spacing w:line="276" w:lineRule="auto"/>
              <w:rPr>
                <w:b/>
                <w:u w:val="single"/>
              </w:rPr>
            </w:pPr>
          </w:p>
          <w:p w14:paraId="42B87CEF" w14:textId="18DB0A1E" w:rsidR="0072707A" w:rsidRPr="00F7124B" w:rsidRDefault="0072707A" w:rsidP="001B7B45">
            <w:pPr>
              <w:spacing w:line="276" w:lineRule="auto"/>
              <w:ind w:left="709" w:hanging="709"/>
            </w:pPr>
            <w:r w:rsidRPr="00F7124B">
              <w:t>Ziel</w:t>
            </w:r>
            <w:r w:rsidR="00165753">
              <w:t>e</w:t>
            </w:r>
            <w:r w:rsidRPr="00F7124B">
              <w:t xml:space="preserve">: </w:t>
            </w:r>
          </w:p>
          <w:p w14:paraId="3A9DC44D" w14:textId="77777777" w:rsidR="0072707A" w:rsidRPr="00F7124B" w:rsidRDefault="0072707A" w:rsidP="001B7B45">
            <w:pPr>
              <w:pStyle w:val="Listenabsatz"/>
              <w:numPr>
                <w:ilvl w:val="0"/>
                <w:numId w:val="7"/>
              </w:numPr>
              <w:spacing w:line="276" w:lineRule="auto"/>
              <w:ind w:left="714" w:hanging="357"/>
            </w:pPr>
            <w:r w:rsidRPr="00F7124B">
              <w:t xml:space="preserve">zentrale Textinhalte und Textstruktur in Kurzform mit eigenen Worten festhalten, was intensives Textverständnis bedingt </w:t>
            </w:r>
          </w:p>
          <w:p w14:paraId="518091E4" w14:textId="77777777" w:rsidR="0072707A" w:rsidRPr="00F7124B" w:rsidRDefault="0072707A" w:rsidP="001B7B45">
            <w:pPr>
              <w:pStyle w:val="Listenabsatz"/>
              <w:numPr>
                <w:ilvl w:val="0"/>
                <w:numId w:val="7"/>
              </w:numPr>
              <w:spacing w:line="276" w:lineRule="auto"/>
              <w:ind w:left="714" w:hanging="357"/>
            </w:pPr>
            <w:r w:rsidRPr="00F7124B">
              <w:t xml:space="preserve">Schritt vom Lesen zum Schreiben </w:t>
            </w:r>
          </w:p>
          <w:p w14:paraId="4C69C273" w14:textId="77777777" w:rsidR="0072707A" w:rsidRPr="00F7124B" w:rsidRDefault="0072707A" w:rsidP="001B7B45">
            <w:pPr>
              <w:pStyle w:val="Listenabsatz"/>
              <w:spacing w:line="276" w:lineRule="auto"/>
            </w:pPr>
          </w:p>
          <w:p w14:paraId="1055A1D4" w14:textId="77777777" w:rsidR="0072707A" w:rsidRPr="00F7124B" w:rsidRDefault="0072707A" w:rsidP="001B7B45">
            <w:pPr>
              <w:spacing w:line="276" w:lineRule="auto"/>
              <w:ind w:left="709" w:hanging="709"/>
            </w:pPr>
            <w:r w:rsidRPr="00F7124B">
              <w:t xml:space="preserve">Vorgehensweise: </w:t>
            </w:r>
          </w:p>
          <w:p w14:paraId="402DF2A5" w14:textId="77777777" w:rsidR="001B2463" w:rsidRPr="00593AFA" w:rsidRDefault="00C33F86" w:rsidP="001B7B45">
            <w:pPr>
              <w:pStyle w:val="Listenabsatz"/>
              <w:numPr>
                <w:ilvl w:val="0"/>
                <w:numId w:val="7"/>
              </w:numPr>
              <w:spacing w:line="276" w:lineRule="auto"/>
              <w:ind w:left="714" w:hanging="357"/>
            </w:pPr>
            <w:r w:rsidRPr="00593AFA">
              <w:t xml:space="preserve">Gehen Sie nicht vom Originaltext aus, sondern orientieren Sie sich an Ihren Randnotizen oder dem Exzerpt, um das ‚Kleben‘ an Formulierungen des Textes zu vermeiden. </w:t>
            </w:r>
          </w:p>
          <w:p w14:paraId="68B69AF5" w14:textId="263CD125" w:rsidR="0072707A" w:rsidRPr="00165753" w:rsidRDefault="00C33F86" w:rsidP="001B7B45">
            <w:pPr>
              <w:pStyle w:val="Listenabsatz"/>
              <w:numPr>
                <w:ilvl w:val="0"/>
                <w:numId w:val="7"/>
              </w:numPr>
              <w:spacing w:line="276" w:lineRule="auto"/>
              <w:ind w:left="714" w:hanging="357"/>
            </w:pPr>
            <w:r w:rsidRPr="00593AFA">
              <w:t>Als Vorstufe können Sie erst einen Satz pro Absatz schreiben und im zweiten Schritt die Zusa</w:t>
            </w:r>
            <w:r w:rsidRPr="00593AFA">
              <w:t>m</w:t>
            </w:r>
            <w:r w:rsidRPr="00593AFA">
              <w:t>menfassung nochmals komprimieren. Zur Übung können Sie weitere Reduktio</w:t>
            </w:r>
            <w:r w:rsidR="00165753">
              <w:t>ns</w:t>
            </w:r>
            <w:r w:rsidRPr="00593AFA">
              <w:t>schritte anfügen.</w:t>
            </w:r>
          </w:p>
        </w:tc>
      </w:tr>
    </w:tbl>
    <w:p w14:paraId="467F748B" w14:textId="77777777" w:rsidR="0072707A" w:rsidRDefault="0072707A" w:rsidP="001B7B45">
      <w:pPr>
        <w:spacing w:after="0"/>
        <w:rPr>
          <w:b/>
          <w:u w:val="single"/>
        </w:rPr>
      </w:pPr>
    </w:p>
    <w:tbl>
      <w:tblPr>
        <w:tblStyle w:val="Tabellenraster"/>
        <w:tblW w:w="0" w:type="auto"/>
        <w:tblLook w:val="04A0" w:firstRow="1" w:lastRow="0" w:firstColumn="1" w:lastColumn="0" w:noHBand="0" w:noVBand="1"/>
      </w:tblPr>
      <w:tblGrid>
        <w:gridCol w:w="9636"/>
      </w:tblGrid>
      <w:tr w:rsidR="0072707A" w14:paraId="1A71378D" w14:textId="77777777" w:rsidTr="00431986">
        <w:tc>
          <w:tcPr>
            <w:tcW w:w="9636" w:type="dxa"/>
          </w:tcPr>
          <w:p w14:paraId="22A6D436" w14:textId="77777777" w:rsidR="0072707A" w:rsidRDefault="0072707A" w:rsidP="00A37969">
            <w:pPr>
              <w:spacing w:before="120" w:line="276" w:lineRule="auto"/>
              <w:rPr>
                <w:b/>
                <w:u w:val="single"/>
              </w:rPr>
            </w:pPr>
            <w:r>
              <w:rPr>
                <w:b/>
                <w:u w:val="single"/>
              </w:rPr>
              <w:t>SQ3R/PQ4R</w:t>
            </w:r>
          </w:p>
          <w:p w14:paraId="7527DBAE" w14:textId="77777777" w:rsidR="0072707A" w:rsidRPr="00433F32" w:rsidRDefault="0072707A" w:rsidP="001B7B45">
            <w:pPr>
              <w:spacing w:line="276" w:lineRule="auto"/>
              <w:rPr>
                <w:lang w:val="en-US"/>
              </w:rPr>
            </w:pPr>
            <w:r w:rsidRPr="00D00765">
              <w:t>[vgl. Werder, Lutz von:</w:t>
            </w:r>
            <w:r>
              <w:t xml:space="preserve"> Wissenschaftliche Texte kreativ lesen. </w:t>
            </w:r>
            <w:r w:rsidRPr="00433F32">
              <w:rPr>
                <w:lang w:val="en-US"/>
              </w:rPr>
              <w:t xml:space="preserve">Berlin; </w:t>
            </w:r>
            <w:proofErr w:type="spellStart"/>
            <w:r w:rsidRPr="00433F32">
              <w:rPr>
                <w:lang w:val="en-US"/>
              </w:rPr>
              <w:t>Milow</w:t>
            </w:r>
            <w:proofErr w:type="spellEnd"/>
            <w:r w:rsidRPr="00433F32">
              <w:rPr>
                <w:lang w:val="en-US"/>
              </w:rPr>
              <w:t xml:space="preserve">: </w:t>
            </w:r>
            <w:proofErr w:type="spellStart"/>
            <w:r w:rsidRPr="00433F32">
              <w:rPr>
                <w:lang w:val="en-US"/>
              </w:rPr>
              <w:t>Schibri</w:t>
            </w:r>
            <w:proofErr w:type="spellEnd"/>
            <w:r w:rsidRPr="00433F32">
              <w:rPr>
                <w:lang w:val="en-US"/>
              </w:rPr>
              <w:t xml:space="preserve"> 1994, S. 51-55; </w:t>
            </w:r>
          </w:p>
          <w:p w14:paraId="152387AB" w14:textId="77777777" w:rsidR="0072707A" w:rsidRPr="00CF4B2D" w:rsidRDefault="0072707A" w:rsidP="001B7B45">
            <w:pPr>
              <w:spacing w:line="276" w:lineRule="auto"/>
              <w:rPr>
                <w:lang w:val="en-US"/>
              </w:rPr>
            </w:pPr>
            <w:r w:rsidRPr="00CF4B2D">
              <w:rPr>
                <w:rStyle w:val="citation"/>
                <w:lang w:val="en-US"/>
              </w:rPr>
              <w:t xml:space="preserve">Robinson, Francis Pleasant: </w:t>
            </w:r>
            <w:r w:rsidRPr="00CF4B2D">
              <w:rPr>
                <w:rStyle w:val="citation"/>
                <w:iCs/>
                <w:lang w:val="en-US"/>
              </w:rPr>
              <w:t>Effective Study.</w:t>
            </w:r>
            <w:r w:rsidRPr="00CF4B2D">
              <w:rPr>
                <w:rStyle w:val="citation"/>
                <w:lang w:val="en-US"/>
              </w:rPr>
              <w:t xml:space="preserve"> New York: Harper &amp; Brothers 1946.</w:t>
            </w:r>
            <w:r w:rsidRPr="00433F32">
              <w:rPr>
                <w:lang w:val="en-US"/>
              </w:rPr>
              <w:t>]</w:t>
            </w:r>
          </w:p>
          <w:p w14:paraId="0F185C81" w14:textId="77777777" w:rsidR="0072707A" w:rsidRPr="00433F32" w:rsidRDefault="0072707A" w:rsidP="001B7B45">
            <w:pPr>
              <w:spacing w:line="276" w:lineRule="auto"/>
              <w:rPr>
                <w:lang w:val="en-US"/>
              </w:rPr>
            </w:pPr>
          </w:p>
          <w:p w14:paraId="34A168E0" w14:textId="77777777" w:rsidR="0072707A" w:rsidRPr="00F7124B" w:rsidRDefault="0072707A" w:rsidP="001B7B45">
            <w:pPr>
              <w:spacing w:line="276" w:lineRule="auto"/>
              <w:ind w:left="709" w:hanging="709"/>
              <w:rPr>
                <w:lang w:val="en-US"/>
              </w:rPr>
            </w:pPr>
            <w:proofErr w:type="spellStart"/>
            <w:r w:rsidRPr="00F7124B">
              <w:rPr>
                <w:lang w:val="en-US"/>
              </w:rPr>
              <w:t>Ziel</w:t>
            </w:r>
            <w:r w:rsidR="0073539E">
              <w:rPr>
                <w:lang w:val="en-US"/>
              </w:rPr>
              <w:t>e</w:t>
            </w:r>
            <w:proofErr w:type="spellEnd"/>
            <w:r w:rsidRPr="00F7124B">
              <w:rPr>
                <w:lang w:val="en-US"/>
              </w:rPr>
              <w:t>:</w:t>
            </w:r>
          </w:p>
          <w:p w14:paraId="2F413311" w14:textId="77777777" w:rsidR="0072707A" w:rsidRDefault="0072707A" w:rsidP="001B7B45">
            <w:pPr>
              <w:pStyle w:val="Listenabsatz"/>
              <w:numPr>
                <w:ilvl w:val="0"/>
                <w:numId w:val="7"/>
              </w:numPr>
              <w:spacing w:line="276" w:lineRule="auto"/>
              <w:ind w:left="714" w:hanging="357"/>
            </w:pPr>
            <w:r>
              <w:t>Leseziele festlegen</w:t>
            </w:r>
          </w:p>
          <w:p w14:paraId="7350D6E8" w14:textId="77777777" w:rsidR="0072707A" w:rsidRDefault="0072707A" w:rsidP="001B7B45">
            <w:pPr>
              <w:pStyle w:val="Listenabsatz"/>
              <w:numPr>
                <w:ilvl w:val="0"/>
                <w:numId w:val="7"/>
              </w:numPr>
              <w:spacing w:line="276" w:lineRule="auto"/>
              <w:ind w:left="714" w:hanging="357"/>
            </w:pPr>
            <w:r>
              <w:t>Lektüreprozess planen</w:t>
            </w:r>
          </w:p>
          <w:p w14:paraId="7F518A46" w14:textId="77777777" w:rsidR="0072707A" w:rsidRDefault="0072707A" w:rsidP="001B7B45">
            <w:pPr>
              <w:pStyle w:val="Listenabsatz"/>
              <w:numPr>
                <w:ilvl w:val="0"/>
                <w:numId w:val="7"/>
              </w:numPr>
              <w:spacing w:line="276" w:lineRule="auto"/>
              <w:ind w:left="714" w:hanging="357"/>
            </w:pPr>
            <w:r>
              <w:t>Leseergebnisse festhalten und überprüfen</w:t>
            </w:r>
          </w:p>
          <w:p w14:paraId="76329357" w14:textId="77777777" w:rsidR="0072707A" w:rsidRDefault="0072707A" w:rsidP="001B7B45">
            <w:pPr>
              <w:pStyle w:val="Listenabsatz"/>
              <w:numPr>
                <w:ilvl w:val="0"/>
                <w:numId w:val="7"/>
              </w:numPr>
              <w:spacing w:line="276" w:lineRule="auto"/>
              <w:ind w:left="714" w:hanging="357"/>
            </w:pPr>
            <w:r>
              <w:t>Gelesenes in eigenen Worten wiedergeben</w:t>
            </w:r>
          </w:p>
          <w:p w14:paraId="0D4B70D0" w14:textId="77777777" w:rsidR="0072707A" w:rsidRPr="00EE49D3" w:rsidRDefault="0072707A" w:rsidP="001B7B45">
            <w:pPr>
              <w:pStyle w:val="Listenabsatz"/>
              <w:numPr>
                <w:ilvl w:val="0"/>
                <w:numId w:val="7"/>
              </w:numPr>
              <w:spacing w:line="276" w:lineRule="auto"/>
              <w:ind w:left="714" w:hanging="357"/>
            </w:pPr>
            <w:r>
              <w:t>Textverständnis</w:t>
            </w:r>
            <w:r w:rsidRPr="00EE49D3">
              <w:t xml:space="preserve"> verbessern und vertiefen</w:t>
            </w:r>
          </w:p>
          <w:p w14:paraId="223386F3" w14:textId="77777777" w:rsidR="0073539E" w:rsidRDefault="0072707A" w:rsidP="001B7B45">
            <w:pPr>
              <w:pStyle w:val="Listenabsatz"/>
              <w:numPr>
                <w:ilvl w:val="0"/>
                <w:numId w:val="7"/>
              </w:numPr>
              <w:spacing w:line="276" w:lineRule="auto"/>
              <w:ind w:left="714" w:hanging="357"/>
            </w:pPr>
            <w:r w:rsidRPr="00EE49D3">
              <w:t>Erinnerungsleistung an Textinhalte</w:t>
            </w:r>
            <w:r>
              <w:t xml:space="preserve"> durch wiederholte und gezielte Auseinandersetzung mit ve</w:t>
            </w:r>
            <w:r>
              <w:t>r</w:t>
            </w:r>
            <w:r>
              <w:t>schiedenen Methoden</w:t>
            </w:r>
            <w:r w:rsidRPr="00EE49D3">
              <w:t xml:space="preserve"> erhöhen</w:t>
            </w:r>
          </w:p>
          <w:p w14:paraId="25AB9189" w14:textId="77777777" w:rsidR="001D4A62" w:rsidRPr="00F7124B" w:rsidRDefault="001D4A62" w:rsidP="001B7B45">
            <w:pPr>
              <w:spacing w:line="276" w:lineRule="auto"/>
            </w:pPr>
            <w:r w:rsidRPr="00F7124B">
              <w:t>Vorgehensweise:</w:t>
            </w:r>
          </w:p>
          <w:p w14:paraId="41FB00E6" w14:textId="77777777" w:rsidR="001D4A62" w:rsidRPr="00593AFA" w:rsidRDefault="001D4A62" w:rsidP="001B7B45">
            <w:pPr>
              <w:numPr>
                <w:ilvl w:val="0"/>
                <w:numId w:val="38"/>
              </w:numPr>
              <w:spacing w:line="276" w:lineRule="auto"/>
            </w:pPr>
            <w:r w:rsidRPr="00593AFA">
              <w:rPr>
                <w:b/>
                <w:bCs/>
              </w:rPr>
              <w:t>S</w:t>
            </w:r>
            <w:r w:rsidRPr="00593AFA">
              <w:t>urvey/</w:t>
            </w:r>
            <w:r w:rsidRPr="00593AFA">
              <w:rPr>
                <w:b/>
                <w:bCs/>
              </w:rPr>
              <w:t>P</w:t>
            </w:r>
            <w:r w:rsidRPr="00593AFA">
              <w:t>revie</w:t>
            </w:r>
            <w:r>
              <w:t xml:space="preserve">w: </w:t>
            </w:r>
            <w:r w:rsidRPr="00BD038B">
              <w:t xml:space="preserve"> </w:t>
            </w:r>
            <w:r w:rsidRPr="001D4A62">
              <w:rPr>
                <w:b/>
              </w:rPr>
              <w:t>Überfliegen</w:t>
            </w:r>
            <w:r w:rsidRPr="00BD038B">
              <w:t xml:space="preserve"> Sie den Text. um sich einen ersten Eindruck über Inhalt und Stru</w:t>
            </w:r>
            <w:r w:rsidRPr="00BD038B">
              <w:t>k</w:t>
            </w:r>
            <w:r w:rsidRPr="00BD038B">
              <w:t>tur zu verschaffen. Lesen Sie dazu Haupt- und Kapitelüberschriften, ggf. das Abstract/die Einle</w:t>
            </w:r>
            <w:r w:rsidRPr="00BD038B">
              <w:t>i</w:t>
            </w:r>
            <w:r w:rsidRPr="00BD038B">
              <w:t xml:space="preserve">tung, jeweils den ersten Satz eines Absatzes und ggf. Hervorhebungen. </w:t>
            </w:r>
            <w:r w:rsidRPr="00593AFA">
              <w:t>(Ziel: Ihr V</w:t>
            </w:r>
            <w:r>
              <w:t>orwissen wird</w:t>
            </w:r>
            <w:r w:rsidRPr="00593AFA">
              <w:t xml:space="preserve"> aktiviert und ein Kontext geschaffen, um Gelesenes einzuordnen. Ihr Lerneffekt/Ihre Erinn</w:t>
            </w:r>
            <w:r w:rsidRPr="00593AFA">
              <w:t>e</w:t>
            </w:r>
            <w:r w:rsidRPr="00593AFA">
              <w:t xml:space="preserve">rungsleistung erhöhen sich durch Wiedererkennung und Wiederholung.) </w:t>
            </w:r>
          </w:p>
          <w:p w14:paraId="555E4002" w14:textId="77777777" w:rsidR="001D4A62" w:rsidRPr="00593AFA" w:rsidRDefault="001D4A62" w:rsidP="001B7B45">
            <w:pPr>
              <w:numPr>
                <w:ilvl w:val="0"/>
                <w:numId w:val="38"/>
              </w:numPr>
              <w:spacing w:line="276" w:lineRule="auto"/>
            </w:pPr>
            <w:proofErr w:type="spellStart"/>
            <w:r w:rsidRPr="00593AFA">
              <w:rPr>
                <w:b/>
                <w:bCs/>
              </w:rPr>
              <w:t>Q</w:t>
            </w:r>
            <w:r w:rsidRPr="00593AFA">
              <w:t>uestion</w:t>
            </w:r>
            <w:proofErr w:type="spellEnd"/>
            <w:r w:rsidRPr="00593AFA">
              <w:t xml:space="preserve">: Formulieren Sie schriftlich </w:t>
            </w:r>
            <w:r w:rsidRPr="00593AFA">
              <w:rPr>
                <w:b/>
                <w:bCs/>
              </w:rPr>
              <w:t xml:space="preserve">drei W-Fragen </w:t>
            </w:r>
            <w:r w:rsidRPr="00593AFA">
              <w:t>an den Text (bei langen Texten an die ve</w:t>
            </w:r>
            <w:r w:rsidRPr="00593AFA">
              <w:t>r</w:t>
            </w:r>
            <w:r w:rsidRPr="00593AFA">
              <w:t xml:space="preserve">schiedenen Textabschnitte), die sich z.B. schon durch Haupt- und Kapitelüberschriften stellen. (Ziel: Sie aktivieren Ihr Vorwissen und wecken Ihr Interesse, um die Lesemotivation zu erhöhen sowie Informationen besser aufzunehmen und zu verknüpfen.) </w:t>
            </w:r>
          </w:p>
          <w:p w14:paraId="1BCA7F5F" w14:textId="77777777" w:rsidR="001D4A62" w:rsidRPr="00593AFA" w:rsidRDefault="001D4A62" w:rsidP="001B7B45">
            <w:pPr>
              <w:numPr>
                <w:ilvl w:val="0"/>
                <w:numId w:val="38"/>
              </w:numPr>
              <w:spacing w:line="276" w:lineRule="auto"/>
            </w:pPr>
            <w:r w:rsidRPr="00593AFA">
              <w:rPr>
                <w:b/>
                <w:bCs/>
              </w:rPr>
              <w:t>R</w:t>
            </w:r>
            <w:r w:rsidRPr="00593AFA">
              <w:t xml:space="preserve">ead: </w:t>
            </w:r>
            <w:r w:rsidRPr="00593AFA">
              <w:rPr>
                <w:b/>
                <w:bCs/>
              </w:rPr>
              <w:t xml:space="preserve">Lesen Sie abschnittsweise </w:t>
            </w:r>
            <w:r w:rsidRPr="00593AFA">
              <w:t xml:space="preserve">den Text auf Ihre Fragen hin und </w:t>
            </w:r>
            <w:r w:rsidRPr="00593AFA">
              <w:rPr>
                <w:b/>
                <w:bCs/>
              </w:rPr>
              <w:t xml:space="preserve">markieren Sie sparsam </w:t>
            </w:r>
            <w:r w:rsidRPr="00593AFA">
              <w:t>rel</w:t>
            </w:r>
            <w:r w:rsidRPr="00593AFA">
              <w:t>e</w:t>
            </w:r>
            <w:r w:rsidRPr="00593AFA">
              <w:t xml:space="preserve">vante Passagen. (Ziel: Sie erhöhen Ihre Erinnerungsleistung durch zielgerichtetes Lesen.) </w:t>
            </w:r>
          </w:p>
          <w:p w14:paraId="665D2EC8" w14:textId="77777777" w:rsidR="00165753" w:rsidRDefault="001D4A62" w:rsidP="001B7B45">
            <w:pPr>
              <w:numPr>
                <w:ilvl w:val="0"/>
                <w:numId w:val="38"/>
              </w:numPr>
              <w:spacing w:line="276" w:lineRule="auto"/>
            </w:pPr>
            <w:proofErr w:type="spellStart"/>
            <w:r w:rsidRPr="00593AFA">
              <w:rPr>
                <w:b/>
                <w:bCs/>
              </w:rPr>
              <w:t>R</w:t>
            </w:r>
            <w:r w:rsidRPr="00593AFA">
              <w:t>ecite</w:t>
            </w:r>
            <w:proofErr w:type="spellEnd"/>
            <w:r w:rsidRPr="00593AFA">
              <w:t xml:space="preserve">: Notieren Sie </w:t>
            </w:r>
            <w:r w:rsidRPr="00593AFA">
              <w:rPr>
                <w:b/>
                <w:bCs/>
              </w:rPr>
              <w:t xml:space="preserve">aus dem Gedächtnis abschnittsweise </w:t>
            </w:r>
            <w:r w:rsidRPr="00593AFA">
              <w:t>in eigenen Worten zentrale Text-aussagen und Ihre Reaktionen darauf. Ggf. sollten Sie nochmals den gesamten Abschnitt lesen, dann erst notieren. (Ziel: Sie überprüfen Ihr Textverständnis.)</w:t>
            </w:r>
          </w:p>
          <w:p w14:paraId="05B20B89" w14:textId="1FD8A4AC" w:rsidR="001D4A62" w:rsidRPr="00355BBE" w:rsidRDefault="001D4A62" w:rsidP="001B7B45">
            <w:pPr>
              <w:numPr>
                <w:ilvl w:val="0"/>
                <w:numId w:val="38"/>
              </w:numPr>
              <w:spacing w:line="276" w:lineRule="auto"/>
            </w:pPr>
            <w:r w:rsidRPr="00165753">
              <w:rPr>
                <w:b/>
                <w:bCs/>
              </w:rPr>
              <w:t>R</w:t>
            </w:r>
            <w:r w:rsidRPr="00593AFA">
              <w:t>eview/</w:t>
            </w:r>
            <w:r w:rsidRPr="00165753">
              <w:rPr>
                <w:b/>
                <w:bCs/>
              </w:rPr>
              <w:t>R</w:t>
            </w:r>
            <w:r w:rsidRPr="00593AFA">
              <w:t xml:space="preserve">epeat: </w:t>
            </w:r>
            <w:r w:rsidRPr="00165753">
              <w:rPr>
                <w:b/>
                <w:bCs/>
              </w:rPr>
              <w:t xml:space="preserve">Kontrollieren Sie Ihre Notizen </w:t>
            </w:r>
            <w:r w:rsidRPr="00593AFA">
              <w:t>am Text. Wenn Ihnen noch Zeit zur Verfügung steht, legen Sie eine Zusammenfassung an (z.B. als Text oder Schaubild; siehe Methoden „E</w:t>
            </w:r>
            <w:r w:rsidRPr="00593AFA">
              <w:t>x</w:t>
            </w:r>
            <w:r w:rsidRPr="00593AFA">
              <w:t>zerpt“ oder „Visualisierung“). (Ziel: Sie erhalten einen Gesamtüberblick über den Text.)</w:t>
            </w:r>
          </w:p>
        </w:tc>
      </w:tr>
    </w:tbl>
    <w:p w14:paraId="046CD938" w14:textId="77777777" w:rsidR="0072707A" w:rsidRDefault="0072707A" w:rsidP="001B7B45">
      <w:pPr>
        <w:spacing w:after="0"/>
        <w:rPr>
          <w:b/>
          <w:u w:val="single"/>
        </w:rPr>
      </w:pPr>
    </w:p>
    <w:tbl>
      <w:tblPr>
        <w:tblStyle w:val="Tabellenraster"/>
        <w:tblpPr w:leftFromText="141" w:rightFromText="141" w:vertAnchor="text" w:tblpY="26"/>
        <w:tblW w:w="0" w:type="auto"/>
        <w:tblLook w:val="04A0" w:firstRow="1" w:lastRow="0" w:firstColumn="1" w:lastColumn="0" w:noHBand="0" w:noVBand="1"/>
      </w:tblPr>
      <w:tblGrid>
        <w:gridCol w:w="9636"/>
      </w:tblGrid>
      <w:tr w:rsidR="0072707A" w14:paraId="473B4C47" w14:textId="77777777" w:rsidTr="00431986">
        <w:tc>
          <w:tcPr>
            <w:tcW w:w="9636" w:type="dxa"/>
          </w:tcPr>
          <w:p w14:paraId="5ED5E746" w14:textId="77777777" w:rsidR="0072707A" w:rsidRPr="00F11BC6" w:rsidRDefault="0072707A" w:rsidP="001B7B45">
            <w:pPr>
              <w:spacing w:before="200" w:line="276" w:lineRule="auto"/>
              <w:rPr>
                <w:b/>
                <w:u w:val="single"/>
              </w:rPr>
            </w:pPr>
            <w:r w:rsidRPr="00780210">
              <w:rPr>
                <w:b/>
                <w:u w:val="single"/>
              </w:rPr>
              <w:lastRenderedPageBreak/>
              <w:t>Visual</w:t>
            </w:r>
            <w:r>
              <w:rPr>
                <w:b/>
                <w:u w:val="single"/>
              </w:rPr>
              <w:t>isierung</w:t>
            </w:r>
            <w:r>
              <w:rPr>
                <w:b/>
                <w:u w:val="single"/>
              </w:rPr>
              <w:br/>
            </w:r>
            <w:r>
              <w:t xml:space="preserve">[vgl. </w:t>
            </w:r>
            <w:proofErr w:type="spellStart"/>
            <w:r>
              <w:t>Stary</w:t>
            </w:r>
            <w:proofErr w:type="spellEnd"/>
            <w:r>
              <w:t xml:space="preserve">, Joachim/Kretschmer, Horst: Umgang mit wissenschaftlicher Literatur. Eine Arbeitshilfe für das sozial- und geisteswissenschaftliche Studium. Frankfurt/M.: Cornelsen Scriptor 1994, S. 43-45, 121–126; Rost, Friedrich: Lern- und Arbeitstechniken für das Studium. 7. </w:t>
            </w:r>
            <w:proofErr w:type="spellStart"/>
            <w:r>
              <w:t>überarb</w:t>
            </w:r>
            <w:proofErr w:type="spellEnd"/>
            <w:r>
              <w:t xml:space="preserve">. u. </w:t>
            </w:r>
            <w:proofErr w:type="spellStart"/>
            <w:r>
              <w:t>aktualis</w:t>
            </w:r>
            <w:proofErr w:type="spellEnd"/>
            <w:r>
              <w:t xml:space="preserve">. Aufl. Wiesbaden: Springer 2012, S. 225-228; </w:t>
            </w:r>
            <w:proofErr w:type="spellStart"/>
            <w:r>
              <w:t>Brun</w:t>
            </w:r>
            <w:proofErr w:type="spellEnd"/>
            <w:r>
              <w:t xml:space="preserve">, Georg/Hirsch </w:t>
            </w:r>
            <w:proofErr w:type="spellStart"/>
            <w:r>
              <w:t>Hadorn</w:t>
            </w:r>
            <w:proofErr w:type="spellEnd"/>
            <w:r>
              <w:t xml:space="preserve">, Gertrude: Textanalyse in den Wissenschaften. Inhalte und Argumente analysieren und verstehen. Zürich: </w:t>
            </w:r>
            <w:proofErr w:type="spellStart"/>
            <w:r>
              <w:t>vdf</w:t>
            </w:r>
            <w:proofErr w:type="spellEnd"/>
            <w:r>
              <w:t xml:space="preserve"> 2009, S. 92-98</w:t>
            </w:r>
            <w:r w:rsidRPr="00D06C66">
              <w:t>]</w:t>
            </w:r>
          </w:p>
          <w:p w14:paraId="4F164F88" w14:textId="77777777" w:rsidR="0072707A" w:rsidRDefault="0072707A" w:rsidP="001B7B45">
            <w:pPr>
              <w:spacing w:line="276" w:lineRule="auto"/>
              <w:ind w:left="709" w:hanging="709"/>
            </w:pPr>
          </w:p>
          <w:p w14:paraId="25F5EBD9" w14:textId="77777777" w:rsidR="0072707A" w:rsidRPr="0039477F" w:rsidRDefault="0072707A" w:rsidP="001B7B45">
            <w:pPr>
              <w:spacing w:line="276" w:lineRule="auto"/>
              <w:ind w:left="709" w:hanging="709"/>
            </w:pPr>
            <w:r w:rsidRPr="0039477F">
              <w:t>Ziel</w:t>
            </w:r>
            <w:r w:rsidR="0073539E">
              <w:t>e</w:t>
            </w:r>
            <w:r w:rsidRPr="0039477F">
              <w:t>:</w:t>
            </w:r>
          </w:p>
          <w:p w14:paraId="6665BCB2" w14:textId="77777777" w:rsidR="001B2463" w:rsidRPr="0073539E" w:rsidRDefault="00C33F86" w:rsidP="001B7B45">
            <w:pPr>
              <w:pStyle w:val="Listenabsatz"/>
              <w:numPr>
                <w:ilvl w:val="0"/>
                <w:numId w:val="18"/>
              </w:numPr>
              <w:spacing w:line="276" w:lineRule="auto"/>
            </w:pPr>
            <w:r w:rsidRPr="0073539E">
              <w:t>Erfassen zentraler Begriffe und ihrer Beziehungen untereinander</w:t>
            </w:r>
          </w:p>
          <w:p w14:paraId="6804E2D6" w14:textId="77777777" w:rsidR="001B2463" w:rsidRPr="0073539E" w:rsidRDefault="00C33F86" w:rsidP="001B7B45">
            <w:pPr>
              <w:pStyle w:val="Listenabsatz"/>
              <w:numPr>
                <w:ilvl w:val="0"/>
                <w:numId w:val="18"/>
              </w:numPr>
              <w:spacing w:line="276" w:lineRule="auto"/>
            </w:pPr>
            <w:r w:rsidRPr="0073539E">
              <w:t>Vertiefen des Textverständnisses</w:t>
            </w:r>
          </w:p>
          <w:p w14:paraId="1E7F1458" w14:textId="77777777" w:rsidR="001B2463" w:rsidRPr="0073539E" w:rsidRDefault="00C33F86" w:rsidP="001B7B45">
            <w:pPr>
              <w:pStyle w:val="Listenabsatz"/>
              <w:numPr>
                <w:ilvl w:val="0"/>
                <w:numId w:val="18"/>
              </w:numPr>
              <w:spacing w:line="276" w:lineRule="auto"/>
            </w:pPr>
            <w:r w:rsidRPr="0073539E">
              <w:t>Verbesserung der Erinnerungsleistung an Textinhalte durch aktive Auseinandersetzung</w:t>
            </w:r>
          </w:p>
          <w:p w14:paraId="0C3C3D54" w14:textId="77777777" w:rsidR="0073539E" w:rsidRDefault="00C33F86" w:rsidP="001B7B45">
            <w:pPr>
              <w:pStyle w:val="Listenabsatz"/>
              <w:numPr>
                <w:ilvl w:val="0"/>
                <w:numId w:val="18"/>
              </w:numPr>
              <w:spacing w:line="276" w:lineRule="auto"/>
            </w:pPr>
            <w:r w:rsidRPr="0073539E">
              <w:t>Aufbau eines schnell abrufbaren Wissensspeichers</w:t>
            </w:r>
          </w:p>
          <w:p w14:paraId="7E096C52" w14:textId="77777777" w:rsidR="0073539E" w:rsidRDefault="0073539E" w:rsidP="001B7B45">
            <w:pPr>
              <w:spacing w:line="276" w:lineRule="auto"/>
            </w:pPr>
          </w:p>
          <w:p w14:paraId="4A8D7774" w14:textId="77777777" w:rsidR="0073539E" w:rsidRPr="0073539E" w:rsidRDefault="0073539E" w:rsidP="001B7B45">
            <w:pPr>
              <w:spacing w:line="276" w:lineRule="auto"/>
            </w:pPr>
            <w:r w:rsidRPr="0073539E">
              <w:t>Vorgehensweise:</w:t>
            </w:r>
          </w:p>
          <w:p w14:paraId="302C8C1C" w14:textId="77777777" w:rsidR="001B2463" w:rsidRPr="0073539E" w:rsidRDefault="00C33F86" w:rsidP="001B7B45">
            <w:pPr>
              <w:numPr>
                <w:ilvl w:val="0"/>
                <w:numId w:val="29"/>
              </w:numPr>
              <w:spacing w:line="276" w:lineRule="auto"/>
            </w:pPr>
            <w:r w:rsidRPr="0073539E">
              <w:t xml:space="preserve">Überfliegen Sie den Text. </w:t>
            </w:r>
          </w:p>
          <w:p w14:paraId="3807E863" w14:textId="77777777" w:rsidR="001B2463" w:rsidRDefault="00C33F86" w:rsidP="001B7B45">
            <w:pPr>
              <w:numPr>
                <w:ilvl w:val="0"/>
                <w:numId w:val="29"/>
              </w:numPr>
              <w:spacing w:line="276" w:lineRule="auto"/>
            </w:pPr>
            <w:r w:rsidRPr="0073539E">
              <w:t>Markieren Sie zentrale Begriffe.</w:t>
            </w:r>
          </w:p>
          <w:p w14:paraId="0A8DACAD" w14:textId="77777777" w:rsidR="0073539E" w:rsidRPr="0073539E" w:rsidRDefault="0073539E" w:rsidP="001B7B45">
            <w:pPr>
              <w:spacing w:line="276" w:lineRule="auto"/>
            </w:pPr>
          </w:p>
          <w:p w14:paraId="78262310" w14:textId="06303A29" w:rsidR="0073539E" w:rsidRPr="0073539E" w:rsidRDefault="00165753" w:rsidP="001B7B45">
            <w:pPr>
              <w:spacing w:line="276" w:lineRule="auto"/>
            </w:pPr>
            <w:r>
              <w:rPr>
                <w:bCs/>
              </w:rPr>
              <w:t xml:space="preserve">Variante </w:t>
            </w:r>
            <w:r w:rsidR="0073539E" w:rsidRPr="0073539E">
              <w:rPr>
                <w:bCs/>
              </w:rPr>
              <w:t>a)</w:t>
            </w:r>
            <w:r w:rsidR="0073539E" w:rsidRPr="0073539E">
              <w:rPr>
                <w:b/>
                <w:bCs/>
              </w:rPr>
              <w:t xml:space="preserve"> </w:t>
            </w:r>
            <w:r w:rsidR="0073539E" w:rsidRPr="0073539E">
              <w:rPr>
                <w:b/>
              </w:rPr>
              <w:t>Textnetzwerk</w:t>
            </w:r>
            <w:r w:rsidR="0073539E" w:rsidRPr="0073539E">
              <w:t xml:space="preserve"> </w:t>
            </w:r>
          </w:p>
          <w:p w14:paraId="6A1C222F" w14:textId="77777777" w:rsidR="0072707A" w:rsidRDefault="00C33F86" w:rsidP="001B7B45">
            <w:pPr>
              <w:numPr>
                <w:ilvl w:val="0"/>
                <w:numId w:val="30"/>
              </w:numPr>
              <w:spacing w:line="276" w:lineRule="auto"/>
            </w:pPr>
            <w:r w:rsidRPr="0073539E">
              <w:t>Umranden Sie zentrale Begriffe und stellen Sie mit beschrifteten Verbindungspfeilen logische B</w:t>
            </w:r>
            <w:r w:rsidRPr="0073539E">
              <w:t>e</w:t>
            </w:r>
            <w:r w:rsidRPr="0073539E">
              <w:t>ziehungen zwischen ihnen dar. Diese Pfeile können Sie mit ausformulierten Erläuterungen zur Beziehung oder mit Abkürzungen versehen, z.B.</w:t>
            </w:r>
          </w:p>
          <w:tbl>
            <w:tblPr>
              <w:tblStyle w:val="Tabellenraster"/>
              <w:tblW w:w="0" w:type="auto"/>
              <w:tblInd w:w="720" w:type="dxa"/>
              <w:tblLook w:val="04A0" w:firstRow="1" w:lastRow="0" w:firstColumn="1" w:lastColumn="0" w:noHBand="0" w:noVBand="1"/>
            </w:tblPr>
            <w:tblGrid>
              <w:gridCol w:w="1366"/>
              <w:gridCol w:w="5352"/>
              <w:gridCol w:w="1972"/>
            </w:tblGrid>
            <w:tr w:rsidR="0072707A" w14:paraId="5CCEA76C" w14:textId="77777777" w:rsidTr="0061660D">
              <w:tc>
                <w:tcPr>
                  <w:tcW w:w="1366" w:type="dxa"/>
                  <w:shd w:val="clear" w:color="auto" w:fill="DCDCDC"/>
                </w:tcPr>
                <w:p w14:paraId="54584B33" w14:textId="77777777" w:rsidR="0072707A" w:rsidRPr="007A4A99" w:rsidRDefault="0072707A" w:rsidP="00B538C9">
                  <w:pPr>
                    <w:framePr w:hSpace="141" w:wrap="around" w:vAnchor="text" w:hAnchor="text" w:y="26"/>
                    <w:spacing w:line="276" w:lineRule="auto"/>
                    <w:rPr>
                      <w:b/>
                    </w:rPr>
                  </w:pPr>
                  <w:r w:rsidRPr="007A4A99">
                    <w:rPr>
                      <w:b/>
                    </w:rPr>
                    <w:t>Beziehung</w:t>
                  </w:r>
                </w:p>
              </w:tc>
              <w:tc>
                <w:tcPr>
                  <w:tcW w:w="5352" w:type="dxa"/>
                  <w:shd w:val="clear" w:color="auto" w:fill="DCDCDC"/>
                </w:tcPr>
                <w:p w14:paraId="5A49D378" w14:textId="77777777" w:rsidR="0072707A" w:rsidRPr="007A4A99" w:rsidRDefault="0072707A" w:rsidP="00B538C9">
                  <w:pPr>
                    <w:framePr w:hSpace="141" w:wrap="around" w:vAnchor="text" w:hAnchor="text" w:y="26"/>
                    <w:spacing w:line="276" w:lineRule="auto"/>
                    <w:rPr>
                      <w:b/>
                    </w:rPr>
                  </w:pPr>
                  <w:r w:rsidRPr="007A4A99">
                    <w:rPr>
                      <w:b/>
                    </w:rPr>
                    <w:t>Signalwort</w:t>
                  </w:r>
                </w:p>
              </w:tc>
              <w:tc>
                <w:tcPr>
                  <w:tcW w:w="1972" w:type="dxa"/>
                  <w:shd w:val="clear" w:color="auto" w:fill="DCDCDC"/>
                </w:tcPr>
                <w:p w14:paraId="5D428AAB" w14:textId="77777777" w:rsidR="0072707A" w:rsidRPr="007A4A99" w:rsidRDefault="0072707A" w:rsidP="00B538C9">
                  <w:pPr>
                    <w:framePr w:hSpace="141" w:wrap="around" w:vAnchor="text" w:hAnchor="text" w:y="26"/>
                    <w:spacing w:line="276" w:lineRule="auto"/>
                    <w:rPr>
                      <w:b/>
                    </w:rPr>
                  </w:pPr>
                  <w:r w:rsidRPr="007A4A99">
                    <w:rPr>
                      <w:b/>
                    </w:rPr>
                    <w:t>mögliche Notation</w:t>
                  </w:r>
                </w:p>
              </w:tc>
            </w:tr>
            <w:tr w:rsidR="0072707A" w14:paraId="05A813BC" w14:textId="77777777" w:rsidTr="00431986">
              <w:tc>
                <w:tcPr>
                  <w:tcW w:w="1366" w:type="dxa"/>
                </w:tcPr>
                <w:p w14:paraId="7EF9CA40" w14:textId="77777777" w:rsidR="0072707A" w:rsidRDefault="0072707A" w:rsidP="00B538C9">
                  <w:pPr>
                    <w:framePr w:hSpace="141" w:wrap="around" w:vAnchor="text" w:hAnchor="text" w:y="26"/>
                    <w:spacing w:line="276" w:lineRule="auto"/>
                  </w:pPr>
                  <w:r>
                    <w:t>Eigenschaft</w:t>
                  </w:r>
                </w:p>
              </w:tc>
              <w:tc>
                <w:tcPr>
                  <w:tcW w:w="5352" w:type="dxa"/>
                </w:tcPr>
                <w:p w14:paraId="4FD0E84B" w14:textId="190A476C" w:rsidR="0072707A" w:rsidRDefault="0072707A" w:rsidP="00B538C9">
                  <w:pPr>
                    <w:framePr w:hSpace="141" w:wrap="around" w:vAnchor="text" w:hAnchor="text" w:y="26"/>
                    <w:spacing w:line="276" w:lineRule="auto"/>
                  </w:pPr>
                  <w:r>
                    <w:t>h</w:t>
                  </w:r>
                  <w:r w:rsidR="00162A90">
                    <w:t>at, ist gekennzeichnet/Merkmal/A</w:t>
                  </w:r>
                  <w:r>
                    <w:t>spekt/Attribut</w:t>
                  </w:r>
                </w:p>
              </w:tc>
              <w:tc>
                <w:tcPr>
                  <w:tcW w:w="1972" w:type="dxa"/>
                </w:tcPr>
                <w:p w14:paraId="1C6C6695" w14:textId="77777777" w:rsidR="0072707A" w:rsidRDefault="00792BC5" w:rsidP="00B538C9">
                  <w:pPr>
                    <w:framePr w:hSpace="141" w:wrap="around" w:vAnchor="text" w:hAnchor="text" w:y="26"/>
                    <w:spacing w:line="276" w:lineRule="auto"/>
                  </w:pPr>
                  <w:r>
                    <w:t>------------e---------</w:t>
                  </w:r>
                  <w:r w:rsidR="0072707A">
                    <w:t>&gt;</w:t>
                  </w:r>
                </w:p>
              </w:tc>
            </w:tr>
            <w:tr w:rsidR="0072707A" w14:paraId="426A4704" w14:textId="77777777" w:rsidTr="00431986">
              <w:tc>
                <w:tcPr>
                  <w:tcW w:w="1366" w:type="dxa"/>
                </w:tcPr>
                <w:p w14:paraId="1C09D037" w14:textId="77777777" w:rsidR="0072707A" w:rsidRDefault="0072707A" w:rsidP="00B538C9">
                  <w:pPr>
                    <w:framePr w:hSpace="141" w:wrap="around" w:vAnchor="text" w:hAnchor="text" w:y="26"/>
                    <w:spacing w:line="276" w:lineRule="auto"/>
                  </w:pPr>
                  <w:r>
                    <w:t>Ist-ein</w:t>
                  </w:r>
                </w:p>
              </w:tc>
              <w:tc>
                <w:tcPr>
                  <w:tcW w:w="5352" w:type="dxa"/>
                </w:tcPr>
                <w:p w14:paraId="3F859B4F" w14:textId="77777777" w:rsidR="0072707A" w:rsidRDefault="0072707A" w:rsidP="00B538C9">
                  <w:pPr>
                    <w:framePr w:hSpace="141" w:wrap="around" w:vAnchor="text" w:hAnchor="text" w:y="26"/>
                    <w:spacing w:line="276" w:lineRule="auto"/>
                  </w:pPr>
                  <w:r>
                    <w:t>ist, ist Beispiel für/Typ von/Art von/in der Kategorie</w:t>
                  </w:r>
                </w:p>
              </w:tc>
              <w:tc>
                <w:tcPr>
                  <w:tcW w:w="1972" w:type="dxa"/>
                </w:tcPr>
                <w:p w14:paraId="03A3EA90" w14:textId="77777777" w:rsidR="0072707A" w:rsidRDefault="0072707A" w:rsidP="00B538C9">
                  <w:pPr>
                    <w:framePr w:hSpace="141" w:wrap="around" w:vAnchor="text" w:hAnchor="text" w:y="26"/>
                    <w:spacing w:line="276" w:lineRule="auto"/>
                  </w:pPr>
                  <w:r>
                    <w:t>------------i----------&gt;</w:t>
                  </w:r>
                </w:p>
              </w:tc>
            </w:tr>
            <w:tr w:rsidR="0072707A" w14:paraId="35CBC8F5" w14:textId="77777777" w:rsidTr="00431986">
              <w:tc>
                <w:tcPr>
                  <w:tcW w:w="1366" w:type="dxa"/>
                </w:tcPr>
                <w:p w14:paraId="023340D8" w14:textId="77777777" w:rsidR="0072707A" w:rsidRDefault="0072707A" w:rsidP="00B538C9">
                  <w:pPr>
                    <w:framePr w:hSpace="141" w:wrap="around" w:vAnchor="text" w:hAnchor="text" w:y="26"/>
                    <w:spacing w:line="276" w:lineRule="auto"/>
                  </w:pPr>
                  <w:r>
                    <w:t>Teil-Ganzes</w:t>
                  </w:r>
                </w:p>
              </w:tc>
              <w:tc>
                <w:tcPr>
                  <w:tcW w:w="5352" w:type="dxa"/>
                </w:tcPr>
                <w:p w14:paraId="034B5086" w14:textId="77777777" w:rsidR="0072707A" w:rsidRDefault="0072707A" w:rsidP="00B538C9">
                  <w:pPr>
                    <w:framePr w:hSpace="141" w:wrap="around" w:vAnchor="text" w:hAnchor="text" w:y="26"/>
                    <w:spacing w:line="276" w:lineRule="auto"/>
                  </w:pPr>
                  <w:r>
                    <w:t>ist Teil/Ausschnitt von, besteht aus</w:t>
                  </w:r>
                </w:p>
              </w:tc>
              <w:tc>
                <w:tcPr>
                  <w:tcW w:w="1972" w:type="dxa"/>
                </w:tcPr>
                <w:p w14:paraId="7B5CE50B" w14:textId="77777777" w:rsidR="0072707A" w:rsidRDefault="0072707A" w:rsidP="00B538C9">
                  <w:pPr>
                    <w:framePr w:hSpace="141" w:wrap="around" w:vAnchor="text" w:hAnchor="text" w:y="26"/>
                    <w:spacing w:line="276" w:lineRule="auto"/>
                  </w:pPr>
                  <w:r>
                    <w:t>------------t----------&gt;</w:t>
                  </w:r>
                </w:p>
              </w:tc>
            </w:tr>
            <w:tr w:rsidR="0072707A" w14:paraId="06189FEF" w14:textId="77777777" w:rsidTr="00431986">
              <w:tc>
                <w:tcPr>
                  <w:tcW w:w="1366" w:type="dxa"/>
                </w:tcPr>
                <w:p w14:paraId="65E93BD7" w14:textId="77777777" w:rsidR="0072707A" w:rsidRDefault="0072707A" w:rsidP="00B538C9">
                  <w:pPr>
                    <w:framePr w:hSpace="141" w:wrap="around" w:vAnchor="text" w:hAnchor="text" w:y="26"/>
                    <w:spacing w:line="276" w:lineRule="auto"/>
                  </w:pPr>
                  <w:r>
                    <w:t>Bedingung</w:t>
                  </w:r>
                </w:p>
              </w:tc>
              <w:tc>
                <w:tcPr>
                  <w:tcW w:w="5352" w:type="dxa"/>
                </w:tcPr>
                <w:p w14:paraId="3FA982F8" w14:textId="77777777" w:rsidR="0072707A" w:rsidRDefault="0072707A" w:rsidP="00B538C9">
                  <w:pPr>
                    <w:framePr w:hSpace="141" w:wrap="around" w:vAnchor="text" w:hAnchor="text" w:y="26"/>
                    <w:spacing w:line="276" w:lineRule="auto"/>
                  </w:pPr>
                  <w:r>
                    <w:t>wenn, wenn-dann</w:t>
                  </w:r>
                </w:p>
              </w:tc>
              <w:tc>
                <w:tcPr>
                  <w:tcW w:w="1972" w:type="dxa"/>
                </w:tcPr>
                <w:p w14:paraId="65123218" w14:textId="77777777" w:rsidR="0072707A" w:rsidRDefault="00792BC5" w:rsidP="00B538C9">
                  <w:pPr>
                    <w:framePr w:hSpace="141" w:wrap="around" w:vAnchor="text" w:hAnchor="text" w:y="26"/>
                    <w:spacing w:line="276" w:lineRule="auto"/>
                  </w:pPr>
                  <w:r>
                    <w:t>------------b---------</w:t>
                  </w:r>
                  <w:r w:rsidR="0072707A">
                    <w:t>&gt;</w:t>
                  </w:r>
                </w:p>
              </w:tc>
            </w:tr>
            <w:tr w:rsidR="0072707A" w14:paraId="6D1543CA" w14:textId="77777777" w:rsidTr="00431986">
              <w:tc>
                <w:tcPr>
                  <w:tcW w:w="1366" w:type="dxa"/>
                </w:tcPr>
                <w:p w14:paraId="79BC45CC" w14:textId="77777777" w:rsidR="0072707A" w:rsidRDefault="0072707A" w:rsidP="00B538C9">
                  <w:pPr>
                    <w:framePr w:hSpace="141" w:wrap="around" w:vAnchor="text" w:hAnchor="text" w:y="26"/>
                    <w:spacing w:line="276" w:lineRule="auto"/>
                  </w:pPr>
                  <w:r>
                    <w:t>Begründung</w:t>
                  </w:r>
                </w:p>
              </w:tc>
              <w:tc>
                <w:tcPr>
                  <w:tcW w:w="5352" w:type="dxa"/>
                </w:tcPr>
                <w:p w14:paraId="46CEA93B" w14:textId="77777777" w:rsidR="0072707A" w:rsidRDefault="0072707A" w:rsidP="00B538C9">
                  <w:pPr>
                    <w:framePr w:hSpace="141" w:wrap="around" w:vAnchor="text" w:hAnchor="text" w:y="26"/>
                    <w:spacing w:line="276" w:lineRule="auto"/>
                  </w:pPr>
                  <w:r>
                    <w:t>weil, deshalb</w:t>
                  </w:r>
                </w:p>
              </w:tc>
              <w:tc>
                <w:tcPr>
                  <w:tcW w:w="1972" w:type="dxa"/>
                </w:tcPr>
                <w:p w14:paraId="013F1BAC" w14:textId="77777777" w:rsidR="0072707A" w:rsidRDefault="0072707A" w:rsidP="00B538C9">
                  <w:pPr>
                    <w:framePr w:hSpace="141" w:wrap="around" w:vAnchor="text" w:hAnchor="text" w:y="26"/>
                    <w:spacing w:line="276" w:lineRule="auto"/>
                  </w:pPr>
                  <w:r>
                    <w:t>------------k----------&gt;</w:t>
                  </w:r>
                </w:p>
              </w:tc>
            </w:tr>
            <w:tr w:rsidR="0072707A" w14:paraId="6417EA20" w14:textId="77777777" w:rsidTr="00431986">
              <w:tc>
                <w:tcPr>
                  <w:tcW w:w="1366" w:type="dxa"/>
                </w:tcPr>
                <w:p w14:paraId="63D67FF6" w14:textId="77777777" w:rsidR="0072707A" w:rsidRDefault="0072707A" w:rsidP="00B538C9">
                  <w:pPr>
                    <w:framePr w:hSpace="141" w:wrap="around" w:vAnchor="text" w:hAnchor="text" w:y="26"/>
                    <w:spacing w:line="276" w:lineRule="auto"/>
                  </w:pPr>
                  <w:r>
                    <w:t>Folge</w:t>
                  </w:r>
                </w:p>
              </w:tc>
              <w:tc>
                <w:tcPr>
                  <w:tcW w:w="5352" w:type="dxa"/>
                </w:tcPr>
                <w:p w14:paraId="36F7F52E" w14:textId="77777777" w:rsidR="0072707A" w:rsidRDefault="0072707A" w:rsidP="00B538C9">
                  <w:pPr>
                    <w:framePr w:hSpace="141" w:wrap="around" w:vAnchor="text" w:hAnchor="text" w:y="26"/>
                    <w:spacing w:line="276" w:lineRule="auto"/>
                  </w:pPr>
                  <w:r>
                    <w:t>führt zu, bewirkt, erzeugt, sodass</w:t>
                  </w:r>
                </w:p>
              </w:tc>
              <w:tc>
                <w:tcPr>
                  <w:tcW w:w="1972" w:type="dxa"/>
                </w:tcPr>
                <w:p w14:paraId="6185C65E" w14:textId="77777777" w:rsidR="0072707A" w:rsidRDefault="0072707A" w:rsidP="00B538C9">
                  <w:pPr>
                    <w:framePr w:hSpace="141" w:wrap="around" w:vAnchor="text" w:hAnchor="text" w:y="26"/>
                    <w:spacing w:line="276" w:lineRule="auto"/>
                  </w:pPr>
                  <w:r>
                    <w:t>------------f----------&gt;</w:t>
                  </w:r>
                </w:p>
              </w:tc>
            </w:tr>
            <w:tr w:rsidR="0072707A" w14:paraId="1A099F07" w14:textId="77777777" w:rsidTr="00431986">
              <w:tc>
                <w:tcPr>
                  <w:tcW w:w="1366" w:type="dxa"/>
                </w:tcPr>
                <w:p w14:paraId="047DAFA3" w14:textId="77777777" w:rsidR="0072707A" w:rsidRDefault="0072707A" w:rsidP="00B538C9">
                  <w:pPr>
                    <w:framePr w:hSpace="141" w:wrap="around" w:vAnchor="text" w:hAnchor="text" w:y="26"/>
                    <w:spacing w:line="276" w:lineRule="auto"/>
                  </w:pPr>
                  <w:r>
                    <w:t>Vergleich</w:t>
                  </w:r>
                </w:p>
              </w:tc>
              <w:tc>
                <w:tcPr>
                  <w:tcW w:w="5352" w:type="dxa"/>
                </w:tcPr>
                <w:p w14:paraId="64C7A3CE" w14:textId="77777777" w:rsidR="0072707A" w:rsidRDefault="0072707A" w:rsidP="00B538C9">
                  <w:pPr>
                    <w:framePr w:hSpace="141" w:wrap="around" w:vAnchor="text" w:hAnchor="text" w:y="26"/>
                    <w:spacing w:line="276" w:lineRule="auto"/>
                  </w:pPr>
                  <w:r>
                    <w:t>ist wie/analog, ähnlich, entspricht</w:t>
                  </w:r>
                </w:p>
              </w:tc>
              <w:tc>
                <w:tcPr>
                  <w:tcW w:w="1972" w:type="dxa"/>
                </w:tcPr>
                <w:p w14:paraId="59E3FA63" w14:textId="77777777" w:rsidR="0072707A" w:rsidRDefault="0072707A" w:rsidP="00B538C9">
                  <w:pPr>
                    <w:framePr w:hSpace="141" w:wrap="around" w:vAnchor="text" w:hAnchor="text" w:y="26"/>
                    <w:spacing w:line="276" w:lineRule="auto"/>
                  </w:pPr>
                  <w:r>
                    <w:t>------------v----------&gt;</w:t>
                  </w:r>
                </w:p>
              </w:tc>
            </w:tr>
            <w:tr w:rsidR="0072707A" w14:paraId="3F1C23A8" w14:textId="77777777" w:rsidTr="00431986">
              <w:tc>
                <w:tcPr>
                  <w:tcW w:w="1366" w:type="dxa"/>
                </w:tcPr>
                <w:p w14:paraId="7E269B11" w14:textId="77777777" w:rsidR="0072707A" w:rsidRDefault="0072707A" w:rsidP="00B538C9">
                  <w:pPr>
                    <w:framePr w:hSpace="141" w:wrap="around" w:vAnchor="text" w:hAnchor="text" w:y="26"/>
                    <w:spacing w:line="276" w:lineRule="auto"/>
                  </w:pPr>
                  <w:r>
                    <w:t>Zweck</w:t>
                  </w:r>
                </w:p>
              </w:tc>
              <w:tc>
                <w:tcPr>
                  <w:tcW w:w="5352" w:type="dxa"/>
                </w:tcPr>
                <w:p w14:paraId="2A17DEFA" w14:textId="77777777" w:rsidR="0072707A" w:rsidRDefault="0072707A" w:rsidP="00B538C9">
                  <w:pPr>
                    <w:framePr w:hSpace="141" w:wrap="around" w:vAnchor="text" w:hAnchor="text" w:y="26"/>
                    <w:spacing w:line="276" w:lineRule="auto"/>
                  </w:pPr>
                  <w:r>
                    <w:t>damit, dass</w:t>
                  </w:r>
                </w:p>
              </w:tc>
              <w:tc>
                <w:tcPr>
                  <w:tcW w:w="1972" w:type="dxa"/>
                </w:tcPr>
                <w:p w14:paraId="70D1E3C6" w14:textId="77777777" w:rsidR="0072707A" w:rsidRDefault="0072707A" w:rsidP="00B538C9">
                  <w:pPr>
                    <w:framePr w:hSpace="141" w:wrap="around" w:vAnchor="text" w:hAnchor="text" w:y="26"/>
                    <w:spacing w:line="276" w:lineRule="auto"/>
                  </w:pPr>
                  <w:r>
                    <w:t>------------z----------&gt;</w:t>
                  </w:r>
                </w:p>
              </w:tc>
            </w:tr>
            <w:tr w:rsidR="0072707A" w14:paraId="52AE2F71" w14:textId="77777777" w:rsidTr="00431986">
              <w:tc>
                <w:tcPr>
                  <w:tcW w:w="1366" w:type="dxa"/>
                </w:tcPr>
                <w:p w14:paraId="3590C045" w14:textId="77777777" w:rsidR="0072707A" w:rsidRDefault="0072707A" w:rsidP="00B538C9">
                  <w:pPr>
                    <w:framePr w:hSpace="141" w:wrap="around" w:vAnchor="text" w:hAnchor="text" w:y="26"/>
                    <w:spacing w:line="276" w:lineRule="auto"/>
                  </w:pPr>
                  <w:r>
                    <w:t>Mittel</w:t>
                  </w:r>
                </w:p>
              </w:tc>
              <w:tc>
                <w:tcPr>
                  <w:tcW w:w="5352" w:type="dxa"/>
                </w:tcPr>
                <w:p w14:paraId="0D2CE18C" w14:textId="77777777" w:rsidR="0072707A" w:rsidRDefault="0072707A" w:rsidP="00B538C9">
                  <w:pPr>
                    <w:framePr w:hSpace="141" w:wrap="around" w:vAnchor="text" w:hAnchor="text" w:y="26"/>
                    <w:spacing w:line="276" w:lineRule="auto"/>
                  </w:pPr>
                  <w:r>
                    <w:t>indem, mittels</w:t>
                  </w:r>
                </w:p>
              </w:tc>
              <w:tc>
                <w:tcPr>
                  <w:tcW w:w="1972" w:type="dxa"/>
                </w:tcPr>
                <w:p w14:paraId="0DD58078" w14:textId="77777777" w:rsidR="0072707A" w:rsidRDefault="00792BC5" w:rsidP="00B538C9">
                  <w:pPr>
                    <w:framePr w:hSpace="141" w:wrap="around" w:vAnchor="text" w:hAnchor="text" w:y="26"/>
                    <w:spacing w:line="276" w:lineRule="auto"/>
                  </w:pPr>
                  <w:r>
                    <w:t>------------m--------</w:t>
                  </w:r>
                  <w:r w:rsidR="0072707A">
                    <w:t>&gt;</w:t>
                  </w:r>
                </w:p>
              </w:tc>
            </w:tr>
            <w:tr w:rsidR="0072707A" w14:paraId="71E2EF0D" w14:textId="77777777" w:rsidTr="00431986">
              <w:tc>
                <w:tcPr>
                  <w:tcW w:w="1366" w:type="dxa"/>
                </w:tcPr>
                <w:p w14:paraId="7F5EF690" w14:textId="77777777" w:rsidR="0072707A" w:rsidRDefault="0072707A" w:rsidP="00B538C9">
                  <w:pPr>
                    <w:framePr w:hSpace="141" w:wrap="around" w:vAnchor="text" w:hAnchor="text" w:y="26"/>
                    <w:spacing w:line="276" w:lineRule="auto"/>
                  </w:pPr>
                  <w:r>
                    <w:t>Verneinung</w:t>
                  </w:r>
                </w:p>
              </w:tc>
              <w:tc>
                <w:tcPr>
                  <w:tcW w:w="5352" w:type="dxa"/>
                </w:tcPr>
                <w:p w14:paraId="7925DD75" w14:textId="77777777" w:rsidR="0072707A" w:rsidRDefault="0072707A" w:rsidP="00B538C9">
                  <w:pPr>
                    <w:framePr w:hSpace="141" w:wrap="around" w:vAnchor="text" w:hAnchor="text" w:y="26"/>
                    <w:spacing w:line="276" w:lineRule="auto"/>
                  </w:pPr>
                  <w:r>
                    <w:t>ist nicht, kein</w:t>
                  </w:r>
                </w:p>
              </w:tc>
              <w:tc>
                <w:tcPr>
                  <w:tcW w:w="1972" w:type="dxa"/>
                </w:tcPr>
                <w:p w14:paraId="3CADC81E" w14:textId="77777777" w:rsidR="0072707A" w:rsidRDefault="00792BC5" w:rsidP="00B538C9">
                  <w:pPr>
                    <w:framePr w:hSpace="141" w:wrap="around" w:vAnchor="text" w:hAnchor="text" w:y="26"/>
                    <w:spacing w:line="276" w:lineRule="auto"/>
                  </w:pPr>
                  <w:r>
                    <w:t>------------n---------</w:t>
                  </w:r>
                  <w:r w:rsidR="0072707A">
                    <w:t>&gt;</w:t>
                  </w:r>
                </w:p>
              </w:tc>
            </w:tr>
          </w:tbl>
          <w:p w14:paraId="29F9C2DB" w14:textId="4455B795" w:rsidR="0072707A" w:rsidRDefault="0072707A" w:rsidP="001B7B45">
            <w:pPr>
              <w:pStyle w:val="Listenabsatz"/>
              <w:spacing w:line="276" w:lineRule="auto"/>
              <w:ind w:left="714"/>
            </w:pPr>
            <w:r w:rsidRPr="00AF619A">
              <w:rPr>
                <w:i/>
              </w:rPr>
              <w:t>Variante</w:t>
            </w:r>
            <w:r w:rsidR="00165753">
              <w:t>:</w:t>
            </w:r>
            <w:r w:rsidRPr="003F6CED">
              <w:t xml:space="preserve"> </w:t>
            </w:r>
            <w:r w:rsidR="0073539E">
              <w:t xml:space="preserve">Zur </w:t>
            </w:r>
            <w:r w:rsidR="00165753">
              <w:t>Einü</w:t>
            </w:r>
            <w:r w:rsidR="0073539E">
              <w:t xml:space="preserve">bung </w:t>
            </w:r>
            <w:r w:rsidR="00165753">
              <w:t>können Lehrende</w:t>
            </w:r>
            <w:r w:rsidR="0073539E">
              <w:t xml:space="preserve"> ein </w:t>
            </w:r>
            <w:r w:rsidRPr="003F6CED">
              <w:t xml:space="preserve">lückenhaftes Netzwerk </w:t>
            </w:r>
            <w:r w:rsidR="00165753">
              <w:t>zur Ergänzung vorgeben</w:t>
            </w:r>
            <w:r w:rsidR="0073539E">
              <w:t>.</w:t>
            </w:r>
          </w:p>
          <w:p w14:paraId="0F2905AE" w14:textId="77777777" w:rsidR="003F2FAA" w:rsidRDefault="003F2FAA" w:rsidP="001B7B45">
            <w:pPr>
              <w:spacing w:line="276" w:lineRule="auto"/>
              <w:rPr>
                <w:bCs/>
              </w:rPr>
            </w:pPr>
          </w:p>
          <w:p w14:paraId="55A2B72E" w14:textId="0333DAFA" w:rsidR="0073539E" w:rsidRPr="0073539E" w:rsidRDefault="00165753" w:rsidP="001B7B45">
            <w:pPr>
              <w:spacing w:line="276" w:lineRule="auto"/>
            </w:pPr>
            <w:r>
              <w:rPr>
                <w:bCs/>
              </w:rPr>
              <w:t xml:space="preserve">Variante </w:t>
            </w:r>
            <w:r w:rsidR="0073539E" w:rsidRPr="0073539E">
              <w:rPr>
                <w:bCs/>
              </w:rPr>
              <w:t>b)</w:t>
            </w:r>
            <w:r w:rsidR="0073539E" w:rsidRPr="0073539E">
              <w:rPr>
                <w:b/>
                <w:bCs/>
              </w:rPr>
              <w:t xml:space="preserve"> </w:t>
            </w:r>
            <w:proofErr w:type="spellStart"/>
            <w:r w:rsidR="0073539E" w:rsidRPr="0073539E">
              <w:rPr>
                <w:b/>
              </w:rPr>
              <w:t>Mind</w:t>
            </w:r>
            <w:proofErr w:type="spellEnd"/>
            <w:r w:rsidR="0073539E" w:rsidRPr="0073539E">
              <w:rPr>
                <w:b/>
              </w:rPr>
              <w:t xml:space="preserve"> </w:t>
            </w:r>
            <w:proofErr w:type="spellStart"/>
            <w:r w:rsidR="0073539E" w:rsidRPr="0073539E">
              <w:rPr>
                <w:b/>
              </w:rPr>
              <w:t>Map</w:t>
            </w:r>
            <w:proofErr w:type="spellEnd"/>
            <w:r w:rsidR="0073539E" w:rsidRPr="0073539E">
              <w:rPr>
                <w:b/>
              </w:rPr>
              <w:t xml:space="preserve"> </w:t>
            </w:r>
          </w:p>
          <w:p w14:paraId="6A85227F" w14:textId="77777777" w:rsidR="003F2FAA" w:rsidRDefault="00C33F86" w:rsidP="003F2FAA">
            <w:pPr>
              <w:numPr>
                <w:ilvl w:val="0"/>
                <w:numId w:val="31"/>
              </w:numPr>
              <w:spacing w:line="276" w:lineRule="auto"/>
            </w:pPr>
            <w:r w:rsidRPr="0073539E">
              <w:t>Notieren Sie das zentrale Textthema in der Blattmitte, umranden Sie es und notieren Sie auf d</w:t>
            </w:r>
            <w:r w:rsidRPr="0073539E">
              <w:t>a</w:t>
            </w:r>
            <w:r w:rsidRPr="0073539E">
              <w:t>ran anschließenden Linien weitere zentrale Begriffe. Legen Sie ggf. von den Unterbegriffen au</w:t>
            </w:r>
            <w:r w:rsidRPr="0073539E">
              <w:t>s</w:t>
            </w:r>
            <w:r w:rsidRPr="0073539E">
              <w:t>gehende weitere Verzweigungen an.</w:t>
            </w:r>
          </w:p>
          <w:p w14:paraId="2448C0AD" w14:textId="736EE1C3" w:rsidR="003F2FAA" w:rsidRPr="0073539E" w:rsidRDefault="003F2FAA" w:rsidP="003F2FAA">
            <w:pPr>
              <w:numPr>
                <w:ilvl w:val="0"/>
                <w:numId w:val="31"/>
              </w:numPr>
              <w:spacing w:line="276" w:lineRule="auto"/>
            </w:pPr>
            <w:r w:rsidRPr="0073539E">
              <w:t>(Tipp: kostenloses Programm zum Erstellen von Mindmaps online: http://freemind.sourceforge.net/wiki/index.php/Main_Page)</w:t>
            </w:r>
          </w:p>
          <w:p w14:paraId="2C7608C6" w14:textId="77777777" w:rsidR="0072707A" w:rsidRPr="00F55CFF" w:rsidRDefault="0072707A" w:rsidP="001B7B45">
            <w:pPr>
              <w:spacing w:line="276" w:lineRule="auto"/>
            </w:pPr>
          </w:p>
        </w:tc>
      </w:tr>
    </w:tbl>
    <w:p w14:paraId="7E5FF48A" w14:textId="77777777" w:rsidR="00FA6733" w:rsidRDefault="00FA6733">
      <w:pPr>
        <w:rPr>
          <w:b/>
        </w:rPr>
      </w:pPr>
      <w:r>
        <w:rPr>
          <w:b/>
        </w:rPr>
        <w:br w:type="page"/>
      </w:r>
    </w:p>
    <w:p w14:paraId="4E81C6E2" w14:textId="61588A93" w:rsidR="00FA6733" w:rsidRPr="00070BA6" w:rsidRDefault="0072707A" w:rsidP="001B7B45">
      <w:pPr>
        <w:pBdr>
          <w:top w:val="single" w:sz="4" w:space="1" w:color="auto"/>
          <w:bottom w:val="single" w:sz="4" w:space="1" w:color="auto"/>
        </w:pBdr>
        <w:shd w:val="clear" w:color="auto" w:fill="ACACAC"/>
        <w:spacing w:before="200"/>
        <w:rPr>
          <w:b/>
        </w:rPr>
      </w:pPr>
      <w:r w:rsidRPr="00070BA6">
        <w:rPr>
          <w:b/>
        </w:rPr>
        <w:lastRenderedPageBreak/>
        <w:t xml:space="preserve">2 </w:t>
      </w:r>
      <w:r w:rsidRPr="0061660D">
        <w:rPr>
          <w:b/>
        </w:rPr>
        <w:t>produktive Strategien</w:t>
      </w:r>
    </w:p>
    <w:tbl>
      <w:tblPr>
        <w:tblStyle w:val="Tabellenraster"/>
        <w:tblW w:w="0" w:type="auto"/>
        <w:tblLook w:val="04A0" w:firstRow="1" w:lastRow="0" w:firstColumn="1" w:lastColumn="0" w:noHBand="0" w:noVBand="1"/>
      </w:tblPr>
      <w:tblGrid>
        <w:gridCol w:w="9636"/>
      </w:tblGrid>
      <w:tr w:rsidR="0072707A" w14:paraId="2E8B5EAF" w14:textId="77777777" w:rsidTr="009D6108">
        <w:trPr>
          <w:trHeight w:val="12177"/>
        </w:trPr>
        <w:tc>
          <w:tcPr>
            <w:tcW w:w="9636" w:type="dxa"/>
          </w:tcPr>
          <w:p w14:paraId="63CFD73C" w14:textId="0ACA1395" w:rsidR="000916F5" w:rsidRDefault="00667ED1" w:rsidP="001B7B45">
            <w:pPr>
              <w:spacing w:before="200" w:line="276" w:lineRule="auto"/>
              <w:rPr>
                <w:b/>
                <w:u w:val="single"/>
              </w:rPr>
            </w:pPr>
            <w:r>
              <w:rPr>
                <w:b/>
                <w:u w:val="single"/>
              </w:rPr>
              <w:t>Lektüre</w:t>
            </w:r>
            <w:r w:rsidR="00454A18">
              <w:rPr>
                <w:b/>
                <w:u w:val="single"/>
              </w:rPr>
              <w:t>protokoll</w:t>
            </w:r>
            <w:r w:rsidR="000916F5">
              <w:rPr>
                <w:b/>
                <w:u w:val="single"/>
              </w:rPr>
              <w:br/>
            </w:r>
            <w:r w:rsidR="000916F5" w:rsidRPr="009D6108">
              <w:t xml:space="preserve">[vgl. </w:t>
            </w:r>
            <w:r w:rsidR="000916F5">
              <w:t>Hoffmann, Nora/</w:t>
            </w:r>
            <w:proofErr w:type="spellStart"/>
            <w:r w:rsidR="000916F5" w:rsidRPr="000916F5">
              <w:t>Shchyhlevska</w:t>
            </w:r>
            <w:proofErr w:type="spellEnd"/>
            <w:r w:rsidR="000916F5" w:rsidRPr="000916F5">
              <w:t xml:space="preserve">, Natalia: Alternativen zum </w:t>
            </w:r>
            <w:proofErr w:type="spellStart"/>
            <w:r w:rsidR="000916F5" w:rsidRPr="000916F5">
              <w:t>Referateseminar</w:t>
            </w:r>
            <w:proofErr w:type="spellEnd"/>
            <w:r w:rsidR="000916F5" w:rsidRPr="000916F5">
              <w:t>. Erfahrungsbericht aus der Literaturwissenschaft. Das Hochsc</w:t>
            </w:r>
            <w:r w:rsidR="000916F5">
              <w:t>hulwesen 62/4+5 (2014), 163-170, S. 167f]</w:t>
            </w:r>
          </w:p>
          <w:p w14:paraId="1B373DD0" w14:textId="77777777" w:rsidR="00454A18" w:rsidRDefault="00454A18" w:rsidP="001B7B45">
            <w:pPr>
              <w:spacing w:line="276" w:lineRule="auto"/>
              <w:rPr>
                <w:b/>
                <w:u w:val="single"/>
              </w:rPr>
            </w:pPr>
          </w:p>
          <w:p w14:paraId="314B2197" w14:textId="77777777" w:rsidR="00454A18" w:rsidRPr="00D17337" w:rsidRDefault="00454A18" w:rsidP="001B7B45">
            <w:pPr>
              <w:spacing w:line="276" w:lineRule="auto"/>
            </w:pPr>
            <w:r w:rsidRPr="00D17337">
              <w:t xml:space="preserve">Ziel: </w:t>
            </w:r>
          </w:p>
          <w:p w14:paraId="2A546D35" w14:textId="77777777" w:rsidR="00454A18" w:rsidRDefault="00454A18" w:rsidP="001B7B45">
            <w:pPr>
              <w:pStyle w:val="Listenabsatz"/>
              <w:numPr>
                <w:ilvl w:val="0"/>
                <w:numId w:val="7"/>
              </w:numPr>
              <w:spacing w:line="276" w:lineRule="auto"/>
              <w:ind w:left="714" w:hanging="357"/>
            </w:pPr>
            <w:r>
              <w:t>Textv</w:t>
            </w:r>
            <w:r w:rsidRPr="00454A18">
              <w:t>erständnis sichern und festhalten</w:t>
            </w:r>
          </w:p>
          <w:p w14:paraId="03EE4B72" w14:textId="77777777" w:rsidR="00454A18" w:rsidRDefault="00454A18" w:rsidP="001B7B45">
            <w:pPr>
              <w:pStyle w:val="Listenabsatz"/>
              <w:numPr>
                <w:ilvl w:val="0"/>
                <w:numId w:val="7"/>
              </w:numPr>
              <w:spacing w:line="276" w:lineRule="auto"/>
              <w:ind w:left="714" w:hanging="357"/>
            </w:pPr>
            <w:r>
              <w:t>eigene Wertungen entwickeln als Schritt vom Lesen zum Schreiben/Diskutieren</w:t>
            </w:r>
          </w:p>
          <w:p w14:paraId="67D108F0" w14:textId="77777777" w:rsidR="00454A18" w:rsidRDefault="00454A18" w:rsidP="001B7B45">
            <w:pPr>
              <w:spacing w:line="276" w:lineRule="auto"/>
            </w:pPr>
          </w:p>
          <w:p w14:paraId="5950C5B0" w14:textId="77777777" w:rsidR="00454A18" w:rsidRDefault="00454A18" w:rsidP="001B7B45">
            <w:pPr>
              <w:spacing w:line="276" w:lineRule="auto"/>
            </w:pPr>
            <w:r>
              <w:t>Vorgehensweise:</w:t>
            </w:r>
          </w:p>
          <w:p w14:paraId="0ABCDD5D" w14:textId="77777777" w:rsidR="00454A18" w:rsidRPr="005E4BED" w:rsidRDefault="00DE57B0" w:rsidP="001B7B45">
            <w:pPr>
              <w:pStyle w:val="Listenabsatz"/>
              <w:numPr>
                <w:ilvl w:val="0"/>
                <w:numId w:val="19"/>
              </w:numPr>
              <w:spacing w:line="276" w:lineRule="auto"/>
            </w:pPr>
            <w:r>
              <w:t>Beantworten Sie i</w:t>
            </w:r>
            <w:r w:rsidR="005E4BED">
              <w:t xml:space="preserve">m Anschluss an die Lektüre </w:t>
            </w:r>
            <w:r>
              <w:t xml:space="preserve">die </w:t>
            </w:r>
            <w:r w:rsidR="00454A18" w:rsidRPr="005E4BED">
              <w:rPr>
                <w:bCs/>
              </w:rPr>
              <w:t>Fragen</w:t>
            </w:r>
            <w:r w:rsidR="005E4BED">
              <w:rPr>
                <w:bCs/>
              </w:rPr>
              <w:t xml:space="preserve"> im Leseprotokoll schriftlich</w:t>
            </w:r>
            <w:r>
              <w:rPr>
                <w:bCs/>
              </w:rPr>
              <w:t xml:space="preserve">. </w:t>
            </w:r>
            <w:r w:rsidR="00454A18" w:rsidRPr="005E4BED">
              <w:rPr>
                <w:bCs/>
              </w:rPr>
              <w:t>Beispiel</w:t>
            </w:r>
            <w:r>
              <w:rPr>
                <w:bCs/>
              </w:rPr>
              <w:t>fr</w:t>
            </w:r>
            <w:r>
              <w:rPr>
                <w:bCs/>
              </w:rPr>
              <w:t>a</w:t>
            </w:r>
            <w:r>
              <w:rPr>
                <w:bCs/>
              </w:rPr>
              <w:t>gen</w:t>
            </w:r>
            <w:r w:rsidR="00454A18" w:rsidRPr="005E4BED">
              <w:rPr>
                <w:b/>
                <w:bCs/>
              </w:rPr>
              <w:t xml:space="preserve"> </w:t>
            </w:r>
            <w:r w:rsidR="00454A18" w:rsidRPr="008A1F3D">
              <w:t>(</w:t>
            </w:r>
            <w:r>
              <w:t>Lehrende ergänzen jeweils</w:t>
            </w:r>
            <w:r w:rsidR="00454A18" w:rsidRPr="008A1F3D">
              <w:t xml:space="preserve"> Vorgaben zur </w:t>
            </w:r>
            <w:r w:rsidR="00454A18">
              <w:t>Satz-/</w:t>
            </w:r>
            <w:r w:rsidR="00454A18" w:rsidRPr="008A1F3D">
              <w:t>Wortanzahl</w:t>
            </w:r>
            <w:r>
              <w:t xml:space="preserve"> und fügen fachspezifische Fr</w:t>
            </w:r>
            <w:r>
              <w:t>a</w:t>
            </w:r>
            <w:r>
              <w:t>gen ein</w:t>
            </w:r>
            <w:r w:rsidR="00454A18" w:rsidRPr="008A1F3D">
              <w:t>)</w:t>
            </w:r>
            <w:r w:rsidR="00454A18">
              <w:t>:</w:t>
            </w:r>
            <w:r w:rsidR="00454A18" w:rsidRPr="008A1F3D">
              <w:t xml:space="preserve"> </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11"/>
              <w:gridCol w:w="2693"/>
            </w:tblGrid>
            <w:tr w:rsidR="00454A18" w:rsidRPr="008A1F3D" w14:paraId="27744302" w14:textId="77777777" w:rsidTr="001B7B45">
              <w:trPr>
                <w:trHeight w:val="299"/>
              </w:trPr>
              <w:tc>
                <w:tcPr>
                  <w:tcW w:w="9204" w:type="dxa"/>
                  <w:gridSpan w:val="2"/>
                  <w:tcBorders>
                    <w:bottom w:val="single" w:sz="8" w:space="0" w:color="auto"/>
                  </w:tcBorders>
                  <w:shd w:val="clear" w:color="auto" w:fill="DCDCDC"/>
                  <w:tcMar>
                    <w:top w:w="72" w:type="dxa"/>
                    <w:left w:w="144" w:type="dxa"/>
                    <w:bottom w:w="72" w:type="dxa"/>
                    <w:right w:w="144" w:type="dxa"/>
                  </w:tcMar>
                  <w:hideMark/>
                </w:tcPr>
                <w:p w14:paraId="0A84E5E5" w14:textId="77777777" w:rsidR="00454A18" w:rsidRPr="00F51B0C" w:rsidRDefault="00454A18" w:rsidP="001B7B45">
                  <w:pPr>
                    <w:spacing w:after="0"/>
                    <w:rPr>
                      <w:b/>
                    </w:rPr>
                  </w:pPr>
                  <w:r w:rsidRPr="00F51B0C">
                    <w:rPr>
                      <w:b/>
                    </w:rPr>
                    <w:t>Text:</w:t>
                  </w:r>
                </w:p>
              </w:tc>
            </w:tr>
            <w:tr w:rsidR="00454A18" w:rsidRPr="008A1F3D" w14:paraId="7060A408" w14:textId="77777777" w:rsidTr="003F2FAA">
              <w:trPr>
                <w:trHeight w:val="121"/>
              </w:trPr>
              <w:tc>
                <w:tcPr>
                  <w:tcW w:w="6511" w:type="dxa"/>
                  <w:shd w:val="clear" w:color="auto" w:fill="FFFFFF" w:themeFill="background1"/>
                  <w:tcMar>
                    <w:top w:w="72" w:type="dxa"/>
                    <w:left w:w="144" w:type="dxa"/>
                    <w:bottom w:w="72" w:type="dxa"/>
                    <w:right w:w="144" w:type="dxa"/>
                  </w:tcMar>
                  <w:hideMark/>
                </w:tcPr>
                <w:p w14:paraId="323B5BC6" w14:textId="77777777" w:rsidR="00454A18" w:rsidRPr="008A1F3D" w:rsidRDefault="00454A18" w:rsidP="001B7B45">
                  <w:pPr>
                    <w:spacing w:after="0"/>
                    <w:jc w:val="both"/>
                  </w:pPr>
                  <w:r w:rsidRPr="008A1F3D">
                    <w:t xml:space="preserve">Worum geht es in diesem Text? (max. 7 Sätze/200 Wörter) </w:t>
                  </w:r>
                </w:p>
              </w:tc>
              <w:tc>
                <w:tcPr>
                  <w:tcW w:w="2693" w:type="dxa"/>
                  <w:shd w:val="clear" w:color="auto" w:fill="FFFFFF" w:themeFill="background1"/>
                </w:tcPr>
                <w:p w14:paraId="2A3C8FAD" w14:textId="77777777" w:rsidR="00454A18" w:rsidRPr="008A1F3D" w:rsidRDefault="00454A18" w:rsidP="001B7B45">
                  <w:pPr>
                    <w:spacing w:after="0"/>
                  </w:pPr>
                </w:p>
              </w:tc>
            </w:tr>
            <w:tr w:rsidR="00454A18" w:rsidRPr="008A1F3D" w14:paraId="2C0EB14F" w14:textId="77777777" w:rsidTr="003F2FAA">
              <w:trPr>
                <w:trHeight w:val="590"/>
              </w:trPr>
              <w:tc>
                <w:tcPr>
                  <w:tcW w:w="6511" w:type="dxa"/>
                  <w:shd w:val="clear" w:color="auto" w:fill="FFFFFF" w:themeFill="background1"/>
                  <w:tcMar>
                    <w:top w:w="72" w:type="dxa"/>
                    <w:left w:w="144" w:type="dxa"/>
                    <w:bottom w:w="72" w:type="dxa"/>
                    <w:right w:w="144" w:type="dxa"/>
                  </w:tcMar>
                  <w:hideMark/>
                </w:tcPr>
                <w:p w14:paraId="4681ABFC" w14:textId="77777777" w:rsidR="00454A18" w:rsidRPr="008A1F3D" w:rsidRDefault="00F51B0C" w:rsidP="001B7B45">
                  <w:pPr>
                    <w:spacing w:after="0"/>
                    <w:jc w:val="both"/>
                  </w:pPr>
                  <w:r>
                    <w:t>Welche Aussagen finden sich zu Ihrer Frage</w:t>
                  </w:r>
                  <w:r>
                    <w:softHyphen/>
                    <w:t>stel</w:t>
                  </w:r>
                  <w:r>
                    <w:softHyphen/>
                    <w:t>lung</w:t>
                  </w:r>
                  <w:r w:rsidR="00454A18" w:rsidRPr="008A1F3D">
                    <w:t>? Bitte formuli</w:t>
                  </w:r>
                  <w:r w:rsidR="00454A18" w:rsidRPr="008A1F3D">
                    <w:t>e</w:t>
                  </w:r>
                  <w:r w:rsidR="00454A18" w:rsidRPr="008A1F3D">
                    <w:t>ren Sie diese in eigenen Wor</w:t>
                  </w:r>
                  <w:r>
                    <w:softHyphen/>
                  </w:r>
                  <w:r w:rsidR="00454A18" w:rsidRPr="008A1F3D">
                    <w:t xml:space="preserve">ten unter Nennung der entsprechenden Textpassagen. </w:t>
                  </w:r>
                </w:p>
              </w:tc>
              <w:tc>
                <w:tcPr>
                  <w:tcW w:w="2693" w:type="dxa"/>
                  <w:shd w:val="clear" w:color="auto" w:fill="FFFFFF" w:themeFill="background1"/>
                </w:tcPr>
                <w:p w14:paraId="77AFBDBB" w14:textId="77777777" w:rsidR="00454A18" w:rsidRPr="008A1F3D" w:rsidRDefault="00454A18" w:rsidP="001B7B45">
                  <w:pPr>
                    <w:spacing w:after="0"/>
                  </w:pPr>
                </w:p>
              </w:tc>
            </w:tr>
            <w:tr w:rsidR="00454A18" w:rsidRPr="008A1F3D" w14:paraId="08C8152B" w14:textId="77777777" w:rsidTr="003F2FAA">
              <w:trPr>
                <w:trHeight w:val="590"/>
              </w:trPr>
              <w:tc>
                <w:tcPr>
                  <w:tcW w:w="6511" w:type="dxa"/>
                  <w:shd w:val="clear" w:color="auto" w:fill="FFFFFF" w:themeFill="background1"/>
                  <w:tcMar>
                    <w:top w:w="72" w:type="dxa"/>
                    <w:left w:w="144" w:type="dxa"/>
                    <w:bottom w:w="72" w:type="dxa"/>
                    <w:right w:w="144" w:type="dxa"/>
                  </w:tcMar>
                  <w:hideMark/>
                </w:tcPr>
                <w:p w14:paraId="4AB4FFA3" w14:textId="77777777" w:rsidR="00454A18" w:rsidRPr="008A1F3D" w:rsidRDefault="00454A18" w:rsidP="001B7B45">
                  <w:pPr>
                    <w:spacing w:after="0"/>
                    <w:jc w:val="both"/>
                  </w:pPr>
                  <w:r w:rsidRPr="008A1F3D">
                    <w:t>Welche Argumente überzeugen Sie und welche finden Sie fragwü</w:t>
                  </w:r>
                  <w:r w:rsidRPr="008A1F3D">
                    <w:t>r</w:t>
                  </w:r>
                  <w:r w:rsidRPr="008A1F3D">
                    <w:t xml:space="preserve">dig? Bitte begründen Sie Ihre Wertung! </w:t>
                  </w:r>
                </w:p>
              </w:tc>
              <w:tc>
                <w:tcPr>
                  <w:tcW w:w="2693" w:type="dxa"/>
                  <w:shd w:val="clear" w:color="auto" w:fill="FFFFFF" w:themeFill="background1"/>
                </w:tcPr>
                <w:p w14:paraId="1CBFE530" w14:textId="77777777" w:rsidR="00454A18" w:rsidRPr="008A1F3D" w:rsidRDefault="00454A18" w:rsidP="001B7B45">
                  <w:pPr>
                    <w:spacing w:after="0"/>
                  </w:pPr>
                </w:p>
              </w:tc>
            </w:tr>
            <w:tr w:rsidR="00454A18" w:rsidRPr="008A1F3D" w14:paraId="3A175738" w14:textId="77777777" w:rsidTr="003F2FAA">
              <w:trPr>
                <w:trHeight w:val="121"/>
              </w:trPr>
              <w:tc>
                <w:tcPr>
                  <w:tcW w:w="6511" w:type="dxa"/>
                  <w:shd w:val="clear" w:color="auto" w:fill="FFFFFF" w:themeFill="background1"/>
                  <w:tcMar>
                    <w:top w:w="72" w:type="dxa"/>
                    <w:left w:w="144" w:type="dxa"/>
                    <w:bottom w:w="72" w:type="dxa"/>
                    <w:right w:w="144" w:type="dxa"/>
                  </w:tcMar>
                  <w:hideMark/>
                </w:tcPr>
                <w:p w14:paraId="7EE0C4F8" w14:textId="77777777" w:rsidR="00454A18" w:rsidRPr="008A1F3D" w:rsidRDefault="00454A18" w:rsidP="001B7B45">
                  <w:pPr>
                    <w:spacing w:after="0"/>
                    <w:jc w:val="both"/>
                  </w:pPr>
                  <w:r w:rsidRPr="008A1F3D">
                    <w:t>Wo sehen Sie die Grenzen des Text</w:t>
                  </w:r>
                  <w:r>
                    <w:t>e</w:t>
                  </w:r>
                  <w:r w:rsidRPr="008A1F3D">
                    <w:t xml:space="preserve">s? Welche Fragen bleiben offen? </w:t>
                  </w:r>
                </w:p>
              </w:tc>
              <w:tc>
                <w:tcPr>
                  <w:tcW w:w="2693" w:type="dxa"/>
                  <w:shd w:val="clear" w:color="auto" w:fill="FFFFFF" w:themeFill="background1"/>
                </w:tcPr>
                <w:p w14:paraId="0FF160B2" w14:textId="77777777" w:rsidR="00454A18" w:rsidRPr="008A1F3D" w:rsidRDefault="00454A18" w:rsidP="001B7B45">
                  <w:pPr>
                    <w:spacing w:after="0"/>
                  </w:pPr>
                </w:p>
              </w:tc>
            </w:tr>
            <w:tr w:rsidR="00454A18" w:rsidRPr="008A1F3D" w14:paraId="283A1AC2" w14:textId="77777777" w:rsidTr="003F2FAA">
              <w:trPr>
                <w:trHeight w:val="293"/>
              </w:trPr>
              <w:tc>
                <w:tcPr>
                  <w:tcW w:w="6511" w:type="dxa"/>
                  <w:shd w:val="clear" w:color="auto" w:fill="FFFFFF" w:themeFill="background1"/>
                  <w:tcMar>
                    <w:top w:w="72" w:type="dxa"/>
                    <w:left w:w="144" w:type="dxa"/>
                    <w:bottom w:w="72" w:type="dxa"/>
                    <w:right w:w="144" w:type="dxa"/>
                  </w:tcMar>
                  <w:hideMark/>
                </w:tcPr>
                <w:p w14:paraId="2C79CEEB" w14:textId="44B7FD35" w:rsidR="00454A18" w:rsidRPr="008A1F3D" w:rsidRDefault="00454A18" w:rsidP="001B7B45">
                  <w:pPr>
                    <w:spacing w:after="0"/>
                    <w:jc w:val="both"/>
                  </w:pPr>
                  <w:r w:rsidRPr="008A1F3D">
                    <w:t>Welche Passagen/Thesen finden Sie schwer ver</w:t>
                  </w:r>
                  <w:r w:rsidR="00453203">
                    <w:softHyphen/>
                  </w:r>
                  <w:r w:rsidRPr="008A1F3D">
                    <w:t>ständ</w:t>
                  </w:r>
                  <w:r w:rsidR="00453203">
                    <w:softHyphen/>
                  </w:r>
                  <w:r w:rsidRPr="008A1F3D">
                    <w:t>lich/nachvoll</w:t>
                  </w:r>
                  <w:r w:rsidR="003F2FAA">
                    <w:t>-</w:t>
                  </w:r>
                  <w:proofErr w:type="spellStart"/>
                  <w:r w:rsidRPr="008A1F3D">
                    <w:t>ziehbar</w:t>
                  </w:r>
                  <w:proofErr w:type="spellEnd"/>
                  <w:r w:rsidRPr="008A1F3D">
                    <w:t xml:space="preserve">? </w:t>
                  </w:r>
                </w:p>
              </w:tc>
              <w:tc>
                <w:tcPr>
                  <w:tcW w:w="2693" w:type="dxa"/>
                  <w:shd w:val="clear" w:color="auto" w:fill="FFFFFF" w:themeFill="background1"/>
                </w:tcPr>
                <w:p w14:paraId="5803E376" w14:textId="77777777" w:rsidR="00454A18" w:rsidRPr="008A1F3D" w:rsidRDefault="00454A18" w:rsidP="001B7B45">
                  <w:pPr>
                    <w:spacing w:after="0"/>
                  </w:pPr>
                </w:p>
              </w:tc>
            </w:tr>
            <w:tr w:rsidR="00454A18" w:rsidRPr="008A1F3D" w14:paraId="53E0BB55" w14:textId="77777777" w:rsidTr="003F2FAA">
              <w:trPr>
                <w:trHeight w:val="171"/>
              </w:trPr>
              <w:tc>
                <w:tcPr>
                  <w:tcW w:w="6511" w:type="dxa"/>
                  <w:shd w:val="clear" w:color="auto" w:fill="FFFFFF" w:themeFill="background1"/>
                  <w:tcMar>
                    <w:top w:w="72" w:type="dxa"/>
                    <w:left w:w="144" w:type="dxa"/>
                    <w:bottom w:w="72" w:type="dxa"/>
                    <w:right w:w="144" w:type="dxa"/>
                  </w:tcMar>
                  <w:hideMark/>
                </w:tcPr>
                <w:p w14:paraId="582145BD" w14:textId="77777777" w:rsidR="00454A18" w:rsidRPr="008A1F3D" w:rsidRDefault="00454A18" w:rsidP="001B7B45">
                  <w:pPr>
                    <w:spacing w:after="0"/>
                    <w:jc w:val="both"/>
                  </w:pPr>
                  <w:r w:rsidRPr="008A1F3D">
                    <w:t>Wie ist der Text aufgebaut?</w:t>
                  </w:r>
                </w:p>
              </w:tc>
              <w:tc>
                <w:tcPr>
                  <w:tcW w:w="2693" w:type="dxa"/>
                  <w:shd w:val="clear" w:color="auto" w:fill="FFFFFF" w:themeFill="background1"/>
                </w:tcPr>
                <w:p w14:paraId="0F7D4585" w14:textId="77777777" w:rsidR="00454A18" w:rsidRPr="008A1F3D" w:rsidRDefault="00454A18" w:rsidP="001B7B45">
                  <w:pPr>
                    <w:spacing w:after="0"/>
                  </w:pPr>
                </w:p>
              </w:tc>
            </w:tr>
            <w:tr w:rsidR="00454A18" w:rsidRPr="008A1F3D" w14:paraId="5E8C08C1" w14:textId="77777777" w:rsidTr="003F2FAA">
              <w:trPr>
                <w:trHeight w:val="121"/>
              </w:trPr>
              <w:tc>
                <w:tcPr>
                  <w:tcW w:w="6511" w:type="dxa"/>
                  <w:shd w:val="clear" w:color="auto" w:fill="FFFFFF" w:themeFill="background1"/>
                  <w:tcMar>
                    <w:top w:w="72" w:type="dxa"/>
                    <w:left w:w="144" w:type="dxa"/>
                    <w:bottom w:w="72" w:type="dxa"/>
                    <w:right w:w="144" w:type="dxa"/>
                  </w:tcMar>
                  <w:hideMark/>
                </w:tcPr>
                <w:p w14:paraId="6F7F98AC" w14:textId="77777777" w:rsidR="00454A18" w:rsidRPr="008A1F3D" w:rsidRDefault="00454A18" w:rsidP="001B7B45">
                  <w:pPr>
                    <w:spacing w:after="0"/>
                    <w:jc w:val="both"/>
                  </w:pPr>
                  <w:r w:rsidRPr="008A1F3D">
                    <w:t xml:space="preserve">Wie gut lesbar finden Sie Sprache und Stil des Textes? </w:t>
                  </w:r>
                </w:p>
              </w:tc>
              <w:tc>
                <w:tcPr>
                  <w:tcW w:w="2693" w:type="dxa"/>
                  <w:shd w:val="clear" w:color="auto" w:fill="FFFFFF" w:themeFill="background1"/>
                </w:tcPr>
                <w:p w14:paraId="0D10F4CD" w14:textId="77777777" w:rsidR="00454A18" w:rsidRPr="008A1F3D" w:rsidRDefault="00454A18" w:rsidP="001B7B45">
                  <w:pPr>
                    <w:spacing w:after="0"/>
                  </w:pPr>
                </w:p>
              </w:tc>
            </w:tr>
            <w:tr w:rsidR="00454A18" w:rsidRPr="008A1F3D" w14:paraId="680A4FE1" w14:textId="77777777" w:rsidTr="003F2FAA">
              <w:trPr>
                <w:trHeight w:val="18"/>
              </w:trPr>
              <w:tc>
                <w:tcPr>
                  <w:tcW w:w="6511" w:type="dxa"/>
                  <w:shd w:val="clear" w:color="auto" w:fill="FFFFFF" w:themeFill="background1"/>
                  <w:tcMar>
                    <w:top w:w="72" w:type="dxa"/>
                    <w:left w:w="144" w:type="dxa"/>
                    <w:bottom w:w="72" w:type="dxa"/>
                    <w:right w:w="144" w:type="dxa"/>
                  </w:tcMar>
                  <w:hideMark/>
                </w:tcPr>
                <w:p w14:paraId="3D38BB5D" w14:textId="09C44DB7" w:rsidR="00454A18" w:rsidRPr="008A1F3D" w:rsidRDefault="00454A18" w:rsidP="001B7B45">
                  <w:pPr>
                    <w:spacing w:after="0"/>
                    <w:jc w:val="both"/>
                  </w:pPr>
                  <w:r w:rsidRPr="008A1F3D">
                    <w:t xml:space="preserve">Zu welchen eigenen Ideen/Thesen/Fragen hat der Text Sie angeregt? </w:t>
                  </w:r>
                </w:p>
              </w:tc>
              <w:tc>
                <w:tcPr>
                  <w:tcW w:w="2693" w:type="dxa"/>
                  <w:shd w:val="clear" w:color="auto" w:fill="FFFFFF" w:themeFill="background1"/>
                </w:tcPr>
                <w:p w14:paraId="4478C42A" w14:textId="77777777" w:rsidR="00454A18" w:rsidRPr="008A1F3D" w:rsidRDefault="00454A18" w:rsidP="001B7B45">
                  <w:pPr>
                    <w:spacing w:after="0"/>
                  </w:pPr>
                </w:p>
              </w:tc>
            </w:tr>
            <w:tr w:rsidR="00454A18" w:rsidRPr="008A1F3D" w14:paraId="79ECF84B" w14:textId="77777777" w:rsidTr="003F2FAA">
              <w:trPr>
                <w:trHeight w:val="105"/>
              </w:trPr>
              <w:tc>
                <w:tcPr>
                  <w:tcW w:w="6511" w:type="dxa"/>
                  <w:shd w:val="clear" w:color="auto" w:fill="FFFFFF" w:themeFill="background1"/>
                  <w:tcMar>
                    <w:top w:w="72" w:type="dxa"/>
                    <w:left w:w="144" w:type="dxa"/>
                    <w:bottom w:w="72" w:type="dxa"/>
                    <w:right w:w="144" w:type="dxa"/>
                  </w:tcMar>
                  <w:hideMark/>
                </w:tcPr>
                <w:p w14:paraId="6EA755A9" w14:textId="27A84996" w:rsidR="00454A18" w:rsidRPr="008A1F3D" w:rsidRDefault="00454A18" w:rsidP="001B7B45">
                  <w:pPr>
                    <w:spacing w:after="0"/>
                    <w:jc w:val="both"/>
                  </w:pPr>
                  <w:r w:rsidRPr="008A1F3D">
                    <w:t xml:space="preserve">Über welche Aspekte/Textstellen/Thesen möchten Sie im Seminar diskutieren? </w:t>
                  </w:r>
                </w:p>
              </w:tc>
              <w:tc>
                <w:tcPr>
                  <w:tcW w:w="2693" w:type="dxa"/>
                  <w:shd w:val="clear" w:color="auto" w:fill="FFFFFF" w:themeFill="background1"/>
                </w:tcPr>
                <w:p w14:paraId="248E15F4" w14:textId="77777777" w:rsidR="00454A18" w:rsidRPr="008A1F3D" w:rsidRDefault="00454A18" w:rsidP="001B7B45">
                  <w:pPr>
                    <w:spacing w:after="0"/>
                  </w:pPr>
                </w:p>
              </w:tc>
            </w:tr>
          </w:tbl>
          <w:p w14:paraId="12FE6077" w14:textId="77777777" w:rsidR="00454A18" w:rsidRPr="005E4BED" w:rsidRDefault="00DE57B0" w:rsidP="001B7B45">
            <w:pPr>
              <w:pStyle w:val="Listenabsatz"/>
              <w:numPr>
                <w:ilvl w:val="0"/>
                <w:numId w:val="19"/>
              </w:numPr>
              <w:spacing w:before="200" w:line="276" w:lineRule="auto"/>
              <w:rPr>
                <w:bCs/>
              </w:rPr>
            </w:pPr>
            <w:r>
              <w:rPr>
                <w:bCs/>
              </w:rPr>
              <w:t xml:space="preserve">Notieren Sie </w:t>
            </w:r>
            <w:r w:rsidR="005E4BED">
              <w:rPr>
                <w:bCs/>
              </w:rPr>
              <w:t>w</w:t>
            </w:r>
            <w:r w:rsidR="005E4BED" w:rsidRPr="005E4BED">
              <w:rPr>
                <w:bCs/>
              </w:rPr>
              <w:t>ährend der Lektüre Abschnitt für Abschnitt</w:t>
            </w:r>
            <w:r>
              <w:rPr>
                <w:bCs/>
              </w:rPr>
              <w:t xml:space="preserve"> Ihre</w:t>
            </w:r>
            <w:r w:rsidR="005E4BED" w:rsidRPr="005E4BED">
              <w:rPr>
                <w:bCs/>
              </w:rPr>
              <w:t xml:space="preserve"> Erkenntnisse</w:t>
            </w:r>
            <w:r w:rsidR="00454A18" w:rsidRPr="005E4BED">
              <w:rPr>
                <w:bCs/>
              </w:rPr>
              <w:t>, zum Beispiel:</w:t>
            </w:r>
          </w:p>
          <w:tbl>
            <w:tblPr>
              <w:tblStyle w:val="Tabellenraster"/>
              <w:tblW w:w="9209" w:type="dxa"/>
              <w:tblLook w:val="04A0" w:firstRow="1" w:lastRow="0" w:firstColumn="1" w:lastColumn="0" w:noHBand="0" w:noVBand="1"/>
            </w:tblPr>
            <w:tblGrid>
              <w:gridCol w:w="1129"/>
              <w:gridCol w:w="2694"/>
              <w:gridCol w:w="2693"/>
              <w:gridCol w:w="2693"/>
            </w:tblGrid>
            <w:tr w:rsidR="005E4BED" w14:paraId="7B0EA06E" w14:textId="77777777" w:rsidTr="001B7B45">
              <w:trPr>
                <w:trHeight w:val="309"/>
              </w:trPr>
              <w:tc>
                <w:tcPr>
                  <w:tcW w:w="9209" w:type="dxa"/>
                  <w:gridSpan w:val="4"/>
                  <w:shd w:val="clear" w:color="auto" w:fill="DCDCDC"/>
                </w:tcPr>
                <w:p w14:paraId="56DD18D6" w14:textId="6B6F1E9C" w:rsidR="00F51B0C" w:rsidRPr="001B7B45" w:rsidRDefault="005E4BED" w:rsidP="001B7B45">
                  <w:pPr>
                    <w:spacing w:line="276" w:lineRule="auto"/>
                    <w:rPr>
                      <w:b/>
                    </w:rPr>
                  </w:pPr>
                  <w:r w:rsidRPr="00F51B0C">
                    <w:rPr>
                      <w:b/>
                    </w:rPr>
                    <w:t>Text:</w:t>
                  </w:r>
                </w:p>
              </w:tc>
            </w:tr>
            <w:tr w:rsidR="00F51B0C" w14:paraId="1BD041EB" w14:textId="77777777" w:rsidTr="0061660D">
              <w:tc>
                <w:tcPr>
                  <w:tcW w:w="1129" w:type="dxa"/>
                  <w:shd w:val="clear" w:color="auto" w:fill="DCDCDC"/>
                </w:tcPr>
                <w:p w14:paraId="7B2DA23B" w14:textId="77777777" w:rsidR="005E4BED" w:rsidRPr="00F51B0C" w:rsidRDefault="005E4BED" w:rsidP="001B7B45">
                  <w:pPr>
                    <w:spacing w:line="276" w:lineRule="auto"/>
                    <w:jc w:val="center"/>
                    <w:rPr>
                      <w:b/>
                      <w:bCs/>
                    </w:rPr>
                  </w:pPr>
                  <w:r w:rsidRPr="00F51B0C">
                    <w:rPr>
                      <w:b/>
                      <w:bCs/>
                    </w:rPr>
                    <w:t>Absatz</w:t>
                  </w:r>
                </w:p>
              </w:tc>
              <w:tc>
                <w:tcPr>
                  <w:tcW w:w="2694" w:type="dxa"/>
                  <w:shd w:val="clear" w:color="auto" w:fill="DCDCDC"/>
                </w:tcPr>
                <w:p w14:paraId="20B59E75" w14:textId="77777777" w:rsidR="005E4BED" w:rsidRPr="00F51B0C" w:rsidRDefault="005E4BED" w:rsidP="001B7B45">
                  <w:pPr>
                    <w:spacing w:line="276" w:lineRule="auto"/>
                    <w:jc w:val="center"/>
                    <w:rPr>
                      <w:b/>
                      <w:bCs/>
                    </w:rPr>
                  </w:pPr>
                  <w:r w:rsidRPr="00F51B0C">
                    <w:rPr>
                      <w:b/>
                      <w:bCs/>
                    </w:rPr>
                    <w:t>zentrale Aussagen</w:t>
                  </w:r>
                </w:p>
              </w:tc>
              <w:tc>
                <w:tcPr>
                  <w:tcW w:w="2693" w:type="dxa"/>
                  <w:shd w:val="clear" w:color="auto" w:fill="DCDCDC"/>
                </w:tcPr>
                <w:p w14:paraId="728CAD11" w14:textId="77777777" w:rsidR="005E4BED" w:rsidRPr="00F51B0C" w:rsidRDefault="005E4BED" w:rsidP="001B7B45">
                  <w:pPr>
                    <w:spacing w:line="276" w:lineRule="auto"/>
                    <w:jc w:val="center"/>
                    <w:rPr>
                      <w:b/>
                      <w:bCs/>
                    </w:rPr>
                  </w:pPr>
                  <w:r w:rsidRPr="00F51B0C">
                    <w:rPr>
                      <w:b/>
                      <w:bCs/>
                    </w:rPr>
                    <w:t>Relevantes zum eigenen Thema</w:t>
                  </w:r>
                </w:p>
              </w:tc>
              <w:tc>
                <w:tcPr>
                  <w:tcW w:w="2693" w:type="dxa"/>
                  <w:shd w:val="clear" w:color="auto" w:fill="DCDCDC"/>
                </w:tcPr>
                <w:p w14:paraId="19D858B8" w14:textId="016F9FEE" w:rsidR="005E4BED" w:rsidRPr="00F51B0C" w:rsidRDefault="005E4BED" w:rsidP="001B7B45">
                  <w:pPr>
                    <w:spacing w:line="276" w:lineRule="auto"/>
                    <w:jc w:val="center"/>
                    <w:rPr>
                      <w:b/>
                      <w:bCs/>
                    </w:rPr>
                  </w:pPr>
                  <w:r w:rsidRPr="00F51B0C">
                    <w:rPr>
                      <w:b/>
                      <w:bCs/>
                    </w:rPr>
                    <w:t>Wertung/Fragen/</w:t>
                  </w:r>
                  <w:r w:rsidR="001B7B45">
                    <w:rPr>
                      <w:b/>
                      <w:bCs/>
                    </w:rPr>
                    <w:br/>
                  </w:r>
                  <w:r w:rsidRPr="00F51B0C">
                    <w:rPr>
                      <w:b/>
                      <w:bCs/>
                    </w:rPr>
                    <w:t>Anmerkungen</w:t>
                  </w:r>
                </w:p>
              </w:tc>
            </w:tr>
            <w:tr w:rsidR="00F51B0C" w14:paraId="6249C5D1" w14:textId="77777777" w:rsidTr="00F51B0C">
              <w:tc>
                <w:tcPr>
                  <w:tcW w:w="1129" w:type="dxa"/>
                </w:tcPr>
                <w:p w14:paraId="1F7D9B41" w14:textId="77777777" w:rsidR="005E4BED" w:rsidRDefault="005E4BED" w:rsidP="001B7B45">
                  <w:pPr>
                    <w:spacing w:line="276" w:lineRule="auto"/>
                  </w:pPr>
                  <w:r>
                    <w:t>1. Absatz</w:t>
                  </w:r>
                  <w:r w:rsidRPr="008A1F3D">
                    <w:t xml:space="preserve"> </w:t>
                  </w:r>
                </w:p>
                <w:p w14:paraId="30B9E002" w14:textId="77777777" w:rsidR="005E4BED" w:rsidRPr="008A1F3D" w:rsidRDefault="005E4BED" w:rsidP="001B7B45">
                  <w:pPr>
                    <w:spacing w:line="276" w:lineRule="auto"/>
                  </w:pPr>
                </w:p>
              </w:tc>
              <w:tc>
                <w:tcPr>
                  <w:tcW w:w="2694" w:type="dxa"/>
                </w:tcPr>
                <w:p w14:paraId="65D38CEF"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c>
                <w:tcPr>
                  <w:tcW w:w="2693" w:type="dxa"/>
                </w:tcPr>
                <w:p w14:paraId="7FD28F5A"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c>
                <w:tcPr>
                  <w:tcW w:w="2693" w:type="dxa"/>
                </w:tcPr>
                <w:p w14:paraId="4BD26A6D"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r>
            <w:tr w:rsidR="00F51B0C" w14:paraId="5A6C8658" w14:textId="77777777" w:rsidTr="00F51B0C">
              <w:tc>
                <w:tcPr>
                  <w:tcW w:w="1129" w:type="dxa"/>
                </w:tcPr>
                <w:p w14:paraId="4336C42F" w14:textId="77777777" w:rsidR="005E4BED" w:rsidRDefault="005E4BED" w:rsidP="001B7B45">
                  <w:pPr>
                    <w:spacing w:line="276" w:lineRule="auto"/>
                  </w:pPr>
                  <w:r>
                    <w:t>2. Absatz</w:t>
                  </w:r>
                </w:p>
                <w:p w14:paraId="27111013" w14:textId="77777777" w:rsidR="005E4BED" w:rsidRDefault="005E4BED" w:rsidP="001B7B45">
                  <w:pPr>
                    <w:spacing w:line="276" w:lineRule="auto"/>
                  </w:pPr>
                </w:p>
              </w:tc>
              <w:tc>
                <w:tcPr>
                  <w:tcW w:w="2694" w:type="dxa"/>
                </w:tcPr>
                <w:p w14:paraId="54A269F0"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c>
                <w:tcPr>
                  <w:tcW w:w="2693" w:type="dxa"/>
                </w:tcPr>
                <w:p w14:paraId="75C70F80"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c>
                <w:tcPr>
                  <w:tcW w:w="2693" w:type="dxa"/>
                </w:tcPr>
                <w:p w14:paraId="70AA903E"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r>
            <w:tr w:rsidR="00F51B0C" w14:paraId="4967C732" w14:textId="77777777" w:rsidTr="00FA6733">
              <w:trPr>
                <w:trHeight w:val="644"/>
              </w:trPr>
              <w:tc>
                <w:tcPr>
                  <w:tcW w:w="1129" w:type="dxa"/>
                </w:tcPr>
                <w:p w14:paraId="106AC67F" w14:textId="77777777" w:rsidR="005E4BED" w:rsidRDefault="005E4BED" w:rsidP="001B7B45">
                  <w:pPr>
                    <w:spacing w:line="276" w:lineRule="auto"/>
                  </w:pPr>
                  <w:r>
                    <w:t>….</w:t>
                  </w:r>
                  <w:r w:rsidRPr="008A1F3D">
                    <w:t xml:space="preserve"> </w:t>
                  </w:r>
                </w:p>
                <w:p w14:paraId="6B4DB885" w14:textId="77777777" w:rsidR="005E4BED" w:rsidRPr="008A1F3D" w:rsidRDefault="005E4BED" w:rsidP="001B7B45">
                  <w:pPr>
                    <w:spacing w:line="276" w:lineRule="auto"/>
                  </w:pPr>
                </w:p>
              </w:tc>
              <w:tc>
                <w:tcPr>
                  <w:tcW w:w="2694" w:type="dxa"/>
                </w:tcPr>
                <w:p w14:paraId="1FACC3F9"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c>
                <w:tcPr>
                  <w:tcW w:w="2693" w:type="dxa"/>
                </w:tcPr>
                <w:p w14:paraId="41E6F276"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c>
                <w:tcPr>
                  <w:tcW w:w="2693" w:type="dxa"/>
                </w:tcPr>
                <w:p w14:paraId="53F06BE3" w14:textId="77777777" w:rsidR="005E4BED" w:rsidRDefault="005E4BED" w:rsidP="001B7B45">
                  <w:pPr>
                    <w:pStyle w:val="berschrift1"/>
                    <w:spacing w:line="276" w:lineRule="auto"/>
                    <w:outlineLvl w:val="0"/>
                    <w:rPr>
                      <w:rFonts w:asciiTheme="minorHAnsi" w:eastAsiaTheme="minorHAnsi" w:hAnsiTheme="minorHAnsi" w:cstheme="minorBidi"/>
                      <w:sz w:val="22"/>
                      <w:lang w:eastAsia="en-US"/>
                    </w:rPr>
                  </w:pPr>
                </w:p>
              </w:tc>
            </w:tr>
          </w:tbl>
          <w:p w14:paraId="2D5199F0" w14:textId="77777777" w:rsidR="0072707A" w:rsidRPr="00454A18" w:rsidRDefault="0072707A" w:rsidP="001B7B45">
            <w:pPr>
              <w:spacing w:line="276" w:lineRule="auto"/>
            </w:pPr>
          </w:p>
        </w:tc>
      </w:tr>
    </w:tbl>
    <w:p w14:paraId="7A0CE4C1" w14:textId="1D284AEA" w:rsidR="009D6108" w:rsidRPr="009D6108" w:rsidRDefault="009D6108">
      <w:pPr>
        <w:rPr>
          <w:b/>
        </w:rPr>
      </w:pPr>
    </w:p>
    <w:tbl>
      <w:tblPr>
        <w:tblStyle w:val="Tabellenraster"/>
        <w:tblpPr w:leftFromText="141" w:rightFromText="141" w:vertAnchor="text" w:horzAnchor="margin" w:tblpY="5"/>
        <w:tblW w:w="0" w:type="auto"/>
        <w:tblLook w:val="04A0" w:firstRow="1" w:lastRow="0" w:firstColumn="1" w:lastColumn="0" w:noHBand="0" w:noVBand="1"/>
      </w:tblPr>
      <w:tblGrid>
        <w:gridCol w:w="9652"/>
      </w:tblGrid>
      <w:tr w:rsidR="009D6108" w14:paraId="1813DCFC" w14:textId="77777777" w:rsidTr="009D6108">
        <w:trPr>
          <w:trHeight w:val="14591"/>
        </w:trPr>
        <w:tc>
          <w:tcPr>
            <w:tcW w:w="9652" w:type="dxa"/>
          </w:tcPr>
          <w:p w14:paraId="0770D1BF" w14:textId="1698AC0B" w:rsidR="009D6108" w:rsidRPr="009D6108" w:rsidRDefault="009D6108" w:rsidP="009D6108">
            <w:pPr>
              <w:spacing w:before="200" w:line="276" w:lineRule="auto"/>
            </w:pPr>
            <w:r w:rsidRPr="009D6108">
              <w:rPr>
                <w:b/>
                <w:u w:val="single"/>
              </w:rPr>
              <w:lastRenderedPageBreak/>
              <w:t>sokratisches Lesen</w:t>
            </w:r>
            <w:r w:rsidRPr="009D6108">
              <w:rPr>
                <w:b/>
                <w:u w:val="single"/>
              </w:rPr>
              <w:br/>
            </w:r>
            <w:r w:rsidRPr="009D6108">
              <w:t xml:space="preserve">[vgl. Werder, Lutz von: Wissenschaftliche Texte kreativ lesen. Berlin; </w:t>
            </w:r>
            <w:proofErr w:type="spellStart"/>
            <w:r w:rsidRPr="009D6108">
              <w:t>Milow</w:t>
            </w:r>
            <w:proofErr w:type="spellEnd"/>
            <w:r w:rsidRPr="009D6108">
              <w:t xml:space="preserve">: </w:t>
            </w:r>
            <w:proofErr w:type="spellStart"/>
            <w:r w:rsidRPr="009D6108">
              <w:t>Schibri</w:t>
            </w:r>
            <w:proofErr w:type="spellEnd"/>
            <w:r w:rsidRPr="009D6108">
              <w:t xml:space="preserve"> 1994, S. 60-65; We</w:t>
            </w:r>
            <w:r w:rsidRPr="009D6108">
              <w:t>r</w:t>
            </w:r>
            <w:r w:rsidRPr="009D6108">
              <w:t xml:space="preserve">der, Lutz von: Grundkurs des wissenschaftlichen Lesens. Berlin; </w:t>
            </w:r>
            <w:proofErr w:type="spellStart"/>
            <w:r w:rsidRPr="009D6108">
              <w:t>Milow</w:t>
            </w:r>
            <w:proofErr w:type="spellEnd"/>
            <w:r w:rsidRPr="009D6108">
              <w:t xml:space="preserve">: </w:t>
            </w:r>
            <w:proofErr w:type="spellStart"/>
            <w:r w:rsidRPr="009D6108">
              <w:t>Schibri</w:t>
            </w:r>
            <w:proofErr w:type="spellEnd"/>
            <w:r w:rsidRPr="009D6108">
              <w:t xml:space="preserve"> 1995, S. 33]</w:t>
            </w:r>
          </w:p>
          <w:p w14:paraId="0E2B3D05" w14:textId="77777777" w:rsidR="009D6108" w:rsidRPr="009D6108" w:rsidRDefault="009D6108" w:rsidP="009D6108">
            <w:pPr>
              <w:spacing w:line="276" w:lineRule="auto"/>
            </w:pPr>
          </w:p>
          <w:p w14:paraId="2BD097DF" w14:textId="77777777" w:rsidR="009D6108" w:rsidRPr="009D6108" w:rsidRDefault="009D6108" w:rsidP="009D6108">
            <w:pPr>
              <w:spacing w:line="276" w:lineRule="auto"/>
            </w:pPr>
            <w:r w:rsidRPr="009D6108">
              <w:t>Ziele:</w:t>
            </w:r>
          </w:p>
          <w:p w14:paraId="7C5F228B" w14:textId="77777777" w:rsidR="009D6108" w:rsidRPr="009D6108" w:rsidRDefault="009D6108" w:rsidP="009D6108">
            <w:pPr>
              <w:numPr>
                <w:ilvl w:val="0"/>
                <w:numId w:val="32"/>
              </w:numPr>
              <w:spacing w:line="276" w:lineRule="auto"/>
            </w:pPr>
            <w:r w:rsidRPr="009D6108">
              <w:t>Erhöhung der Aktivität beim Lesen</w:t>
            </w:r>
          </w:p>
          <w:p w14:paraId="68BD3B36" w14:textId="43FDF4A0" w:rsidR="009D6108" w:rsidRPr="009D6108" w:rsidRDefault="009D6108" w:rsidP="009D6108">
            <w:pPr>
              <w:numPr>
                <w:ilvl w:val="0"/>
                <w:numId w:val="32"/>
              </w:numPr>
              <w:spacing w:line="276" w:lineRule="auto"/>
            </w:pPr>
            <w:r w:rsidRPr="009D6108">
              <w:t>kritische Betrachtung des Textes durch Hinterfragen von Begriffen/Definitionen/Hypothesen/ Beweisen</w:t>
            </w:r>
          </w:p>
          <w:p w14:paraId="3E956541" w14:textId="77777777" w:rsidR="009D6108" w:rsidRPr="009D6108" w:rsidRDefault="009D6108" w:rsidP="009D6108">
            <w:pPr>
              <w:spacing w:line="276" w:lineRule="auto"/>
              <w:rPr>
                <w:sz w:val="18"/>
              </w:rPr>
            </w:pPr>
            <w:r w:rsidRPr="009D6108">
              <w:rPr>
                <w:sz w:val="18"/>
              </w:rPr>
              <w:t> </w:t>
            </w:r>
          </w:p>
          <w:p w14:paraId="045A31E7" w14:textId="77777777" w:rsidR="009D6108" w:rsidRPr="009A34D9" w:rsidRDefault="009D6108" w:rsidP="009D6108">
            <w:pPr>
              <w:spacing w:line="276" w:lineRule="auto"/>
              <w:rPr>
                <w:szCs w:val="20"/>
              </w:rPr>
            </w:pPr>
            <w:r w:rsidRPr="009A34D9">
              <w:rPr>
                <w:szCs w:val="20"/>
              </w:rPr>
              <w:t xml:space="preserve">Vorgehensweise: </w:t>
            </w:r>
          </w:p>
          <w:p w14:paraId="133922BE" w14:textId="77777777" w:rsidR="009D6108" w:rsidRPr="009A34D9" w:rsidRDefault="009D6108" w:rsidP="009D6108">
            <w:pPr>
              <w:numPr>
                <w:ilvl w:val="0"/>
                <w:numId w:val="33"/>
              </w:numPr>
              <w:spacing w:line="276" w:lineRule="auto"/>
              <w:rPr>
                <w:szCs w:val="20"/>
              </w:rPr>
            </w:pPr>
            <w:r w:rsidRPr="009A34D9">
              <w:rPr>
                <w:szCs w:val="20"/>
              </w:rPr>
              <w:t>Überfliegen Sie den Text, um sich einen ersten Eindruck vom behandelten Thema zu verschaffen.</w:t>
            </w:r>
          </w:p>
          <w:p w14:paraId="11F692DE" w14:textId="77777777" w:rsidR="009D6108" w:rsidRPr="009A34D9" w:rsidRDefault="009D6108" w:rsidP="009D6108">
            <w:pPr>
              <w:numPr>
                <w:ilvl w:val="0"/>
                <w:numId w:val="33"/>
              </w:numPr>
              <w:spacing w:line="276" w:lineRule="auto"/>
              <w:rPr>
                <w:szCs w:val="20"/>
              </w:rPr>
            </w:pPr>
            <w:r w:rsidRPr="009A34D9">
              <w:rPr>
                <w:szCs w:val="20"/>
              </w:rPr>
              <w:t>Formulieren Sie zur Einstellung auf den Text Startfragen und beantworten Sie sie stichpunkt-artig. Die untenstehenden Fragen können Ihnen dabei Hilfestellung leisten.</w:t>
            </w:r>
          </w:p>
          <w:p w14:paraId="3B6CF8D5" w14:textId="77777777" w:rsidR="009D6108" w:rsidRPr="009A34D9" w:rsidRDefault="009D6108" w:rsidP="009D6108">
            <w:pPr>
              <w:numPr>
                <w:ilvl w:val="0"/>
                <w:numId w:val="33"/>
              </w:numPr>
              <w:spacing w:line="276" w:lineRule="auto"/>
              <w:rPr>
                <w:szCs w:val="20"/>
              </w:rPr>
            </w:pPr>
            <w:r w:rsidRPr="009A34D9">
              <w:rPr>
                <w:szCs w:val="20"/>
              </w:rPr>
              <w:t>Stellen Sie während des Lesens Begleitfragen zu zentralen Aussagen und beantworten Sie sie stichpunktartig.</w:t>
            </w:r>
          </w:p>
          <w:p w14:paraId="5E92E755" w14:textId="77777777" w:rsidR="009D6108" w:rsidRPr="009A34D9" w:rsidRDefault="009D6108" w:rsidP="009D6108">
            <w:pPr>
              <w:numPr>
                <w:ilvl w:val="0"/>
                <w:numId w:val="33"/>
              </w:numPr>
              <w:spacing w:line="276" w:lineRule="auto"/>
              <w:rPr>
                <w:szCs w:val="20"/>
              </w:rPr>
            </w:pPr>
            <w:r w:rsidRPr="009A34D9">
              <w:rPr>
                <w:szCs w:val="20"/>
              </w:rPr>
              <w:t>Stellen Sie nach dem Lesen Abschlussfragen zur Sicherung des Textverständnisses und beantwo</w:t>
            </w:r>
            <w:r w:rsidRPr="009A34D9">
              <w:rPr>
                <w:szCs w:val="20"/>
              </w:rPr>
              <w:t>r</w:t>
            </w:r>
            <w:r w:rsidRPr="009A34D9">
              <w:rPr>
                <w:szCs w:val="20"/>
              </w:rPr>
              <w:t>ten Sie sie stichpunktartig. Legen Sie fest, wie der Text ausgewertet werden soll.</w:t>
            </w:r>
          </w:p>
          <w:p w14:paraId="44C18D8E" w14:textId="77777777" w:rsidR="009D6108" w:rsidRPr="009D6108" w:rsidRDefault="009D6108" w:rsidP="009D6108">
            <w:pPr>
              <w:spacing w:line="276" w:lineRule="auto"/>
              <w:rPr>
                <w:sz w:val="18"/>
              </w:rPr>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6020"/>
              <w:gridCol w:w="1351"/>
            </w:tblGrid>
            <w:tr w:rsidR="009D6108" w:rsidRPr="009D6108" w14:paraId="07C52A39" w14:textId="77777777" w:rsidTr="009A34D9">
              <w:tc>
                <w:tcPr>
                  <w:tcW w:w="1418" w:type="dxa"/>
                  <w:tcBorders>
                    <w:bottom w:val="single" w:sz="4" w:space="0" w:color="auto"/>
                  </w:tcBorders>
                  <w:shd w:val="clear" w:color="auto" w:fill="DCDCDC"/>
                </w:tcPr>
                <w:p w14:paraId="50606D15" w14:textId="77777777" w:rsidR="009D6108" w:rsidRPr="009D6108" w:rsidRDefault="009D6108" w:rsidP="00B538C9">
                  <w:pPr>
                    <w:pStyle w:val="Textkrper2"/>
                    <w:framePr w:hSpace="141" w:wrap="around" w:vAnchor="text" w:hAnchor="margin" w:y="5"/>
                    <w:spacing w:line="276" w:lineRule="auto"/>
                    <w:rPr>
                      <w:rFonts w:asciiTheme="minorHAnsi" w:hAnsiTheme="minorHAnsi" w:cs="Arial"/>
                      <w:i w:val="0"/>
                      <w:iCs/>
                      <w:sz w:val="18"/>
                      <w:szCs w:val="22"/>
                    </w:rPr>
                  </w:pPr>
                  <w:r w:rsidRPr="009D6108">
                    <w:rPr>
                      <w:rFonts w:asciiTheme="minorHAnsi" w:hAnsiTheme="minorHAnsi" w:cs="Arial"/>
                      <w:i w:val="0"/>
                      <w:iCs/>
                      <w:sz w:val="18"/>
                      <w:szCs w:val="22"/>
                    </w:rPr>
                    <w:t>Lesephase</w:t>
                  </w:r>
                </w:p>
              </w:tc>
              <w:tc>
                <w:tcPr>
                  <w:tcW w:w="6020" w:type="dxa"/>
                  <w:shd w:val="clear" w:color="auto" w:fill="DCDCDC"/>
                </w:tcPr>
                <w:p w14:paraId="1E459912" w14:textId="77777777" w:rsidR="009D6108" w:rsidRPr="009D6108" w:rsidRDefault="009D6108" w:rsidP="00B538C9">
                  <w:pPr>
                    <w:pStyle w:val="Textkrper2"/>
                    <w:framePr w:hSpace="141" w:wrap="around" w:vAnchor="text" w:hAnchor="margin" w:y="5"/>
                    <w:spacing w:line="276" w:lineRule="auto"/>
                    <w:rPr>
                      <w:rFonts w:asciiTheme="minorHAnsi" w:hAnsiTheme="minorHAnsi" w:cs="Arial"/>
                      <w:i w:val="0"/>
                      <w:iCs/>
                      <w:sz w:val="18"/>
                      <w:szCs w:val="22"/>
                    </w:rPr>
                  </w:pPr>
                  <w:r w:rsidRPr="009D6108">
                    <w:rPr>
                      <w:rFonts w:asciiTheme="minorHAnsi" w:hAnsiTheme="minorHAnsi" w:cs="Arial"/>
                      <w:i w:val="0"/>
                      <w:iCs/>
                      <w:sz w:val="18"/>
                      <w:szCs w:val="22"/>
                    </w:rPr>
                    <w:t>Fragen</w:t>
                  </w:r>
                </w:p>
              </w:tc>
              <w:tc>
                <w:tcPr>
                  <w:tcW w:w="1351" w:type="dxa"/>
                  <w:shd w:val="clear" w:color="auto" w:fill="DCDCDC"/>
                </w:tcPr>
                <w:p w14:paraId="6F0E043A" w14:textId="77777777" w:rsidR="009D6108" w:rsidRPr="009D6108" w:rsidRDefault="009D6108" w:rsidP="00B538C9">
                  <w:pPr>
                    <w:pStyle w:val="Textkrper2"/>
                    <w:framePr w:hSpace="141" w:wrap="around" w:vAnchor="text" w:hAnchor="margin" w:y="5"/>
                    <w:spacing w:line="276" w:lineRule="auto"/>
                    <w:rPr>
                      <w:rFonts w:asciiTheme="minorHAnsi" w:hAnsiTheme="minorHAnsi" w:cs="Arial"/>
                      <w:i w:val="0"/>
                      <w:iCs/>
                      <w:sz w:val="18"/>
                      <w:szCs w:val="22"/>
                    </w:rPr>
                  </w:pPr>
                  <w:r w:rsidRPr="009D6108">
                    <w:rPr>
                      <w:rFonts w:asciiTheme="minorHAnsi" w:hAnsiTheme="minorHAnsi" w:cs="Arial"/>
                      <w:i w:val="0"/>
                      <w:iCs/>
                      <w:sz w:val="18"/>
                      <w:szCs w:val="22"/>
                    </w:rPr>
                    <w:t>Antworten</w:t>
                  </w:r>
                </w:p>
              </w:tc>
            </w:tr>
            <w:tr w:rsidR="009D6108" w:rsidRPr="009D6108" w14:paraId="6873B473" w14:textId="77777777" w:rsidTr="009A34D9">
              <w:tc>
                <w:tcPr>
                  <w:tcW w:w="1418" w:type="dxa"/>
                  <w:shd w:val="clear" w:color="auto" w:fill="DCDCDC"/>
                </w:tcPr>
                <w:p w14:paraId="31F177A4" w14:textId="77777777" w:rsidR="009D6108" w:rsidRPr="009D6108" w:rsidRDefault="009D6108" w:rsidP="00B538C9">
                  <w:pPr>
                    <w:pStyle w:val="Textkrper2"/>
                    <w:framePr w:hSpace="141" w:wrap="around" w:vAnchor="text" w:hAnchor="margin" w:y="5"/>
                    <w:spacing w:line="276" w:lineRule="auto"/>
                    <w:rPr>
                      <w:rFonts w:asciiTheme="minorHAnsi" w:hAnsiTheme="minorHAnsi" w:cs="Arial"/>
                      <w:i w:val="0"/>
                      <w:iCs/>
                      <w:sz w:val="18"/>
                      <w:szCs w:val="22"/>
                    </w:rPr>
                  </w:pPr>
                  <w:r w:rsidRPr="009D6108">
                    <w:rPr>
                      <w:rFonts w:asciiTheme="minorHAnsi" w:hAnsiTheme="minorHAnsi" w:cs="Arial"/>
                      <w:i w:val="0"/>
                      <w:iCs/>
                      <w:sz w:val="18"/>
                      <w:szCs w:val="22"/>
                    </w:rPr>
                    <w:t>Vorbereiten</w:t>
                  </w:r>
                </w:p>
              </w:tc>
              <w:tc>
                <w:tcPr>
                  <w:tcW w:w="6020" w:type="dxa"/>
                </w:tcPr>
                <w:p w14:paraId="1787AB7E"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Startfragen zum Text:</w:t>
                  </w:r>
                </w:p>
                <w:p w14:paraId="4ACABD3E"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Wer ist der Autor/die Autorin?</w:t>
                  </w:r>
                </w:p>
                <w:p w14:paraId="5ECABD67"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 xml:space="preserve">Was teilt er/sie mit?       </w:t>
                  </w:r>
                </w:p>
                <w:p w14:paraId="22D0F601"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Welchem Zielpublikum?</w:t>
                  </w:r>
                </w:p>
                <w:p w14:paraId="457A592F"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 xml:space="preserve">Auf welche Art und Weise?  </w:t>
                  </w:r>
                </w:p>
                <w:p w14:paraId="01BC2B3B"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 xml:space="preserve">Mit welchem Ziel? </w:t>
                  </w:r>
                </w:p>
                <w:p w14:paraId="2AD33107"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Mit welcher Wirkung?</w:t>
                  </w:r>
                </w:p>
                <w:p w14:paraId="030CB509"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 xml:space="preserve">Wann (in welchem historischen, gesellschaftlichen und Forschungskontext)?     </w:t>
                  </w:r>
                </w:p>
                <w:p w14:paraId="1989DC6F"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 xml:space="preserve">Wo (in welchem Publikationskontext)?        </w:t>
                  </w:r>
                </w:p>
                <w:p w14:paraId="58DA50B6"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p>
                <w:p w14:paraId="4A574469"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alternative Startfrage:</w:t>
                  </w:r>
                </w:p>
                <w:p w14:paraId="10E8585F"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Titel und Untertitel in Frage umformulieren</w:t>
                  </w:r>
                </w:p>
              </w:tc>
              <w:tc>
                <w:tcPr>
                  <w:tcW w:w="1351" w:type="dxa"/>
                </w:tcPr>
                <w:p w14:paraId="3C930164" w14:textId="77777777" w:rsidR="009D6108" w:rsidRPr="009D6108" w:rsidRDefault="009D6108" w:rsidP="00B538C9">
                  <w:pPr>
                    <w:pStyle w:val="Textkrper2"/>
                    <w:framePr w:hSpace="141" w:wrap="around" w:vAnchor="text" w:hAnchor="margin" w:y="5"/>
                    <w:spacing w:after="0" w:line="276" w:lineRule="auto"/>
                    <w:rPr>
                      <w:rFonts w:asciiTheme="minorHAnsi" w:hAnsiTheme="minorHAnsi" w:cs="Arial"/>
                      <w:b w:val="0"/>
                      <w:bCs/>
                      <w:i w:val="0"/>
                      <w:iCs/>
                      <w:sz w:val="18"/>
                      <w:szCs w:val="22"/>
                    </w:rPr>
                  </w:pPr>
                </w:p>
                <w:p w14:paraId="6EA91ABD" w14:textId="77777777" w:rsidR="009D6108" w:rsidRPr="009D6108" w:rsidRDefault="009D6108" w:rsidP="00B538C9">
                  <w:pPr>
                    <w:pStyle w:val="Textkrper2"/>
                    <w:framePr w:hSpace="141" w:wrap="around" w:vAnchor="text" w:hAnchor="margin" w:y="5"/>
                    <w:spacing w:after="180" w:line="276" w:lineRule="auto"/>
                    <w:rPr>
                      <w:rFonts w:asciiTheme="minorHAnsi" w:hAnsiTheme="minorHAnsi" w:cs="Arial"/>
                      <w:b w:val="0"/>
                      <w:bCs/>
                      <w:i w:val="0"/>
                      <w:iCs/>
                      <w:sz w:val="18"/>
                      <w:szCs w:val="22"/>
                    </w:rPr>
                  </w:pPr>
                  <w:r w:rsidRPr="009D6108">
                    <w:rPr>
                      <w:rFonts w:asciiTheme="minorHAnsi" w:hAnsiTheme="minorHAnsi" w:cs="Arial"/>
                      <w:b w:val="0"/>
                      <w:bCs/>
                      <w:i w:val="0"/>
                      <w:iCs/>
                      <w:sz w:val="18"/>
                      <w:szCs w:val="22"/>
                    </w:rPr>
                    <w:t xml:space="preserve"> </w:t>
                  </w:r>
                </w:p>
              </w:tc>
            </w:tr>
            <w:tr w:rsidR="009D6108" w:rsidRPr="009D6108" w14:paraId="38ED29E3" w14:textId="77777777" w:rsidTr="009A34D9">
              <w:tc>
                <w:tcPr>
                  <w:tcW w:w="1418" w:type="dxa"/>
                  <w:shd w:val="clear" w:color="auto" w:fill="DCDCDC"/>
                </w:tcPr>
                <w:p w14:paraId="39DEA048" w14:textId="77777777" w:rsidR="009D6108" w:rsidRPr="009D6108" w:rsidRDefault="009D6108" w:rsidP="00B538C9">
                  <w:pPr>
                    <w:pStyle w:val="Textkrper2"/>
                    <w:framePr w:hSpace="141" w:wrap="around" w:vAnchor="text" w:hAnchor="margin" w:y="5"/>
                    <w:spacing w:after="0" w:line="276" w:lineRule="auto"/>
                    <w:rPr>
                      <w:rFonts w:asciiTheme="minorHAnsi" w:hAnsiTheme="minorHAnsi" w:cs="Arial"/>
                      <w:bCs/>
                      <w:i w:val="0"/>
                      <w:iCs/>
                      <w:sz w:val="18"/>
                      <w:szCs w:val="22"/>
                    </w:rPr>
                  </w:pPr>
                  <w:r w:rsidRPr="009D6108">
                    <w:rPr>
                      <w:rFonts w:asciiTheme="minorHAnsi" w:hAnsiTheme="minorHAnsi" w:cs="Arial"/>
                      <w:bCs/>
                      <w:i w:val="0"/>
                      <w:iCs/>
                      <w:sz w:val="18"/>
                      <w:szCs w:val="22"/>
                    </w:rPr>
                    <w:t>Lesen</w:t>
                  </w:r>
                </w:p>
              </w:tc>
              <w:tc>
                <w:tcPr>
                  <w:tcW w:w="6020" w:type="dxa"/>
                </w:tcPr>
                <w:p w14:paraId="2CB7B157"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Begleitfragen:</w:t>
                  </w:r>
                </w:p>
                <w:p w14:paraId="1E1B1F83"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Was heißt das?</w:t>
                  </w:r>
                </w:p>
                <w:p w14:paraId="1194B451"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Wie wird das begründet?</w:t>
                  </w:r>
                </w:p>
                <w:p w14:paraId="10D64518"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Was spricht dagegen?</w:t>
                  </w:r>
                </w:p>
                <w:p w14:paraId="07257001"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Was spricht dafür?</w:t>
                  </w:r>
                </w:p>
                <w:p w14:paraId="42469860"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Wer wird zitiert und wer nicht?</w:t>
                  </w:r>
                </w:p>
                <w:p w14:paraId="0EBFC079" w14:textId="4BA95E1C" w:rsid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Welchen Anspruch und welches Ziel hat der Text?</w:t>
                  </w:r>
                </w:p>
                <w:p w14:paraId="3B8C451E" w14:textId="77777777" w:rsidR="009A34D9" w:rsidRPr="009A34D9" w:rsidRDefault="009A34D9"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p>
                <w:p w14:paraId="6D47AC22"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alternative Begleitfragen:</w:t>
                  </w:r>
                </w:p>
                <w:p w14:paraId="71A38DCF"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erste und letzte Sätze von Absätzen in Fragen umformulieren</w:t>
                  </w:r>
                </w:p>
                <w:p w14:paraId="2A8428F9"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Schlüsselsätze in Fragen umformulieren</w:t>
                  </w:r>
                </w:p>
              </w:tc>
              <w:tc>
                <w:tcPr>
                  <w:tcW w:w="1351" w:type="dxa"/>
                </w:tcPr>
                <w:p w14:paraId="2B24AC27" w14:textId="77777777" w:rsidR="009D6108" w:rsidRPr="009D6108" w:rsidRDefault="009D6108" w:rsidP="00B538C9">
                  <w:pPr>
                    <w:pStyle w:val="Textkrper2"/>
                    <w:framePr w:hSpace="141" w:wrap="around" w:vAnchor="text" w:hAnchor="margin" w:y="5"/>
                    <w:spacing w:line="276" w:lineRule="auto"/>
                    <w:rPr>
                      <w:rFonts w:asciiTheme="minorHAnsi" w:hAnsiTheme="minorHAnsi" w:cs="Arial"/>
                      <w:b w:val="0"/>
                      <w:bCs/>
                      <w:i w:val="0"/>
                      <w:iCs/>
                      <w:sz w:val="18"/>
                      <w:szCs w:val="22"/>
                    </w:rPr>
                  </w:pPr>
                </w:p>
              </w:tc>
            </w:tr>
            <w:tr w:rsidR="009D6108" w:rsidRPr="009D6108" w14:paraId="75AE534C" w14:textId="77777777" w:rsidTr="009A34D9">
              <w:tc>
                <w:tcPr>
                  <w:tcW w:w="1418" w:type="dxa"/>
                  <w:shd w:val="clear" w:color="auto" w:fill="DCDCDC"/>
                </w:tcPr>
                <w:p w14:paraId="7D6CBB82" w14:textId="77777777" w:rsidR="009D6108" w:rsidRPr="009D6108" w:rsidRDefault="009D6108" w:rsidP="00B538C9">
                  <w:pPr>
                    <w:pStyle w:val="Textkrper2"/>
                    <w:framePr w:hSpace="141" w:wrap="around" w:vAnchor="text" w:hAnchor="margin" w:y="5"/>
                    <w:spacing w:line="276" w:lineRule="auto"/>
                    <w:rPr>
                      <w:rFonts w:asciiTheme="minorHAnsi" w:hAnsiTheme="minorHAnsi" w:cs="Arial"/>
                      <w:i w:val="0"/>
                      <w:iCs/>
                      <w:sz w:val="18"/>
                      <w:szCs w:val="22"/>
                    </w:rPr>
                  </w:pPr>
                  <w:r w:rsidRPr="009D6108">
                    <w:rPr>
                      <w:rFonts w:asciiTheme="minorHAnsi" w:hAnsiTheme="minorHAnsi" w:cs="Arial"/>
                      <w:i w:val="0"/>
                      <w:iCs/>
                      <w:sz w:val="18"/>
                      <w:szCs w:val="22"/>
                    </w:rPr>
                    <w:t>Nachbereiten</w:t>
                  </w:r>
                </w:p>
              </w:tc>
              <w:tc>
                <w:tcPr>
                  <w:tcW w:w="6020" w:type="dxa"/>
                </w:tcPr>
                <w:p w14:paraId="4F626675"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Nachfragen:</w:t>
                  </w:r>
                </w:p>
                <w:p w14:paraId="0D0176A4"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Was war Haupt- und was Nebenidee?</w:t>
                  </w:r>
                </w:p>
                <w:p w14:paraId="0C3126C8"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Wie war der Text aufgebaut?</w:t>
                  </w:r>
                </w:p>
                <w:p w14:paraId="54A978C8"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Welche rhetorischen Muster, Einleitung, Hauptteil, Schluss besitzt der Text?</w:t>
                  </w:r>
                </w:p>
                <w:p w14:paraId="048B7E5B"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Welchen Wert hat der Text für die wissenschaftliche Diskussion?</w:t>
                  </w:r>
                </w:p>
                <w:p w14:paraId="767B1989"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Welche Fragen sind offen geblieben?</w:t>
                  </w:r>
                </w:p>
                <w:p w14:paraId="6B8F8A9D" w14:textId="77777777" w:rsidR="009D6108" w:rsidRPr="009D6108" w:rsidRDefault="009D6108" w:rsidP="00B538C9">
                  <w:pPr>
                    <w:pStyle w:val="Textkrper2"/>
                    <w:framePr w:hSpace="141" w:wrap="around" w:vAnchor="text" w:hAnchor="margin" w:y="5"/>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Auswertungsart auswählen: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91"/>
                  </w:tblGrid>
                  <w:tr w:rsidR="009D6108" w:rsidRPr="009D6108" w14:paraId="259E741B" w14:textId="77777777" w:rsidTr="009D6108">
                    <w:tc>
                      <w:tcPr>
                        <w:tcW w:w="2791" w:type="dxa"/>
                      </w:tcPr>
                      <w:p w14:paraId="7CC58DF6"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Katalogisieren?</w:t>
                        </w:r>
                      </w:p>
                      <w:p w14:paraId="41E409FB"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Zitieren?</w:t>
                        </w:r>
                      </w:p>
                      <w:p w14:paraId="645FC683"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Paraphrasieren?</w:t>
                        </w:r>
                      </w:p>
                    </w:tc>
                    <w:tc>
                      <w:tcPr>
                        <w:tcW w:w="2791" w:type="dxa"/>
                      </w:tcPr>
                      <w:p w14:paraId="494F71BF"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Kritisieren?</w:t>
                        </w:r>
                      </w:p>
                      <w:p w14:paraId="07CB8448" w14:textId="77777777" w:rsidR="009D6108" w:rsidRPr="009D6108" w:rsidRDefault="009D6108" w:rsidP="00B538C9">
                        <w:pPr>
                          <w:pStyle w:val="Textkrper2"/>
                          <w:framePr w:hSpace="141" w:wrap="around" w:vAnchor="text" w:hAnchor="margin" w:y="5"/>
                          <w:numPr>
                            <w:ilvl w:val="0"/>
                            <w:numId w:val="6"/>
                          </w:numPr>
                          <w:spacing w:after="0"/>
                          <w:rPr>
                            <w:rFonts w:asciiTheme="minorHAnsi" w:hAnsiTheme="minorHAnsi" w:cs="Arial"/>
                            <w:b w:val="0"/>
                            <w:bCs/>
                            <w:i w:val="0"/>
                            <w:iCs/>
                            <w:sz w:val="18"/>
                            <w:szCs w:val="22"/>
                          </w:rPr>
                        </w:pPr>
                        <w:r w:rsidRPr="009D6108">
                          <w:rPr>
                            <w:rFonts w:asciiTheme="minorHAnsi" w:hAnsiTheme="minorHAnsi" w:cs="Arial"/>
                            <w:b w:val="0"/>
                            <w:bCs/>
                            <w:i w:val="0"/>
                            <w:iCs/>
                            <w:sz w:val="18"/>
                            <w:szCs w:val="22"/>
                          </w:rPr>
                          <w:t>Antworttext schreiben?</w:t>
                        </w:r>
                      </w:p>
                    </w:tc>
                  </w:tr>
                </w:tbl>
                <w:p w14:paraId="4AD90141" w14:textId="77777777" w:rsidR="009D6108" w:rsidRPr="009D6108" w:rsidRDefault="009D6108" w:rsidP="00B538C9">
                  <w:pPr>
                    <w:pStyle w:val="Textkrper2"/>
                    <w:framePr w:hSpace="141" w:wrap="around" w:vAnchor="text" w:hAnchor="margin" w:y="5"/>
                    <w:spacing w:after="0" w:line="276" w:lineRule="auto"/>
                    <w:rPr>
                      <w:rFonts w:asciiTheme="minorHAnsi" w:hAnsiTheme="minorHAnsi" w:cs="Arial"/>
                      <w:b w:val="0"/>
                      <w:bCs/>
                      <w:i w:val="0"/>
                      <w:iCs/>
                      <w:sz w:val="18"/>
                      <w:szCs w:val="22"/>
                    </w:rPr>
                  </w:pPr>
                </w:p>
              </w:tc>
              <w:tc>
                <w:tcPr>
                  <w:tcW w:w="1351" w:type="dxa"/>
                </w:tcPr>
                <w:p w14:paraId="3EADA94B" w14:textId="77777777" w:rsidR="009D6108" w:rsidRDefault="009D6108" w:rsidP="00B538C9">
                  <w:pPr>
                    <w:pStyle w:val="Textkrper2"/>
                    <w:framePr w:hSpace="141" w:wrap="around" w:vAnchor="text" w:hAnchor="margin" w:y="5"/>
                    <w:spacing w:line="276" w:lineRule="auto"/>
                    <w:rPr>
                      <w:rFonts w:asciiTheme="minorHAnsi" w:hAnsiTheme="minorHAnsi" w:cs="Arial"/>
                      <w:b w:val="0"/>
                      <w:bCs/>
                      <w:i w:val="0"/>
                      <w:iCs/>
                      <w:sz w:val="18"/>
                      <w:szCs w:val="22"/>
                    </w:rPr>
                  </w:pPr>
                </w:p>
                <w:p w14:paraId="27446C80" w14:textId="77777777" w:rsidR="009D6108" w:rsidRDefault="009D6108" w:rsidP="00B538C9">
                  <w:pPr>
                    <w:pStyle w:val="Textkrper2"/>
                    <w:framePr w:hSpace="141" w:wrap="around" w:vAnchor="text" w:hAnchor="margin" w:y="5"/>
                    <w:spacing w:line="276" w:lineRule="auto"/>
                    <w:rPr>
                      <w:rFonts w:asciiTheme="minorHAnsi" w:hAnsiTheme="minorHAnsi" w:cs="Arial"/>
                      <w:b w:val="0"/>
                      <w:bCs/>
                      <w:i w:val="0"/>
                      <w:iCs/>
                      <w:sz w:val="18"/>
                      <w:szCs w:val="22"/>
                    </w:rPr>
                  </w:pPr>
                </w:p>
                <w:p w14:paraId="07034491" w14:textId="77777777" w:rsidR="009D6108" w:rsidRDefault="009D6108" w:rsidP="00B538C9">
                  <w:pPr>
                    <w:pStyle w:val="Textkrper2"/>
                    <w:framePr w:hSpace="141" w:wrap="around" w:vAnchor="text" w:hAnchor="margin" w:y="5"/>
                    <w:spacing w:line="276" w:lineRule="auto"/>
                    <w:rPr>
                      <w:rFonts w:asciiTheme="minorHAnsi" w:hAnsiTheme="minorHAnsi" w:cs="Arial"/>
                      <w:b w:val="0"/>
                      <w:bCs/>
                      <w:i w:val="0"/>
                      <w:iCs/>
                      <w:sz w:val="18"/>
                      <w:szCs w:val="22"/>
                    </w:rPr>
                  </w:pPr>
                </w:p>
                <w:p w14:paraId="16E8A27D" w14:textId="77777777" w:rsidR="009D6108" w:rsidRPr="009D6108" w:rsidRDefault="009D6108" w:rsidP="00B538C9">
                  <w:pPr>
                    <w:pStyle w:val="Textkrper2"/>
                    <w:framePr w:hSpace="141" w:wrap="around" w:vAnchor="text" w:hAnchor="margin" w:y="5"/>
                    <w:spacing w:line="276" w:lineRule="auto"/>
                    <w:rPr>
                      <w:rFonts w:asciiTheme="minorHAnsi" w:hAnsiTheme="minorHAnsi" w:cs="Arial"/>
                      <w:b w:val="0"/>
                      <w:bCs/>
                      <w:i w:val="0"/>
                      <w:iCs/>
                      <w:sz w:val="18"/>
                      <w:szCs w:val="22"/>
                    </w:rPr>
                  </w:pPr>
                  <w:r w:rsidRPr="009D6108">
                    <w:rPr>
                      <w:rFonts w:asciiTheme="minorHAnsi" w:hAnsiTheme="minorHAnsi" w:cs="Arial"/>
                      <w:b w:val="0"/>
                      <w:bCs/>
                      <w:i w:val="0"/>
                      <w:iCs/>
                      <w:sz w:val="18"/>
                      <w:szCs w:val="22"/>
                    </w:rPr>
                    <w:t>-&gt; Qualität der Antworten kontrollieren</w:t>
                  </w:r>
                </w:p>
              </w:tc>
            </w:tr>
          </w:tbl>
          <w:p w14:paraId="3BBE8C29" w14:textId="77777777" w:rsidR="009D6108" w:rsidRPr="009D6108" w:rsidRDefault="009D6108" w:rsidP="009D6108">
            <w:pPr>
              <w:spacing w:before="200" w:line="276" w:lineRule="auto"/>
              <w:rPr>
                <w:b/>
                <w:sz w:val="18"/>
                <w:lang w:val="en-US"/>
              </w:rPr>
            </w:pPr>
          </w:p>
        </w:tc>
      </w:tr>
    </w:tbl>
    <w:p w14:paraId="0EF47FA5" w14:textId="77777777" w:rsidR="0072707A" w:rsidRPr="00B12691" w:rsidRDefault="0072707A" w:rsidP="001B7B45">
      <w:pPr>
        <w:spacing w:before="200"/>
        <w:rPr>
          <w:b/>
        </w:rPr>
      </w:pPr>
    </w:p>
    <w:tbl>
      <w:tblPr>
        <w:tblStyle w:val="Tabellenraster"/>
        <w:tblpPr w:leftFromText="141" w:rightFromText="141" w:vertAnchor="text" w:horzAnchor="margin" w:tblpY="-64"/>
        <w:tblW w:w="0" w:type="auto"/>
        <w:tblLook w:val="04A0" w:firstRow="1" w:lastRow="0" w:firstColumn="1" w:lastColumn="0" w:noHBand="0" w:noVBand="1"/>
      </w:tblPr>
      <w:tblGrid>
        <w:gridCol w:w="9712"/>
      </w:tblGrid>
      <w:tr w:rsidR="00165753" w:rsidRPr="00A53780" w14:paraId="4595855F" w14:textId="77777777" w:rsidTr="009D6108">
        <w:trPr>
          <w:trHeight w:val="11331"/>
        </w:trPr>
        <w:tc>
          <w:tcPr>
            <w:tcW w:w="9712" w:type="dxa"/>
          </w:tcPr>
          <w:p w14:paraId="72255A14" w14:textId="77777777" w:rsidR="00165753" w:rsidRDefault="00165753" w:rsidP="001B7B45">
            <w:pPr>
              <w:spacing w:before="200" w:line="276" w:lineRule="auto"/>
            </w:pPr>
            <w:r>
              <w:rPr>
                <w:b/>
                <w:u w:val="single"/>
              </w:rPr>
              <w:t>rhetorisches Lesen</w:t>
            </w:r>
            <w:r>
              <w:rPr>
                <w:b/>
                <w:u w:val="single"/>
              </w:rPr>
              <w:br/>
            </w:r>
            <w:r w:rsidRPr="00D00765">
              <w:t>[vgl. Werder, Lutz von:</w:t>
            </w:r>
            <w:r>
              <w:t xml:space="preserve"> Wissenschaftliche Texte kreativ lesen. Berlin; </w:t>
            </w:r>
            <w:proofErr w:type="spellStart"/>
            <w:r>
              <w:t>Milow</w:t>
            </w:r>
            <w:proofErr w:type="spellEnd"/>
            <w:r>
              <w:t xml:space="preserve">: </w:t>
            </w:r>
            <w:proofErr w:type="spellStart"/>
            <w:r>
              <w:t>Schibri</w:t>
            </w:r>
            <w:proofErr w:type="spellEnd"/>
            <w:r>
              <w:t xml:space="preserve"> 1994, S. 66-79; </w:t>
            </w:r>
            <w:r w:rsidRPr="00D00765">
              <w:t>We</w:t>
            </w:r>
            <w:r w:rsidRPr="00D00765">
              <w:t>r</w:t>
            </w:r>
            <w:r w:rsidRPr="00D00765">
              <w:t>der, Lutz von:</w:t>
            </w:r>
            <w:r>
              <w:t xml:space="preserve"> Grundkurs des wissenschaftlichen Lesens. Berlin; </w:t>
            </w:r>
            <w:proofErr w:type="spellStart"/>
            <w:r>
              <w:t>Milow</w:t>
            </w:r>
            <w:proofErr w:type="spellEnd"/>
            <w:r>
              <w:t xml:space="preserve">: </w:t>
            </w:r>
            <w:proofErr w:type="spellStart"/>
            <w:r>
              <w:t>Schibri</w:t>
            </w:r>
            <w:proofErr w:type="spellEnd"/>
            <w:r>
              <w:t xml:space="preserve"> 1995, S. 35]</w:t>
            </w:r>
          </w:p>
          <w:p w14:paraId="1DFD95E6" w14:textId="77777777" w:rsidR="00165753" w:rsidRDefault="00165753" w:rsidP="001B7B45">
            <w:pPr>
              <w:spacing w:line="276" w:lineRule="auto"/>
            </w:pPr>
          </w:p>
          <w:p w14:paraId="246C49EF" w14:textId="77777777" w:rsidR="00165753" w:rsidRPr="00AF619A" w:rsidRDefault="00165753" w:rsidP="001B7B45">
            <w:pPr>
              <w:spacing w:line="276" w:lineRule="auto"/>
            </w:pPr>
            <w:r w:rsidRPr="00AF619A">
              <w:t xml:space="preserve">Ziel: </w:t>
            </w:r>
          </w:p>
          <w:p w14:paraId="695D2432" w14:textId="77777777" w:rsidR="00165753" w:rsidRPr="00AF619A" w:rsidRDefault="00165753" w:rsidP="001B7B45">
            <w:pPr>
              <w:pStyle w:val="Listenabsatz"/>
              <w:numPr>
                <w:ilvl w:val="0"/>
                <w:numId w:val="7"/>
              </w:numPr>
              <w:spacing w:line="276" w:lineRule="auto"/>
              <w:ind w:left="714" w:hanging="357"/>
            </w:pPr>
            <w:r w:rsidRPr="00AF619A">
              <w:t>Aktivität beim Lesen erhöhen</w:t>
            </w:r>
          </w:p>
          <w:p w14:paraId="35429238" w14:textId="77777777" w:rsidR="00165753" w:rsidRPr="00AF619A" w:rsidRDefault="00165753" w:rsidP="001B7B45">
            <w:pPr>
              <w:pStyle w:val="Listenabsatz"/>
              <w:numPr>
                <w:ilvl w:val="0"/>
                <w:numId w:val="7"/>
              </w:numPr>
              <w:spacing w:before="200" w:line="276" w:lineRule="auto"/>
            </w:pPr>
            <w:r w:rsidRPr="00AF619A">
              <w:t>Aufdecken, welche Topoi (Urbilder), Metaphern und Gemeinplätze den Text bestimmen</w:t>
            </w:r>
          </w:p>
          <w:p w14:paraId="55F03214" w14:textId="77777777" w:rsidR="00165753" w:rsidRPr="00AF619A" w:rsidRDefault="00165753" w:rsidP="001B7B45">
            <w:pPr>
              <w:pStyle w:val="Listenabsatz"/>
              <w:numPr>
                <w:ilvl w:val="0"/>
                <w:numId w:val="7"/>
              </w:numPr>
              <w:spacing w:before="200" w:line="276" w:lineRule="auto"/>
            </w:pPr>
            <w:r w:rsidRPr="00AF619A">
              <w:t>Textstruktur nachvollziehen</w:t>
            </w:r>
          </w:p>
          <w:p w14:paraId="7ABE0AE5" w14:textId="77777777" w:rsidR="00165753" w:rsidRDefault="00165753" w:rsidP="001B7B45">
            <w:pPr>
              <w:spacing w:line="276" w:lineRule="auto"/>
            </w:pPr>
          </w:p>
          <w:p w14:paraId="67B4E707" w14:textId="77777777" w:rsidR="00165753" w:rsidRPr="00AF619A" w:rsidRDefault="00165753" w:rsidP="001B7B45">
            <w:pPr>
              <w:spacing w:line="276" w:lineRule="auto"/>
            </w:pPr>
            <w:r w:rsidRPr="00AF619A">
              <w:t xml:space="preserve">Vorgehensweise: </w:t>
            </w:r>
          </w:p>
          <w:p w14:paraId="220FF0DB" w14:textId="77777777" w:rsidR="00165753" w:rsidRPr="00AA26F8" w:rsidRDefault="00165753" w:rsidP="001B7B45">
            <w:pPr>
              <w:pStyle w:val="Listenabsatz"/>
              <w:numPr>
                <w:ilvl w:val="0"/>
                <w:numId w:val="16"/>
              </w:numPr>
              <w:spacing w:line="276" w:lineRule="auto"/>
              <w:rPr>
                <w:b/>
              </w:rPr>
            </w:pPr>
            <w:r w:rsidRPr="00AA26F8">
              <w:rPr>
                <w:b/>
              </w:rPr>
              <w:t>zum Aufdecken von Topoi</w:t>
            </w:r>
          </w:p>
          <w:p w14:paraId="5897B7F5" w14:textId="77777777" w:rsidR="00165753" w:rsidRDefault="00165753" w:rsidP="001B7B45">
            <w:pPr>
              <w:pStyle w:val="Listenabsatz"/>
              <w:numPr>
                <w:ilvl w:val="0"/>
                <w:numId w:val="7"/>
              </w:numPr>
              <w:spacing w:line="276" w:lineRule="auto"/>
              <w:ind w:left="714" w:hanging="357"/>
            </w:pPr>
            <w:r>
              <w:t>Legen Sie sich vor dem</w:t>
            </w:r>
            <w:r w:rsidRPr="00F70EDC">
              <w:t xml:space="preserve"> Lesen </w:t>
            </w:r>
            <w:r>
              <w:t>ein Cluster zum Thema des Textes an, um Ihr Vorwissen zu aktivi</w:t>
            </w:r>
            <w:r>
              <w:t>e</w:t>
            </w:r>
            <w:r>
              <w:t>ren und eine Erwartungshaltung aufzubauen.</w:t>
            </w:r>
          </w:p>
          <w:p w14:paraId="4F7906E6" w14:textId="77777777" w:rsidR="00165753" w:rsidRDefault="00165753" w:rsidP="001B7B45">
            <w:pPr>
              <w:pStyle w:val="Listenabsatz"/>
              <w:numPr>
                <w:ilvl w:val="0"/>
                <w:numId w:val="7"/>
              </w:numPr>
              <w:spacing w:line="276" w:lineRule="auto"/>
              <w:ind w:left="714" w:hanging="357"/>
            </w:pPr>
            <w:r>
              <w:t xml:space="preserve">Lesen Sie den Text nach den vorgegebenen Suchkategorien/Topoi und markieren Sie diese oder tragen Sie in die Tabelle ein. </w:t>
            </w:r>
          </w:p>
          <w:p w14:paraId="710A77AC" w14:textId="77777777" w:rsidR="00165753" w:rsidRPr="00997F5C" w:rsidRDefault="00165753" w:rsidP="001B7B45">
            <w:pPr>
              <w:pStyle w:val="Listenabsatz"/>
              <w:numPr>
                <w:ilvl w:val="0"/>
                <w:numId w:val="7"/>
              </w:numPr>
              <w:spacing w:line="276" w:lineRule="auto"/>
              <w:ind w:left="714" w:hanging="357"/>
            </w:pPr>
            <w:r>
              <w:t xml:space="preserve">Verdeutlichen Sie sich die </w:t>
            </w:r>
            <w:r w:rsidRPr="00997F5C">
              <w:t xml:space="preserve">Beziehungen zwischen </w:t>
            </w:r>
            <w:r>
              <w:t xml:space="preserve">den </w:t>
            </w:r>
            <w:r w:rsidRPr="00997F5C">
              <w:t xml:space="preserve">Aspekten </w:t>
            </w:r>
            <w:r>
              <w:t>durch Pfeile zwischen ihnen.</w:t>
            </w:r>
            <w:r w:rsidRPr="00997F5C">
              <w:t xml:space="preserve"> </w:t>
            </w:r>
          </w:p>
          <w:p w14:paraId="399E04AF" w14:textId="77777777" w:rsidR="00165753" w:rsidRPr="00F70EDC" w:rsidRDefault="00165753" w:rsidP="001B7B45">
            <w:pPr>
              <w:pStyle w:val="Listenabsatz"/>
              <w:numPr>
                <w:ilvl w:val="0"/>
                <w:numId w:val="7"/>
              </w:numPr>
              <w:spacing w:line="276" w:lineRule="auto"/>
              <w:ind w:left="714" w:hanging="357"/>
            </w:pPr>
            <w:r>
              <w:t xml:space="preserve">Verfassen Sie </w:t>
            </w:r>
            <w:r w:rsidRPr="00997F5C">
              <w:t xml:space="preserve">anhand der Topoi </w:t>
            </w:r>
            <w:r>
              <w:t>eine Zusammenfassung.</w:t>
            </w:r>
          </w:p>
          <w:tbl>
            <w:tblPr>
              <w:tblW w:w="88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3827"/>
              <w:gridCol w:w="3611"/>
            </w:tblGrid>
            <w:tr w:rsidR="00165753" w:rsidRPr="00745BCD" w14:paraId="7DD7B62F" w14:textId="77777777" w:rsidTr="007C066C">
              <w:tc>
                <w:tcPr>
                  <w:tcW w:w="1418" w:type="dxa"/>
                  <w:tcBorders>
                    <w:bottom w:val="single" w:sz="4" w:space="0" w:color="auto"/>
                  </w:tcBorders>
                  <w:shd w:val="clear" w:color="auto" w:fill="DCDCDC"/>
                </w:tcPr>
                <w:p w14:paraId="7E268982" w14:textId="77777777" w:rsidR="00165753" w:rsidRPr="007A4A99" w:rsidRDefault="00165753" w:rsidP="00B538C9">
                  <w:pPr>
                    <w:pStyle w:val="Textkrper2"/>
                    <w:framePr w:hSpace="141" w:wrap="around" w:vAnchor="text" w:hAnchor="margin" w:y="-64"/>
                    <w:spacing w:line="276" w:lineRule="auto"/>
                    <w:rPr>
                      <w:rFonts w:asciiTheme="minorHAnsi" w:hAnsiTheme="minorHAnsi" w:cs="Arial"/>
                      <w:i w:val="0"/>
                      <w:iCs/>
                      <w:sz w:val="22"/>
                      <w:szCs w:val="22"/>
                    </w:rPr>
                  </w:pPr>
                  <w:r w:rsidRPr="007A4A99">
                    <w:rPr>
                      <w:rFonts w:asciiTheme="minorHAnsi" w:hAnsiTheme="minorHAnsi" w:cs="Arial"/>
                      <w:i w:val="0"/>
                      <w:iCs/>
                      <w:sz w:val="22"/>
                      <w:szCs w:val="22"/>
                    </w:rPr>
                    <w:t>Lesephase</w:t>
                  </w:r>
                </w:p>
              </w:tc>
              <w:tc>
                <w:tcPr>
                  <w:tcW w:w="7438" w:type="dxa"/>
                  <w:gridSpan w:val="2"/>
                  <w:shd w:val="clear" w:color="auto" w:fill="DCDCDC"/>
                </w:tcPr>
                <w:p w14:paraId="27763B8F" w14:textId="77777777" w:rsidR="00165753" w:rsidRPr="007A4A99" w:rsidRDefault="00165753" w:rsidP="00B538C9">
                  <w:pPr>
                    <w:pStyle w:val="Textkrper2"/>
                    <w:framePr w:hSpace="141" w:wrap="around" w:vAnchor="text" w:hAnchor="margin" w:y="-64"/>
                    <w:spacing w:line="276" w:lineRule="auto"/>
                    <w:rPr>
                      <w:rFonts w:asciiTheme="minorHAnsi" w:hAnsiTheme="minorHAnsi" w:cs="Arial"/>
                      <w:i w:val="0"/>
                      <w:iCs/>
                      <w:sz w:val="22"/>
                      <w:szCs w:val="22"/>
                    </w:rPr>
                  </w:pPr>
                  <w:r>
                    <w:rPr>
                      <w:rFonts w:asciiTheme="minorHAnsi" w:hAnsiTheme="minorHAnsi" w:cs="Arial"/>
                      <w:i w:val="0"/>
                      <w:iCs/>
                      <w:sz w:val="22"/>
                      <w:szCs w:val="22"/>
                    </w:rPr>
                    <w:t>Arbeitsschritt</w:t>
                  </w:r>
                </w:p>
              </w:tc>
            </w:tr>
            <w:tr w:rsidR="00165753" w:rsidRPr="00745BCD" w14:paraId="5852DBAA" w14:textId="77777777" w:rsidTr="007C066C">
              <w:tc>
                <w:tcPr>
                  <w:tcW w:w="1418" w:type="dxa"/>
                  <w:shd w:val="clear" w:color="auto" w:fill="DCDCDC"/>
                </w:tcPr>
                <w:p w14:paraId="57753617" w14:textId="77777777" w:rsidR="00165753" w:rsidRPr="007A4A99" w:rsidRDefault="00165753" w:rsidP="00B538C9">
                  <w:pPr>
                    <w:pStyle w:val="Textkrper2"/>
                    <w:framePr w:hSpace="141" w:wrap="around" w:vAnchor="text" w:hAnchor="margin" w:y="-64"/>
                    <w:spacing w:line="276" w:lineRule="auto"/>
                    <w:rPr>
                      <w:rFonts w:asciiTheme="minorHAnsi" w:hAnsiTheme="minorHAnsi" w:cs="Arial"/>
                      <w:i w:val="0"/>
                      <w:iCs/>
                      <w:sz w:val="22"/>
                      <w:szCs w:val="22"/>
                    </w:rPr>
                  </w:pPr>
                  <w:r w:rsidRPr="007A4A99">
                    <w:rPr>
                      <w:rFonts w:asciiTheme="minorHAnsi" w:hAnsiTheme="minorHAnsi" w:cs="Arial"/>
                      <w:i w:val="0"/>
                      <w:iCs/>
                      <w:sz w:val="22"/>
                      <w:szCs w:val="22"/>
                    </w:rPr>
                    <w:t>Vorbereit</w:t>
                  </w:r>
                  <w:r>
                    <w:rPr>
                      <w:rFonts w:asciiTheme="minorHAnsi" w:hAnsiTheme="minorHAnsi" w:cs="Arial"/>
                      <w:i w:val="0"/>
                      <w:iCs/>
                      <w:sz w:val="22"/>
                      <w:szCs w:val="22"/>
                    </w:rPr>
                    <w:t>en</w:t>
                  </w:r>
                </w:p>
              </w:tc>
              <w:tc>
                <w:tcPr>
                  <w:tcW w:w="7438" w:type="dxa"/>
                  <w:gridSpan w:val="2"/>
                </w:tcPr>
                <w:p w14:paraId="46A8E480" w14:textId="77777777" w:rsidR="00165753" w:rsidRDefault="00165753" w:rsidP="00B538C9">
                  <w:pPr>
                    <w:pStyle w:val="Textkrper2"/>
                    <w:framePr w:hSpace="141" w:wrap="around" w:vAnchor="text" w:hAnchor="margin" w:y="-64"/>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Cluster zum Thema des Textes anlegen</w:t>
                  </w:r>
                </w:p>
              </w:tc>
            </w:tr>
            <w:tr w:rsidR="00165753" w:rsidRPr="00745BCD" w14:paraId="13554065" w14:textId="77777777" w:rsidTr="007C066C">
              <w:tc>
                <w:tcPr>
                  <w:tcW w:w="1418" w:type="dxa"/>
                  <w:shd w:val="clear" w:color="auto" w:fill="DCDCDC"/>
                </w:tcPr>
                <w:p w14:paraId="7DC1E870" w14:textId="77777777" w:rsidR="00165753" w:rsidRPr="007A4A99" w:rsidRDefault="00165753" w:rsidP="00B538C9">
                  <w:pPr>
                    <w:pStyle w:val="Textkrper2"/>
                    <w:framePr w:hSpace="141" w:wrap="around" w:vAnchor="text" w:hAnchor="margin" w:y="-64"/>
                    <w:spacing w:line="276" w:lineRule="auto"/>
                    <w:rPr>
                      <w:rFonts w:asciiTheme="minorHAnsi" w:hAnsiTheme="minorHAnsi" w:cs="Arial"/>
                      <w:i w:val="0"/>
                      <w:iCs/>
                      <w:sz w:val="22"/>
                      <w:szCs w:val="22"/>
                    </w:rPr>
                  </w:pPr>
                  <w:r w:rsidRPr="007A4A99">
                    <w:rPr>
                      <w:rFonts w:asciiTheme="minorHAnsi" w:hAnsiTheme="minorHAnsi" w:cs="Arial"/>
                      <w:i w:val="0"/>
                      <w:iCs/>
                      <w:sz w:val="22"/>
                      <w:szCs w:val="22"/>
                    </w:rPr>
                    <w:t>Lesen</w:t>
                  </w:r>
                </w:p>
              </w:tc>
              <w:tc>
                <w:tcPr>
                  <w:tcW w:w="3827" w:type="dxa"/>
                </w:tcPr>
                <w:p w14:paraId="12FF0F2B" w14:textId="77777777" w:rsidR="00165753" w:rsidRPr="00745BCD" w:rsidRDefault="00165753" w:rsidP="00B538C9">
                  <w:pPr>
                    <w:pStyle w:val="Textkrper2"/>
                    <w:framePr w:hSpace="141" w:wrap="around" w:vAnchor="text" w:hAnchor="margin" w:y="-64"/>
                    <w:spacing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im Text Aspekte mit Buchstabensymb</w:t>
                  </w:r>
                  <w:r>
                    <w:rPr>
                      <w:rFonts w:asciiTheme="minorHAnsi" w:hAnsiTheme="minorHAnsi" w:cs="Arial"/>
                      <w:b w:val="0"/>
                      <w:bCs/>
                      <w:i w:val="0"/>
                      <w:iCs/>
                      <w:sz w:val="22"/>
                      <w:szCs w:val="22"/>
                    </w:rPr>
                    <w:t>o</w:t>
                  </w:r>
                  <w:r>
                    <w:rPr>
                      <w:rFonts w:asciiTheme="minorHAnsi" w:hAnsiTheme="minorHAnsi" w:cs="Arial"/>
                      <w:b w:val="0"/>
                      <w:bCs/>
                      <w:i w:val="0"/>
                      <w:iCs/>
                      <w:sz w:val="22"/>
                      <w:szCs w:val="22"/>
                    </w:rPr>
                    <w:t>len markieren</w:t>
                  </w:r>
                </w:p>
                <w:p w14:paraId="5DF5AF79"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 xml:space="preserve">Ursache (U)        </w:t>
                  </w:r>
                </w:p>
                <w:p w14:paraId="3559A068"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Ort (O)</w:t>
                  </w:r>
                </w:p>
                <w:p w14:paraId="4A6B7B64"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 xml:space="preserve">Art und Weise (AW)    </w:t>
                  </w:r>
                </w:p>
                <w:p w14:paraId="18697B5B"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Zeit (Z)</w:t>
                  </w:r>
                </w:p>
                <w:p w14:paraId="21AE053D"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 xml:space="preserve">Möglichkeiten (M)     </w:t>
                  </w:r>
                </w:p>
                <w:p w14:paraId="2C0BAAF6"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Definition (D)</w:t>
                  </w:r>
                </w:p>
                <w:p w14:paraId="56AA62E0"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 xml:space="preserve">Ähnlichkeiten (Ä)    </w:t>
                  </w:r>
                </w:p>
                <w:p w14:paraId="61A01E77" w14:textId="77777777" w:rsidR="00165753"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Vergleichen (V)</w:t>
                  </w:r>
                </w:p>
                <w:p w14:paraId="56BD9512"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f</w:t>
                  </w:r>
                  <w:r w:rsidRPr="008A7A30">
                    <w:rPr>
                      <w:rFonts w:asciiTheme="minorHAnsi" w:hAnsiTheme="minorHAnsi" w:cs="Arial"/>
                      <w:b w:val="0"/>
                      <w:bCs/>
                      <w:i w:val="0"/>
                      <w:iCs/>
                      <w:sz w:val="22"/>
                      <w:szCs w:val="22"/>
                    </w:rPr>
                    <w:t>ingierte Annahme (FA)</w:t>
                  </w:r>
                </w:p>
                <w:p w14:paraId="420CA536"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sidRPr="008A7A30">
                    <w:rPr>
                      <w:rFonts w:asciiTheme="minorHAnsi" w:hAnsiTheme="minorHAnsi" w:cs="Arial"/>
                      <w:b w:val="0"/>
                      <w:bCs/>
                      <w:i w:val="0"/>
                      <w:iCs/>
                      <w:sz w:val="22"/>
                      <w:szCs w:val="22"/>
                    </w:rPr>
                    <w:t>Umstände (US)</w:t>
                  </w:r>
                </w:p>
                <w:p w14:paraId="7A2AE201" w14:textId="77777777" w:rsidR="00165753" w:rsidRPr="008A7A30"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i</w:t>
                  </w:r>
                  <w:r w:rsidRPr="008A7A30">
                    <w:rPr>
                      <w:rFonts w:asciiTheme="minorHAnsi" w:hAnsiTheme="minorHAnsi" w:cs="Arial"/>
                      <w:b w:val="0"/>
                      <w:bCs/>
                      <w:i w:val="0"/>
                      <w:iCs/>
                      <w:sz w:val="22"/>
                      <w:szCs w:val="22"/>
                    </w:rPr>
                    <w:t>nterdisziplinäre Aspekte (IA)</w:t>
                  </w:r>
                </w:p>
              </w:tc>
              <w:tc>
                <w:tcPr>
                  <w:tcW w:w="3611" w:type="dxa"/>
                </w:tcPr>
                <w:p w14:paraId="5A2D34F3" w14:textId="77777777" w:rsidR="00165753" w:rsidRPr="00745BCD" w:rsidRDefault="00165753" w:rsidP="00B538C9">
                  <w:pPr>
                    <w:pStyle w:val="Textkrper2"/>
                    <w:framePr w:hSpace="141" w:wrap="around" w:vAnchor="text" w:hAnchor="margin" w:y="-64"/>
                    <w:spacing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 xml:space="preserve">alternativ in Tabelle festhalten </w:t>
                  </w:r>
                </w:p>
              </w:tc>
            </w:tr>
            <w:tr w:rsidR="00165753" w:rsidRPr="00745BCD" w14:paraId="724EB4BE" w14:textId="77777777" w:rsidTr="007C066C">
              <w:trPr>
                <w:trHeight w:val="540"/>
              </w:trPr>
              <w:tc>
                <w:tcPr>
                  <w:tcW w:w="1418" w:type="dxa"/>
                  <w:shd w:val="clear" w:color="auto" w:fill="DCDCDC"/>
                </w:tcPr>
                <w:p w14:paraId="48942EAB" w14:textId="77777777" w:rsidR="00165753" w:rsidRPr="007A4A99" w:rsidRDefault="00165753" w:rsidP="00B538C9">
                  <w:pPr>
                    <w:pStyle w:val="Textkrper2"/>
                    <w:framePr w:hSpace="141" w:wrap="around" w:vAnchor="text" w:hAnchor="margin" w:y="-64"/>
                    <w:spacing w:line="276" w:lineRule="auto"/>
                    <w:rPr>
                      <w:rFonts w:asciiTheme="minorHAnsi" w:hAnsiTheme="minorHAnsi" w:cs="Arial"/>
                      <w:i w:val="0"/>
                      <w:iCs/>
                      <w:sz w:val="22"/>
                      <w:szCs w:val="22"/>
                    </w:rPr>
                  </w:pPr>
                  <w:r w:rsidRPr="007A4A99">
                    <w:rPr>
                      <w:rFonts w:asciiTheme="minorHAnsi" w:hAnsiTheme="minorHAnsi" w:cs="Arial"/>
                      <w:i w:val="0"/>
                      <w:iCs/>
                      <w:sz w:val="22"/>
                      <w:szCs w:val="22"/>
                    </w:rPr>
                    <w:t>Nachbereit</w:t>
                  </w:r>
                  <w:r>
                    <w:rPr>
                      <w:rFonts w:asciiTheme="minorHAnsi" w:hAnsiTheme="minorHAnsi" w:cs="Arial"/>
                      <w:i w:val="0"/>
                      <w:iCs/>
                      <w:sz w:val="22"/>
                      <w:szCs w:val="22"/>
                    </w:rPr>
                    <w:t>en</w:t>
                  </w:r>
                </w:p>
              </w:tc>
              <w:tc>
                <w:tcPr>
                  <w:tcW w:w="7438" w:type="dxa"/>
                  <w:gridSpan w:val="2"/>
                </w:tcPr>
                <w:p w14:paraId="77CF3700" w14:textId="77777777" w:rsidR="00165753"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 xml:space="preserve">durch Pfeile Beziehungen zwischen Aspekten verdeutlichen </w:t>
                  </w:r>
                </w:p>
                <w:p w14:paraId="637DF5E1" w14:textId="77777777" w:rsidR="00165753" w:rsidRPr="00745BCD" w:rsidRDefault="00165753" w:rsidP="00B538C9">
                  <w:pPr>
                    <w:pStyle w:val="Textkrper2"/>
                    <w:framePr w:hSpace="141" w:wrap="around" w:vAnchor="text" w:hAnchor="margin" w:y="-64"/>
                    <w:numPr>
                      <w:ilvl w:val="0"/>
                      <w:numId w:val="6"/>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anhand der Topoi Zusammenfassung schreiben</w:t>
                  </w:r>
                </w:p>
              </w:tc>
            </w:tr>
          </w:tbl>
          <w:p w14:paraId="5078CE77" w14:textId="77777777" w:rsidR="00165753" w:rsidRPr="00A53780" w:rsidRDefault="00165753" w:rsidP="001B7B45">
            <w:pPr>
              <w:spacing w:before="200" w:line="276" w:lineRule="auto"/>
              <w:rPr>
                <w:b/>
              </w:rPr>
            </w:pPr>
          </w:p>
        </w:tc>
      </w:tr>
    </w:tbl>
    <w:p w14:paraId="4583E23B" w14:textId="77777777" w:rsidR="0072707A" w:rsidRDefault="0072707A" w:rsidP="001B7B45">
      <w:pPr>
        <w:spacing w:before="200"/>
        <w:rPr>
          <w:b/>
        </w:rPr>
      </w:pPr>
    </w:p>
    <w:p w14:paraId="35713D2E" w14:textId="77777777" w:rsidR="007C066C" w:rsidRPr="00B12691" w:rsidRDefault="007C066C" w:rsidP="001B7B45">
      <w:pPr>
        <w:spacing w:before="200"/>
        <w:rPr>
          <w:b/>
        </w:rPr>
      </w:pPr>
    </w:p>
    <w:p w14:paraId="6F8AD3A9" w14:textId="77777777" w:rsidR="0072707A" w:rsidRPr="00B12691" w:rsidRDefault="0072707A" w:rsidP="001B7B45">
      <w:pPr>
        <w:spacing w:before="200"/>
        <w:rPr>
          <w:b/>
        </w:rPr>
      </w:pPr>
    </w:p>
    <w:tbl>
      <w:tblPr>
        <w:tblStyle w:val="Tabellenraster"/>
        <w:tblpPr w:leftFromText="141" w:rightFromText="141" w:vertAnchor="text" w:horzAnchor="margin" w:tblpY="120"/>
        <w:tblW w:w="0" w:type="auto"/>
        <w:tblLook w:val="04A0" w:firstRow="1" w:lastRow="0" w:firstColumn="1" w:lastColumn="0" w:noHBand="0" w:noVBand="1"/>
      </w:tblPr>
      <w:tblGrid>
        <w:gridCol w:w="9636"/>
      </w:tblGrid>
      <w:tr w:rsidR="00165753" w:rsidRPr="0032154F" w14:paraId="47E3A9D5" w14:textId="77777777" w:rsidTr="007C066C">
        <w:trPr>
          <w:trHeight w:val="12890"/>
        </w:trPr>
        <w:tc>
          <w:tcPr>
            <w:tcW w:w="9636" w:type="dxa"/>
          </w:tcPr>
          <w:p w14:paraId="283C1A8E" w14:textId="77777777" w:rsidR="00165753" w:rsidRPr="00AA26F8" w:rsidRDefault="00165753" w:rsidP="007C066C">
            <w:pPr>
              <w:pStyle w:val="Listenabsatz"/>
              <w:numPr>
                <w:ilvl w:val="0"/>
                <w:numId w:val="16"/>
              </w:numPr>
              <w:spacing w:before="120" w:line="276" w:lineRule="auto"/>
              <w:ind w:left="714" w:hanging="357"/>
              <w:rPr>
                <w:b/>
              </w:rPr>
            </w:pPr>
            <w:r w:rsidRPr="00AA26F8">
              <w:rPr>
                <w:b/>
              </w:rPr>
              <w:lastRenderedPageBreak/>
              <w:t xml:space="preserve">zum Aufdecken der Textstruktur, insbesondere typischer Elemente von Einleitung und Schluss </w:t>
            </w:r>
          </w:p>
          <w:p w14:paraId="24D38D48" w14:textId="77777777" w:rsidR="00165753" w:rsidRDefault="00165753" w:rsidP="001B7B45">
            <w:pPr>
              <w:pStyle w:val="Listenabsatz"/>
              <w:numPr>
                <w:ilvl w:val="0"/>
                <w:numId w:val="7"/>
              </w:numPr>
              <w:spacing w:line="276" w:lineRule="auto"/>
              <w:ind w:left="714" w:hanging="357"/>
            </w:pPr>
            <w:r>
              <w:t>Legen Sie sich vor dem</w:t>
            </w:r>
            <w:r w:rsidRPr="00F70EDC">
              <w:t xml:space="preserve"> Lesen </w:t>
            </w:r>
            <w:r>
              <w:t xml:space="preserve">ein Cluster zum Thema </w:t>
            </w:r>
            <w:r w:rsidRPr="00FA74EC">
              <w:t>‚Gliede</w:t>
            </w:r>
            <w:r>
              <w:t>rung wissenschaftlicher Texte‘ an, um Ihr Vorwissen zu aktivieren und eine Erwartungshaltung aufzubauen.</w:t>
            </w:r>
          </w:p>
          <w:p w14:paraId="62DFD8DF" w14:textId="77777777" w:rsidR="00165753" w:rsidRPr="006C54B0" w:rsidRDefault="00165753" w:rsidP="001B7B45">
            <w:pPr>
              <w:pStyle w:val="Listenabsatz"/>
              <w:numPr>
                <w:ilvl w:val="0"/>
                <w:numId w:val="7"/>
              </w:numPr>
              <w:spacing w:line="276" w:lineRule="auto"/>
              <w:ind w:left="714" w:hanging="357"/>
            </w:pPr>
            <w:r>
              <w:t xml:space="preserve">Teilen Sie den </w:t>
            </w:r>
            <w:r w:rsidRPr="006C54B0">
              <w:t xml:space="preserve">Text </w:t>
            </w:r>
            <w:r>
              <w:t>in</w:t>
            </w:r>
            <w:r w:rsidRPr="006C54B0">
              <w:t xml:space="preserve"> Einleitung, Hauptteil und Schluss auf und markieren </w:t>
            </w:r>
            <w:r>
              <w:t>Sie diese Abschnitte.</w:t>
            </w:r>
          </w:p>
          <w:p w14:paraId="408FDB6C" w14:textId="77777777" w:rsidR="00165753" w:rsidRDefault="00165753" w:rsidP="001B7B45">
            <w:pPr>
              <w:pStyle w:val="Listenabsatz"/>
              <w:numPr>
                <w:ilvl w:val="0"/>
                <w:numId w:val="7"/>
              </w:numPr>
              <w:spacing w:line="276" w:lineRule="auto"/>
              <w:ind w:left="714" w:hanging="357"/>
            </w:pPr>
            <w:r>
              <w:t>Lesen Sie die Textabschnitte getrennt nach den vorgegebenen Suchkategorien/Topoi und ma</w:t>
            </w:r>
            <w:r>
              <w:t>r</w:t>
            </w:r>
            <w:r>
              <w:t>kieren Sie diese.</w:t>
            </w:r>
          </w:p>
          <w:p w14:paraId="60563855" w14:textId="548D2B27" w:rsidR="003F2FAA" w:rsidRPr="00F70EDC" w:rsidRDefault="00165753" w:rsidP="003F2FAA">
            <w:pPr>
              <w:pStyle w:val="Listenabsatz"/>
              <w:numPr>
                <w:ilvl w:val="0"/>
                <w:numId w:val="7"/>
              </w:numPr>
              <w:spacing w:line="276" w:lineRule="auto"/>
              <w:ind w:left="714" w:hanging="357"/>
            </w:pPr>
            <w:r>
              <w:t>Benennen Sie konkrete Verbesserungsmöglichkeiten für den Text.</w:t>
            </w:r>
          </w:p>
          <w:tbl>
            <w:tblPr>
              <w:tblpPr w:leftFromText="141" w:rightFromText="141" w:vertAnchor="text" w:tblpXSpec="righ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7654"/>
            </w:tblGrid>
            <w:tr w:rsidR="00165753" w:rsidRPr="00745BCD" w14:paraId="3340713A" w14:textId="77777777" w:rsidTr="003F2FAA">
              <w:tc>
                <w:tcPr>
                  <w:tcW w:w="1418" w:type="dxa"/>
                  <w:tcBorders>
                    <w:top w:val="single" w:sz="4" w:space="0" w:color="auto"/>
                    <w:left w:val="single" w:sz="4" w:space="0" w:color="auto"/>
                    <w:bottom w:val="single" w:sz="4" w:space="0" w:color="auto"/>
                    <w:right w:val="single" w:sz="4" w:space="0" w:color="auto"/>
                  </w:tcBorders>
                  <w:shd w:val="clear" w:color="auto" w:fill="DCDCDC"/>
                </w:tcPr>
                <w:p w14:paraId="0DFB896F" w14:textId="77777777" w:rsidR="00165753" w:rsidRPr="007A4A99" w:rsidRDefault="00165753" w:rsidP="001B7B45">
                  <w:pPr>
                    <w:pStyle w:val="Textkrper2"/>
                    <w:spacing w:line="276" w:lineRule="auto"/>
                    <w:rPr>
                      <w:rFonts w:asciiTheme="minorHAnsi" w:hAnsiTheme="minorHAnsi" w:cs="Arial"/>
                      <w:i w:val="0"/>
                      <w:iCs/>
                      <w:sz w:val="22"/>
                      <w:szCs w:val="22"/>
                    </w:rPr>
                  </w:pPr>
                  <w:r w:rsidRPr="007A4A99">
                    <w:rPr>
                      <w:rFonts w:asciiTheme="minorHAnsi" w:hAnsiTheme="minorHAnsi" w:cs="Arial"/>
                      <w:i w:val="0"/>
                      <w:iCs/>
                      <w:sz w:val="22"/>
                      <w:szCs w:val="22"/>
                    </w:rPr>
                    <w:t>Lesephase</w:t>
                  </w:r>
                </w:p>
              </w:tc>
              <w:tc>
                <w:tcPr>
                  <w:tcW w:w="7654" w:type="dxa"/>
                  <w:tcBorders>
                    <w:top w:val="single" w:sz="4" w:space="0" w:color="auto"/>
                    <w:left w:val="single" w:sz="4" w:space="0" w:color="auto"/>
                    <w:bottom w:val="single" w:sz="4" w:space="0" w:color="auto"/>
                    <w:right w:val="single" w:sz="4" w:space="0" w:color="auto"/>
                  </w:tcBorders>
                  <w:shd w:val="clear" w:color="auto" w:fill="DCDCDC"/>
                </w:tcPr>
                <w:p w14:paraId="05D40E97" w14:textId="77777777" w:rsidR="00165753" w:rsidRPr="007A4A99" w:rsidRDefault="00165753" w:rsidP="001B7B45">
                  <w:pPr>
                    <w:pStyle w:val="Textkrper2"/>
                    <w:spacing w:line="276" w:lineRule="auto"/>
                    <w:rPr>
                      <w:rFonts w:asciiTheme="minorHAnsi" w:hAnsiTheme="minorHAnsi" w:cs="Arial"/>
                      <w:i w:val="0"/>
                      <w:iCs/>
                      <w:sz w:val="22"/>
                      <w:szCs w:val="22"/>
                    </w:rPr>
                  </w:pPr>
                  <w:r>
                    <w:rPr>
                      <w:rFonts w:asciiTheme="minorHAnsi" w:hAnsiTheme="minorHAnsi" w:cs="Arial"/>
                      <w:i w:val="0"/>
                      <w:iCs/>
                      <w:sz w:val="22"/>
                      <w:szCs w:val="22"/>
                    </w:rPr>
                    <w:t>Arbeitsschritt</w:t>
                  </w:r>
                </w:p>
              </w:tc>
            </w:tr>
            <w:tr w:rsidR="00165753" w:rsidRPr="00745BCD" w14:paraId="78FD89E9" w14:textId="77777777" w:rsidTr="003F2FAA">
              <w:tc>
                <w:tcPr>
                  <w:tcW w:w="1418" w:type="dxa"/>
                  <w:tcBorders>
                    <w:top w:val="single" w:sz="4" w:space="0" w:color="auto"/>
                    <w:left w:val="single" w:sz="4" w:space="0" w:color="auto"/>
                    <w:bottom w:val="single" w:sz="4" w:space="0" w:color="auto"/>
                    <w:right w:val="single" w:sz="4" w:space="0" w:color="auto"/>
                  </w:tcBorders>
                  <w:shd w:val="clear" w:color="auto" w:fill="DCDCDC"/>
                </w:tcPr>
                <w:p w14:paraId="4A4484A7" w14:textId="77777777" w:rsidR="00165753" w:rsidRPr="007A4A99" w:rsidRDefault="00165753" w:rsidP="001B7B45">
                  <w:pPr>
                    <w:pStyle w:val="Textkrper2"/>
                    <w:spacing w:line="276" w:lineRule="auto"/>
                    <w:rPr>
                      <w:rFonts w:asciiTheme="minorHAnsi" w:hAnsiTheme="minorHAnsi" w:cs="Arial"/>
                      <w:i w:val="0"/>
                      <w:iCs/>
                      <w:sz w:val="22"/>
                      <w:szCs w:val="22"/>
                    </w:rPr>
                  </w:pPr>
                  <w:r w:rsidRPr="007A4A99">
                    <w:rPr>
                      <w:rFonts w:asciiTheme="minorHAnsi" w:hAnsiTheme="minorHAnsi" w:cs="Arial"/>
                      <w:i w:val="0"/>
                      <w:iCs/>
                      <w:sz w:val="22"/>
                      <w:szCs w:val="22"/>
                    </w:rPr>
                    <w:t>Vorbereit</w:t>
                  </w:r>
                  <w:r>
                    <w:rPr>
                      <w:rFonts w:asciiTheme="minorHAnsi" w:hAnsiTheme="minorHAnsi" w:cs="Arial"/>
                      <w:i w:val="0"/>
                      <w:iCs/>
                      <w:sz w:val="22"/>
                      <w:szCs w:val="22"/>
                    </w:rPr>
                    <w:t>en</w:t>
                  </w:r>
                </w:p>
              </w:tc>
              <w:tc>
                <w:tcPr>
                  <w:tcW w:w="7654" w:type="dxa"/>
                  <w:tcBorders>
                    <w:top w:val="single" w:sz="4" w:space="0" w:color="auto"/>
                    <w:left w:val="single" w:sz="4" w:space="0" w:color="auto"/>
                    <w:bottom w:val="single" w:sz="4" w:space="0" w:color="auto"/>
                    <w:right w:val="single" w:sz="4" w:space="0" w:color="auto"/>
                  </w:tcBorders>
                </w:tcPr>
                <w:p w14:paraId="41A1D88E" w14:textId="77777777" w:rsidR="00165753" w:rsidRDefault="00165753" w:rsidP="001B7B45">
                  <w:pPr>
                    <w:pStyle w:val="Textkrper2"/>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Cluster zum Thema ‚Gliederung wissenschaftlicher Texte‘ anlegen</w:t>
                  </w:r>
                </w:p>
              </w:tc>
            </w:tr>
            <w:tr w:rsidR="00165753" w:rsidRPr="00745BCD" w14:paraId="03B88C21" w14:textId="77777777" w:rsidTr="003F2FAA">
              <w:tc>
                <w:tcPr>
                  <w:tcW w:w="1418" w:type="dxa"/>
                  <w:tcBorders>
                    <w:top w:val="single" w:sz="4" w:space="0" w:color="auto"/>
                    <w:left w:val="single" w:sz="4" w:space="0" w:color="auto"/>
                    <w:bottom w:val="single" w:sz="4" w:space="0" w:color="auto"/>
                    <w:right w:val="single" w:sz="4" w:space="0" w:color="auto"/>
                  </w:tcBorders>
                  <w:shd w:val="clear" w:color="auto" w:fill="DCDCDC"/>
                </w:tcPr>
                <w:p w14:paraId="31A0B70B" w14:textId="77777777" w:rsidR="00165753" w:rsidRPr="007A4A99" w:rsidRDefault="00165753" w:rsidP="001B7B45">
                  <w:pPr>
                    <w:pStyle w:val="Textkrper2"/>
                    <w:spacing w:line="276" w:lineRule="auto"/>
                    <w:rPr>
                      <w:rFonts w:asciiTheme="minorHAnsi" w:hAnsiTheme="minorHAnsi" w:cs="Arial"/>
                      <w:i w:val="0"/>
                      <w:iCs/>
                      <w:sz w:val="22"/>
                      <w:szCs w:val="22"/>
                    </w:rPr>
                  </w:pPr>
                  <w:r w:rsidRPr="007A4A99">
                    <w:rPr>
                      <w:rFonts w:asciiTheme="minorHAnsi" w:hAnsiTheme="minorHAnsi" w:cs="Arial"/>
                      <w:i w:val="0"/>
                      <w:iCs/>
                      <w:sz w:val="22"/>
                      <w:szCs w:val="22"/>
                    </w:rPr>
                    <w:t>Lesen</w:t>
                  </w:r>
                </w:p>
              </w:tc>
              <w:tc>
                <w:tcPr>
                  <w:tcW w:w="7654" w:type="dxa"/>
                  <w:tcBorders>
                    <w:top w:val="single" w:sz="4" w:space="0" w:color="auto"/>
                    <w:left w:val="single" w:sz="4" w:space="0" w:color="auto"/>
                    <w:bottom w:val="single" w:sz="4" w:space="0" w:color="auto"/>
                    <w:right w:val="single" w:sz="4" w:space="0" w:color="auto"/>
                  </w:tcBorders>
                </w:tcPr>
                <w:p w14:paraId="7D9ADD29" w14:textId="77777777" w:rsidR="00165753" w:rsidRDefault="00165753" w:rsidP="001B7B45">
                  <w:pPr>
                    <w:pStyle w:val="Textkrper2"/>
                    <w:numPr>
                      <w:ilvl w:val="0"/>
                      <w:numId w:val="6"/>
                    </w:numPr>
                    <w:spacing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 xml:space="preserve">Text nach Einleitung, Hauptteil und Schluss aufteilen und diese markieren </w:t>
                  </w:r>
                </w:p>
                <w:p w14:paraId="392368A1" w14:textId="77777777" w:rsidR="00165753" w:rsidRPr="00AA26F8" w:rsidRDefault="00165753" w:rsidP="001B7B45">
                  <w:pPr>
                    <w:pStyle w:val="Textkrper2"/>
                    <w:numPr>
                      <w:ilvl w:val="0"/>
                      <w:numId w:val="6"/>
                    </w:numPr>
                    <w:spacing w:line="276" w:lineRule="auto"/>
                    <w:rPr>
                      <w:rFonts w:asciiTheme="minorHAnsi" w:hAnsiTheme="minorHAnsi" w:cs="Arial"/>
                      <w:b w:val="0"/>
                      <w:bCs/>
                      <w:i w:val="0"/>
                      <w:iCs/>
                      <w:sz w:val="22"/>
                      <w:szCs w:val="22"/>
                    </w:rPr>
                  </w:pPr>
                  <w:r w:rsidRPr="00AA26F8">
                    <w:rPr>
                      <w:rFonts w:asciiTheme="minorHAnsi" w:hAnsiTheme="minorHAnsi" w:cs="Arial"/>
                      <w:b w:val="0"/>
                      <w:bCs/>
                      <w:i w:val="0"/>
                      <w:iCs/>
                      <w:sz w:val="22"/>
                      <w:szCs w:val="22"/>
                    </w:rPr>
                    <w:t>feststellen und markieren, welche der typischen Elemente für den jeweiligen Textabschnitt genutzt werden</w:t>
                  </w:r>
                </w:p>
                <w:p w14:paraId="1E71B059" w14:textId="77777777" w:rsidR="00165753" w:rsidRDefault="00165753" w:rsidP="001B7B45">
                  <w:pPr>
                    <w:pStyle w:val="Textkrper2"/>
                    <w:spacing w:after="0" w:line="276" w:lineRule="auto"/>
                    <w:ind w:left="264"/>
                    <w:rPr>
                      <w:rFonts w:asciiTheme="minorHAnsi" w:hAnsiTheme="minorHAnsi" w:cs="Arial"/>
                      <w:b w:val="0"/>
                      <w:bCs/>
                      <w:i w:val="0"/>
                      <w:iCs/>
                      <w:sz w:val="22"/>
                      <w:szCs w:val="22"/>
                    </w:rPr>
                  </w:pPr>
                  <w:r>
                    <w:rPr>
                      <w:rFonts w:asciiTheme="minorHAnsi" w:hAnsiTheme="minorHAnsi" w:cs="Arial"/>
                      <w:b w:val="0"/>
                      <w:bCs/>
                      <w:i w:val="0"/>
                      <w:iCs/>
                      <w:sz w:val="22"/>
                      <w:szCs w:val="22"/>
                    </w:rPr>
                    <w:t>Einleitung:</w:t>
                  </w:r>
                </w:p>
                <w:tbl>
                  <w:tblPr>
                    <w:tblStyle w:val="Tabellenraster"/>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1348"/>
                    <w:gridCol w:w="1059"/>
                    <w:gridCol w:w="2627"/>
                  </w:tblGrid>
                  <w:tr w:rsidR="00165753" w14:paraId="2A635948" w14:textId="77777777" w:rsidTr="002361B3">
                    <w:tc>
                      <w:tcPr>
                        <w:tcW w:w="2212" w:type="dxa"/>
                      </w:tcPr>
                      <w:p w14:paraId="0A87013B"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Feststellung</w:t>
                        </w:r>
                      </w:p>
                      <w:p w14:paraId="7846DF11"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Beschreibung</w:t>
                        </w:r>
                      </w:p>
                      <w:p w14:paraId="51E87693"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historischer Abriss</w:t>
                        </w:r>
                      </w:p>
                      <w:p w14:paraId="5E19D8B7"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Frage</w:t>
                        </w:r>
                      </w:p>
                      <w:p w14:paraId="209BD33A"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These</w:t>
                        </w:r>
                      </w:p>
                    </w:tc>
                    <w:tc>
                      <w:tcPr>
                        <w:tcW w:w="1281" w:type="dxa"/>
                      </w:tcPr>
                      <w:p w14:paraId="15031D62"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Anekdote</w:t>
                        </w:r>
                      </w:p>
                      <w:p w14:paraId="338AECC1"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Zitat</w:t>
                        </w:r>
                      </w:p>
                      <w:p w14:paraId="73A96BC5"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Beispiel</w:t>
                        </w:r>
                      </w:p>
                    </w:tc>
                    <w:tc>
                      <w:tcPr>
                        <w:tcW w:w="1059" w:type="dxa"/>
                      </w:tcPr>
                      <w:p w14:paraId="45986598"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Lob</w:t>
                        </w:r>
                      </w:p>
                      <w:p w14:paraId="027E49F8"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Tadel</w:t>
                        </w:r>
                      </w:p>
                      <w:p w14:paraId="41E86917"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Appell</w:t>
                        </w:r>
                      </w:p>
                    </w:tc>
                    <w:tc>
                      <w:tcPr>
                        <w:tcW w:w="2627" w:type="dxa"/>
                      </w:tcPr>
                      <w:p w14:paraId="0C146177"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Forschungsstand</w:t>
                        </w:r>
                      </w:p>
                      <w:p w14:paraId="04EBCF00"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Methode</w:t>
                        </w:r>
                      </w:p>
                      <w:p w14:paraId="6570F263"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Abgrenzung der Arbeit</w:t>
                        </w:r>
                      </w:p>
                      <w:p w14:paraId="390FB36E" w14:textId="77777777" w:rsidR="00165753" w:rsidRDefault="00165753" w:rsidP="00B538C9">
                        <w:pPr>
                          <w:pStyle w:val="Textkrper2"/>
                          <w:framePr w:hSpace="141" w:wrap="around" w:vAnchor="text" w:hAnchor="margin" w:y="120"/>
                          <w:numPr>
                            <w:ilvl w:val="0"/>
                            <w:numId w:val="8"/>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 xml:space="preserve">Angabe zu Textstruktur </w:t>
                        </w:r>
                      </w:p>
                    </w:tc>
                  </w:tr>
                </w:tbl>
                <w:p w14:paraId="4064DC39" w14:textId="77777777" w:rsidR="00165753" w:rsidRDefault="00165753" w:rsidP="001B7B45">
                  <w:pPr>
                    <w:pStyle w:val="Textkrper2"/>
                    <w:spacing w:after="0" w:line="276" w:lineRule="auto"/>
                    <w:ind w:left="264"/>
                    <w:rPr>
                      <w:rFonts w:asciiTheme="minorHAnsi" w:hAnsiTheme="minorHAnsi" w:cs="Arial"/>
                      <w:b w:val="0"/>
                      <w:bCs/>
                      <w:i w:val="0"/>
                      <w:iCs/>
                      <w:sz w:val="22"/>
                      <w:szCs w:val="22"/>
                    </w:rPr>
                  </w:pPr>
                </w:p>
                <w:p w14:paraId="786151F7" w14:textId="77777777" w:rsidR="00165753" w:rsidRDefault="00165753" w:rsidP="001B7B45">
                  <w:pPr>
                    <w:pStyle w:val="Textkrper2"/>
                    <w:spacing w:after="0" w:line="276" w:lineRule="auto"/>
                    <w:ind w:left="264"/>
                    <w:rPr>
                      <w:rFonts w:asciiTheme="minorHAnsi" w:hAnsiTheme="minorHAnsi" w:cs="Arial"/>
                      <w:b w:val="0"/>
                      <w:bCs/>
                      <w:i w:val="0"/>
                      <w:iCs/>
                      <w:sz w:val="22"/>
                      <w:szCs w:val="22"/>
                    </w:rPr>
                  </w:pPr>
                  <w:r>
                    <w:rPr>
                      <w:rFonts w:asciiTheme="minorHAnsi" w:hAnsiTheme="minorHAnsi" w:cs="Arial"/>
                      <w:b w:val="0"/>
                      <w:bCs/>
                      <w:i w:val="0"/>
                      <w:iCs/>
                      <w:sz w:val="22"/>
                      <w:szCs w:val="22"/>
                    </w:rPr>
                    <w:t>Hauptteil:</w:t>
                  </w:r>
                </w:p>
                <w:tbl>
                  <w:tblPr>
                    <w:tblStyle w:val="Tabellenraster"/>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165753" w14:paraId="31B8AD4A" w14:textId="77777777" w:rsidTr="002361B3">
                    <w:tc>
                      <w:tcPr>
                        <w:tcW w:w="7246" w:type="dxa"/>
                      </w:tcPr>
                      <w:p w14:paraId="48927A13" w14:textId="77777777" w:rsidR="00165753" w:rsidRDefault="00165753" w:rsidP="00B538C9">
                        <w:pPr>
                          <w:pStyle w:val="Textkrper2"/>
                          <w:framePr w:hSpace="141" w:wrap="around" w:vAnchor="text" w:hAnchor="margin" w:y="120"/>
                          <w:numPr>
                            <w:ilvl w:val="0"/>
                            <w:numId w:val="10"/>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 xml:space="preserve">vom Allgemeinen zum Besonderen </w:t>
                        </w:r>
                      </w:p>
                      <w:p w14:paraId="366202CB"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vom Besonderen zum Allgemeinen</w:t>
                        </w:r>
                      </w:p>
                      <w:p w14:paraId="6912020E"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vom weniger Wichtigen zum Wichtigen</w:t>
                        </w:r>
                      </w:p>
                      <w:p w14:paraId="72E5CAE5"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chronologisch</w:t>
                        </w:r>
                      </w:p>
                      <w:p w14:paraId="74A59E09"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kausal, von Ursachen zu Wirkungen oder umgekehrt</w:t>
                        </w:r>
                      </w:p>
                      <w:p w14:paraId="10ACC060"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 xml:space="preserve">Gleichheit und Unterschiede </w:t>
                        </w:r>
                      </w:p>
                      <w:p w14:paraId="4E5CD527"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Teil-Ganzes</w:t>
                        </w:r>
                      </w:p>
                      <w:p w14:paraId="5A6A0E6F"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Logische Prinzipien, Systematik</w:t>
                        </w:r>
                      </w:p>
                    </w:tc>
                  </w:tr>
                </w:tbl>
                <w:p w14:paraId="14DCB81E" w14:textId="77777777" w:rsidR="00165753" w:rsidRDefault="00165753" w:rsidP="001B7B45">
                  <w:pPr>
                    <w:pStyle w:val="Textkrper2"/>
                    <w:spacing w:after="0" w:line="276" w:lineRule="auto"/>
                    <w:ind w:left="264"/>
                    <w:rPr>
                      <w:rFonts w:asciiTheme="minorHAnsi" w:hAnsiTheme="minorHAnsi" w:cs="Arial"/>
                      <w:b w:val="0"/>
                      <w:bCs/>
                      <w:i w:val="0"/>
                      <w:iCs/>
                      <w:sz w:val="22"/>
                      <w:szCs w:val="22"/>
                    </w:rPr>
                  </w:pPr>
                </w:p>
                <w:p w14:paraId="72900E45" w14:textId="77777777" w:rsidR="00165753" w:rsidRDefault="00165753" w:rsidP="001B7B45">
                  <w:pPr>
                    <w:pStyle w:val="Textkrper2"/>
                    <w:spacing w:after="0" w:line="276" w:lineRule="auto"/>
                    <w:ind w:left="264"/>
                    <w:rPr>
                      <w:rFonts w:asciiTheme="minorHAnsi" w:hAnsiTheme="minorHAnsi" w:cs="Arial"/>
                      <w:b w:val="0"/>
                      <w:bCs/>
                      <w:i w:val="0"/>
                      <w:iCs/>
                      <w:sz w:val="22"/>
                      <w:szCs w:val="22"/>
                    </w:rPr>
                  </w:pPr>
                  <w:r>
                    <w:rPr>
                      <w:rFonts w:asciiTheme="minorHAnsi" w:hAnsiTheme="minorHAnsi" w:cs="Arial"/>
                      <w:b w:val="0"/>
                      <w:bCs/>
                      <w:i w:val="0"/>
                      <w:iCs/>
                      <w:sz w:val="22"/>
                      <w:szCs w:val="22"/>
                    </w:rPr>
                    <w:t xml:space="preserve">Schluss: </w:t>
                  </w:r>
                </w:p>
                <w:tbl>
                  <w:tblPr>
                    <w:tblStyle w:val="Tabellenraster"/>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tblGrid>
                  <w:tr w:rsidR="00165753" w14:paraId="27CA7899" w14:textId="77777777" w:rsidTr="002361B3">
                    <w:trPr>
                      <w:trHeight w:val="1015"/>
                    </w:trPr>
                    <w:tc>
                      <w:tcPr>
                        <w:tcW w:w="7246" w:type="dxa"/>
                      </w:tcPr>
                      <w:p w14:paraId="1B804FD3"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Zusammenfassung</w:t>
                        </w:r>
                      </w:p>
                      <w:p w14:paraId="248314B7"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persönliche Stellungnahme</w:t>
                        </w:r>
                      </w:p>
                      <w:p w14:paraId="53BE79C2"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Gegenposition abwehren</w:t>
                        </w:r>
                      </w:p>
                      <w:p w14:paraId="4D51FA0B"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eigene Position untermauern</w:t>
                        </w:r>
                      </w:p>
                      <w:p w14:paraId="5CF2476B" w14:textId="77777777" w:rsidR="00165753" w:rsidRPr="005F1080"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offene Fragen/Aufgaben für weitere Forschung</w:t>
                        </w:r>
                      </w:p>
                      <w:p w14:paraId="55AAC264"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Nutzen für weitere Forschung</w:t>
                        </w:r>
                      </w:p>
                      <w:p w14:paraId="12F04D19" w14:textId="77777777" w:rsidR="00165753" w:rsidRDefault="00165753" w:rsidP="00B538C9">
                        <w:pPr>
                          <w:pStyle w:val="Textkrper2"/>
                          <w:framePr w:hSpace="141" w:wrap="around" w:vAnchor="text" w:hAnchor="margin" w:y="120"/>
                          <w:numPr>
                            <w:ilvl w:val="0"/>
                            <w:numId w:val="9"/>
                          </w:numPr>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Appell</w:t>
                        </w:r>
                        <w:r w:rsidRPr="008A7A30">
                          <w:rPr>
                            <w:rFonts w:asciiTheme="minorHAnsi" w:hAnsiTheme="minorHAnsi" w:cs="Arial"/>
                            <w:b w:val="0"/>
                            <w:bCs/>
                            <w:i w:val="0"/>
                            <w:iCs/>
                            <w:sz w:val="22"/>
                            <w:szCs w:val="22"/>
                          </w:rPr>
                          <w:t xml:space="preserve">    </w:t>
                        </w:r>
                      </w:p>
                    </w:tc>
                  </w:tr>
                </w:tbl>
                <w:p w14:paraId="1D81481F" w14:textId="77777777" w:rsidR="00165753" w:rsidRPr="00745BCD" w:rsidRDefault="00165753" w:rsidP="001B7B45">
                  <w:pPr>
                    <w:pStyle w:val="Textkrper2"/>
                    <w:spacing w:line="276" w:lineRule="auto"/>
                    <w:rPr>
                      <w:rFonts w:asciiTheme="minorHAnsi" w:hAnsiTheme="minorHAnsi" w:cs="Arial"/>
                      <w:b w:val="0"/>
                      <w:bCs/>
                      <w:i w:val="0"/>
                      <w:iCs/>
                      <w:sz w:val="22"/>
                      <w:szCs w:val="22"/>
                    </w:rPr>
                  </w:pPr>
                </w:p>
              </w:tc>
            </w:tr>
            <w:tr w:rsidR="00165753" w:rsidRPr="00745BCD" w14:paraId="7A72061C" w14:textId="77777777" w:rsidTr="003F2FAA">
              <w:trPr>
                <w:trHeight w:val="540"/>
              </w:trPr>
              <w:tc>
                <w:tcPr>
                  <w:tcW w:w="1418" w:type="dxa"/>
                  <w:tcBorders>
                    <w:top w:val="single" w:sz="4" w:space="0" w:color="auto"/>
                  </w:tcBorders>
                  <w:shd w:val="clear" w:color="auto" w:fill="DCDCDC"/>
                </w:tcPr>
                <w:p w14:paraId="59E490AC" w14:textId="77777777" w:rsidR="00165753" w:rsidRPr="007A4A99" w:rsidRDefault="00165753" w:rsidP="001B7B45">
                  <w:pPr>
                    <w:pStyle w:val="Textkrper2"/>
                    <w:spacing w:line="276" w:lineRule="auto"/>
                    <w:rPr>
                      <w:rFonts w:asciiTheme="minorHAnsi" w:hAnsiTheme="minorHAnsi" w:cs="Arial"/>
                      <w:i w:val="0"/>
                      <w:iCs/>
                      <w:sz w:val="22"/>
                      <w:szCs w:val="22"/>
                    </w:rPr>
                  </w:pPr>
                  <w:r w:rsidRPr="007A4A99">
                    <w:rPr>
                      <w:rFonts w:asciiTheme="minorHAnsi" w:hAnsiTheme="minorHAnsi" w:cs="Arial"/>
                      <w:i w:val="0"/>
                      <w:iCs/>
                      <w:sz w:val="22"/>
                      <w:szCs w:val="22"/>
                    </w:rPr>
                    <w:t>Nachbereit</w:t>
                  </w:r>
                  <w:r>
                    <w:rPr>
                      <w:rFonts w:asciiTheme="minorHAnsi" w:hAnsiTheme="minorHAnsi" w:cs="Arial"/>
                      <w:i w:val="0"/>
                      <w:iCs/>
                      <w:sz w:val="22"/>
                      <w:szCs w:val="22"/>
                    </w:rPr>
                    <w:t>en</w:t>
                  </w:r>
                </w:p>
              </w:tc>
              <w:tc>
                <w:tcPr>
                  <w:tcW w:w="7654" w:type="dxa"/>
                  <w:tcBorders>
                    <w:top w:val="single" w:sz="4" w:space="0" w:color="auto"/>
                  </w:tcBorders>
                </w:tcPr>
                <w:p w14:paraId="308F09A7" w14:textId="77777777" w:rsidR="00165753" w:rsidRPr="00BB7869" w:rsidRDefault="00165753" w:rsidP="001B7B45">
                  <w:pPr>
                    <w:pStyle w:val="Textkrper2"/>
                    <w:spacing w:after="0" w:line="276" w:lineRule="auto"/>
                    <w:rPr>
                      <w:rFonts w:asciiTheme="minorHAnsi" w:hAnsiTheme="minorHAnsi" w:cs="Arial"/>
                      <w:b w:val="0"/>
                      <w:bCs/>
                      <w:i w:val="0"/>
                      <w:iCs/>
                      <w:sz w:val="22"/>
                      <w:szCs w:val="22"/>
                    </w:rPr>
                  </w:pPr>
                  <w:r>
                    <w:rPr>
                      <w:rFonts w:asciiTheme="minorHAnsi" w:hAnsiTheme="minorHAnsi" w:cs="Arial"/>
                      <w:b w:val="0"/>
                      <w:bCs/>
                      <w:i w:val="0"/>
                      <w:iCs/>
                      <w:sz w:val="22"/>
                      <w:szCs w:val="22"/>
                    </w:rPr>
                    <w:t>Überlegen und konkrete Vorschläge machen, welche</w:t>
                  </w:r>
                  <w:r>
                    <w:t xml:space="preserve"> </w:t>
                  </w:r>
                  <w:r w:rsidRPr="00BB7869">
                    <w:rPr>
                      <w:rFonts w:asciiTheme="minorHAnsi" w:hAnsiTheme="minorHAnsi" w:cs="Arial"/>
                      <w:b w:val="0"/>
                      <w:bCs/>
                      <w:i w:val="0"/>
                      <w:iCs/>
                      <w:sz w:val="22"/>
                      <w:szCs w:val="22"/>
                    </w:rPr>
                    <w:t>Suchkategorien/Topoi</w:t>
                  </w:r>
                  <w:r>
                    <w:rPr>
                      <w:rFonts w:asciiTheme="minorHAnsi" w:hAnsiTheme="minorHAnsi" w:cs="Arial"/>
                      <w:b w:val="0"/>
                      <w:bCs/>
                      <w:i w:val="0"/>
                      <w:iCs/>
                      <w:sz w:val="22"/>
                      <w:szCs w:val="22"/>
                    </w:rPr>
                    <w:t xml:space="preserve"> in den verschiedenen Teilen verbessert oder ergänzt werden könnten</w:t>
                  </w:r>
                </w:p>
              </w:tc>
            </w:tr>
          </w:tbl>
          <w:p w14:paraId="03615417" w14:textId="77777777" w:rsidR="00165753" w:rsidRPr="0032154F" w:rsidRDefault="00165753" w:rsidP="001B7B45">
            <w:pPr>
              <w:spacing w:before="200" w:line="276" w:lineRule="auto"/>
              <w:rPr>
                <w:b/>
              </w:rPr>
            </w:pPr>
          </w:p>
        </w:tc>
      </w:tr>
    </w:tbl>
    <w:p w14:paraId="3BE6FF9E" w14:textId="77777777" w:rsidR="0072707A" w:rsidRPr="00B12691" w:rsidRDefault="0072707A" w:rsidP="001B7B45">
      <w:pPr>
        <w:spacing w:before="200"/>
        <w:rPr>
          <w:b/>
        </w:rPr>
      </w:pPr>
    </w:p>
    <w:p w14:paraId="27E928BE" w14:textId="77777777" w:rsidR="0072707A" w:rsidRPr="00B12691" w:rsidRDefault="0072707A" w:rsidP="001B7B45">
      <w:pPr>
        <w:spacing w:before="200"/>
        <w:rPr>
          <w:b/>
        </w:rPr>
      </w:pPr>
    </w:p>
    <w:p w14:paraId="5201C531" w14:textId="77777777" w:rsidR="0072707A" w:rsidRDefault="0072707A" w:rsidP="001B7B45">
      <w:pPr>
        <w:spacing w:before="200"/>
        <w:rPr>
          <w:b/>
        </w:rPr>
      </w:pPr>
    </w:p>
    <w:p w14:paraId="724DAC15" w14:textId="77777777" w:rsidR="00357F66" w:rsidRDefault="00357F66" w:rsidP="001B7B45">
      <w:pPr>
        <w:spacing w:before="200"/>
        <w:rPr>
          <w:b/>
        </w:rPr>
      </w:pPr>
    </w:p>
    <w:p w14:paraId="28CF8BE1" w14:textId="1CC92230" w:rsidR="00585FA2" w:rsidRPr="0061660D" w:rsidRDefault="00585FA2" w:rsidP="001B7B45">
      <w:pPr>
        <w:pBdr>
          <w:top w:val="single" w:sz="4" w:space="1" w:color="auto"/>
          <w:bottom w:val="single" w:sz="4" w:space="1" w:color="auto"/>
        </w:pBdr>
        <w:shd w:val="clear" w:color="auto" w:fill="ACACAC"/>
        <w:spacing w:before="200"/>
        <w:rPr>
          <w:b/>
        </w:rPr>
      </w:pPr>
      <w:r w:rsidRPr="0061660D">
        <w:rPr>
          <w:b/>
        </w:rPr>
        <w:t>3 diskursive Strategien</w:t>
      </w:r>
    </w:p>
    <w:tbl>
      <w:tblPr>
        <w:tblStyle w:val="Tabellenraster"/>
        <w:tblW w:w="0" w:type="auto"/>
        <w:tblLook w:val="04A0" w:firstRow="1" w:lastRow="0" w:firstColumn="1" w:lastColumn="0" w:noHBand="0" w:noVBand="1"/>
      </w:tblPr>
      <w:tblGrid>
        <w:gridCol w:w="9636"/>
      </w:tblGrid>
      <w:tr w:rsidR="00585FA2" w:rsidRPr="0061660D" w14:paraId="71AF7D69" w14:textId="77777777" w:rsidTr="007C066C">
        <w:trPr>
          <w:trHeight w:val="1692"/>
        </w:trPr>
        <w:tc>
          <w:tcPr>
            <w:tcW w:w="9636" w:type="dxa"/>
          </w:tcPr>
          <w:p w14:paraId="104FAE4F" w14:textId="24305CA1" w:rsidR="00EF65E3" w:rsidRPr="00A11226" w:rsidRDefault="00585FA2" w:rsidP="001B7B45">
            <w:pPr>
              <w:spacing w:before="200" w:line="276" w:lineRule="auto"/>
              <w:rPr>
                <w:lang w:val="en-US"/>
              </w:rPr>
            </w:pPr>
            <w:r w:rsidRPr="00931A70">
              <w:rPr>
                <w:b/>
                <w:u w:val="single"/>
              </w:rPr>
              <w:t>reziprokes Lesen</w:t>
            </w:r>
            <w:r w:rsidRPr="00931A70">
              <w:rPr>
                <w:b/>
                <w:u w:val="single"/>
              </w:rPr>
              <w:br/>
            </w:r>
            <w:r w:rsidRPr="00931A70">
              <w:t xml:space="preserve">[vgl. </w:t>
            </w:r>
            <w:r w:rsidR="00931A70" w:rsidRPr="00D87279">
              <w:t xml:space="preserve">Hattie, John: Lernen sichtbar machen. </w:t>
            </w:r>
            <w:r w:rsidR="00931A70" w:rsidRPr="00931A70">
              <w:rPr>
                <w:lang w:val="en-US"/>
              </w:rPr>
              <w:t xml:space="preserve">2. </w:t>
            </w:r>
            <w:proofErr w:type="spellStart"/>
            <w:r w:rsidR="00931A70" w:rsidRPr="00931A70">
              <w:rPr>
                <w:lang w:val="en-US"/>
              </w:rPr>
              <w:t>korr</w:t>
            </w:r>
            <w:proofErr w:type="spellEnd"/>
            <w:r w:rsidR="00931A70" w:rsidRPr="00931A70">
              <w:rPr>
                <w:lang w:val="en-US"/>
              </w:rPr>
              <w:t xml:space="preserve">. </w:t>
            </w:r>
            <w:proofErr w:type="spellStart"/>
            <w:r w:rsidR="00931A70" w:rsidRPr="00931A70">
              <w:rPr>
                <w:lang w:val="en-US"/>
              </w:rPr>
              <w:t>Aufl</w:t>
            </w:r>
            <w:proofErr w:type="spellEnd"/>
            <w:r w:rsidR="00931A70" w:rsidRPr="00931A70">
              <w:rPr>
                <w:lang w:val="en-US"/>
              </w:rPr>
              <w:t xml:space="preserve">., </w:t>
            </w:r>
            <w:proofErr w:type="spellStart"/>
            <w:r w:rsidR="00931A70" w:rsidRPr="00931A70">
              <w:rPr>
                <w:lang w:val="en-US"/>
              </w:rPr>
              <w:t>Bal</w:t>
            </w:r>
            <w:r w:rsidR="003F2FAA">
              <w:rPr>
                <w:lang w:val="en-US"/>
              </w:rPr>
              <w:t>tmannsweiler</w:t>
            </w:r>
            <w:proofErr w:type="spellEnd"/>
            <w:r w:rsidR="003F2FAA">
              <w:rPr>
                <w:lang w:val="en-US"/>
              </w:rPr>
              <w:t xml:space="preserve"> 2014, 240ff</w:t>
            </w:r>
            <w:r w:rsidR="00931A70">
              <w:rPr>
                <w:lang w:val="en-US"/>
              </w:rPr>
              <w:t>, 433;</w:t>
            </w:r>
            <w:r w:rsidR="00931A70" w:rsidRPr="00931A70">
              <w:rPr>
                <w:lang w:val="en-US"/>
              </w:rPr>
              <w:t xml:space="preserve"> </w:t>
            </w:r>
            <w:proofErr w:type="spellStart"/>
            <w:r w:rsidRPr="005158FF">
              <w:rPr>
                <w:lang w:val="en-US"/>
              </w:rPr>
              <w:t>Palincsar</w:t>
            </w:r>
            <w:proofErr w:type="spellEnd"/>
            <w:r>
              <w:rPr>
                <w:lang w:val="en-US"/>
              </w:rPr>
              <w:t>,</w:t>
            </w:r>
            <w:r w:rsidRPr="005158FF">
              <w:rPr>
                <w:lang w:val="en-US"/>
              </w:rPr>
              <w:t xml:space="preserve"> Annemarie Sullivan</w:t>
            </w:r>
            <w:r>
              <w:rPr>
                <w:lang w:val="en-US"/>
              </w:rPr>
              <w:t>/</w:t>
            </w:r>
            <w:r w:rsidRPr="005158FF">
              <w:rPr>
                <w:lang w:val="en-US"/>
              </w:rPr>
              <w:t>Brown</w:t>
            </w:r>
            <w:r>
              <w:rPr>
                <w:lang w:val="en-US"/>
              </w:rPr>
              <w:t xml:space="preserve">, </w:t>
            </w:r>
            <w:r w:rsidR="003F2FAA">
              <w:rPr>
                <w:lang w:val="en-US"/>
              </w:rPr>
              <w:t>Ann</w:t>
            </w:r>
            <w:r>
              <w:rPr>
                <w:lang w:val="en-US"/>
              </w:rPr>
              <w:t>:</w:t>
            </w:r>
            <w:r w:rsidRPr="005158FF">
              <w:rPr>
                <w:lang w:val="en-US"/>
              </w:rPr>
              <w:t xml:space="preserve"> </w:t>
            </w:r>
            <w:r w:rsidRPr="00A11226">
              <w:rPr>
                <w:lang w:val="en-US"/>
              </w:rPr>
              <w:t>„</w:t>
            </w:r>
            <w:r w:rsidRPr="005158FF">
              <w:rPr>
                <w:lang w:val="en-US"/>
              </w:rPr>
              <w:t xml:space="preserve">Reciprocal Teaching of Comprehension-Fostering and </w:t>
            </w:r>
            <w:r w:rsidRPr="00A11226">
              <w:rPr>
                <w:lang w:val="en-US"/>
              </w:rPr>
              <w:t>Comprehension-Monitoring Activit</w:t>
            </w:r>
            <w:r w:rsidR="000624F5">
              <w:rPr>
                <w:lang w:val="en-US"/>
              </w:rPr>
              <w:t>ies“, Cognition and Instruction</w:t>
            </w:r>
            <w:r w:rsidR="003F2FAA">
              <w:rPr>
                <w:lang w:val="en-US"/>
              </w:rPr>
              <w:t xml:space="preserve"> 1/2 (1984), </w:t>
            </w:r>
            <w:r w:rsidR="00EF65E3">
              <w:rPr>
                <w:lang w:val="en-US"/>
              </w:rPr>
              <w:t xml:space="preserve">117-175; </w:t>
            </w:r>
            <w:proofErr w:type="spellStart"/>
            <w:r w:rsidR="00EF65E3" w:rsidRPr="00D87279">
              <w:rPr>
                <w:lang w:val="en-US"/>
              </w:rPr>
              <w:t>Rosenshine</w:t>
            </w:r>
            <w:proofErr w:type="spellEnd"/>
            <w:r w:rsidR="00EF65E3" w:rsidRPr="00D87279">
              <w:rPr>
                <w:lang w:val="en-US"/>
              </w:rPr>
              <w:t>, Barak/Meister, Carla: „Reciprocal teaching: A review of the research“, Review of Educational Research 64/4 (1994), 479-530.</w:t>
            </w:r>
            <w:r w:rsidRPr="00A11226">
              <w:rPr>
                <w:lang w:val="en-US"/>
              </w:rPr>
              <w:t>]</w:t>
            </w:r>
          </w:p>
          <w:p w14:paraId="0B908F3F" w14:textId="77777777" w:rsidR="00EF65E3" w:rsidRDefault="00EF65E3" w:rsidP="001B7B45">
            <w:pPr>
              <w:spacing w:line="276" w:lineRule="auto"/>
              <w:rPr>
                <w:lang w:val="en-US"/>
              </w:rPr>
            </w:pPr>
          </w:p>
          <w:p w14:paraId="5BAE6BE3" w14:textId="77777777" w:rsidR="00585FA2" w:rsidRPr="00A11226" w:rsidRDefault="00585FA2" w:rsidP="001B7B45">
            <w:pPr>
              <w:spacing w:line="276" w:lineRule="auto"/>
            </w:pPr>
            <w:r w:rsidRPr="00A11226">
              <w:t xml:space="preserve">Ziel: </w:t>
            </w:r>
          </w:p>
          <w:p w14:paraId="4D6DD521" w14:textId="77777777" w:rsidR="00585FA2" w:rsidRPr="00A11226" w:rsidRDefault="00585FA2" w:rsidP="001B7B45">
            <w:pPr>
              <w:pStyle w:val="Listenabsatz"/>
              <w:numPr>
                <w:ilvl w:val="0"/>
                <w:numId w:val="7"/>
              </w:numPr>
              <w:spacing w:line="276" w:lineRule="auto"/>
            </w:pPr>
            <w:r w:rsidRPr="00A11226">
              <w:t>Prozesse des Textverstehens anregen und bewusst machen</w:t>
            </w:r>
          </w:p>
          <w:p w14:paraId="099641E3" w14:textId="77777777" w:rsidR="00585FA2" w:rsidRPr="00A11226" w:rsidRDefault="00585FA2" w:rsidP="001B7B45">
            <w:pPr>
              <w:pStyle w:val="Listenabsatz"/>
              <w:numPr>
                <w:ilvl w:val="0"/>
                <w:numId w:val="7"/>
              </w:numPr>
              <w:spacing w:line="276" w:lineRule="auto"/>
            </w:pPr>
            <w:r w:rsidRPr="00A11226">
              <w:t>zentrale Textinformationen erkennen, explizieren und kritisch hinterfragen</w:t>
            </w:r>
          </w:p>
          <w:p w14:paraId="646A4E58" w14:textId="77777777" w:rsidR="00585FA2" w:rsidRPr="00A11226" w:rsidRDefault="00585FA2" w:rsidP="001B7B45">
            <w:pPr>
              <w:pStyle w:val="Listenabsatz"/>
              <w:numPr>
                <w:ilvl w:val="0"/>
                <w:numId w:val="7"/>
              </w:numPr>
              <w:spacing w:line="276" w:lineRule="auto"/>
            </w:pPr>
            <w:r w:rsidRPr="00A11226">
              <w:t>Vorwissen aktivieren und dessen Einfluss auf Textverständnis bewusst machen</w:t>
            </w:r>
          </w:p>
          <w:p w14:paraId="5D4C7E9A" w14:textId="77777777" w:rsidR="00585FA2" w:rsidRPr="00A11226" w:rsidRDefault="00585FA2" w:rsidP="001B7B45">
            <w:pPr>
              <w:pStyle w:val="Listenabsatz"/>
              <w:numPr>
                <w:ilvl w:val="0"/>
                <w:numId w:val="7"/>
              </w:numPr>
              <w:spacing w:line="276" w:lineRule="auto"/>
            </w:pPr>
            <w:r w:rsidRPr="00A11226">
              <w:t>Erinnerungsleistung an Gelesenes erhöhen</w:t>
            </w:r>
          </w:p>
          <w:p w14:paraId="5AA1C4B8" w14:textId="77777777" w:rsidR="00585FA2" w:rsidRPr="00A11226" w:rsidRDefault="00585FA2" w:rsidP="001B7B45">
            <w:pPr>
              <w:spacing w:line="276" w:lineRule="auto"/>
            </w:pPr>
          </w:p>
          <w:p w14:paraId="0B049A78" w14:textId="77777777" w:rsidR="00585FA2" w:rsidRPr="00A11226" w:rsidRDefault="00585FA2" w:rsidP="001B7B45">
            <w:pPr>
              <w:tabs>
                <w:tab w:val="left" w:pos="2270"/>
              </w:tabs>
              <w:spacing w:line="276" w:lineRule="auto"/>
            </w:pPr>
            <w:r w:rsidRPr="00A11226">
              <w:t xml:space="preserve">Vorgehensweise: </w:t>
            </w:r>
            <w:r w:rsidRPr="00A11226">
              <w:tab/>
            </w:r>
          </w:p>
          <w:p w14:paraId="48839151" w14:textId="44F75A31" w:rsidR="000624F5" w:rsidRDefault="000624F5" w:rsidP="001B7B45">
            <w:pPr>
              <w:pStyle w:val="Listenabsatz"/>
              <w:numPr>
                <w:ilvl w:val="0"/>
                <w:numId w:val="7"/>
              </w:numPr>
              <w:tabs>
                <w:tab w:val="left" w:pos="1110"/>
              </w:tabs>
              <w:spacing w:line="276" w:lineRule="auto"/>
              <w:jc w:val="both"/>
            </w:pPr>
            <w:r>
              <w:t>Führen Sie die vier Lesestrategien Fragen stellen, Zusammenfassen, Unklarheiten angehen und Vermutungen zum Textverlauf aufstellen im Seminar vor.</w:t>
            </w:r>
          </w:p>
          <w:p w14:paraId="5EA57623" w14:textId="7784074B" w:rsidR="000624F5" w:rsidRDefault="000624F5" w:rsidP="001B7B45">
            <w:pPr>
              <w:pStyle w:val="Listenabsatz"/>
              <w:numPr>
                <w:ilvl w:val="0"/>
                <w:numId w:val="7"/>
              </w:numPr>
              <w:tabs>
                <w:tab w:val="left" w:pos="1110"/>
              </w:tabs>
              <w:spacing w:line="276" w:lineRule="auto"/>
              <w:jc w:val="both"/>
            </w:pPr>
            <w:r>
              <w:t>Übertragen Sie die Anwendung der Lesestrategien schrittweise an die Studierenden, anfangs mit Anleitung und Rückmeldungen.</w:t>
            </w:r>
          </w:p>
          <w:p w14:paraId="4AA695FB" w14:textId="16CE1B8B" w:rsidR="00585FA2" w:rsidRDefault="00667ED1" w:rsidP="001B7B45">
            <w:pPr>
              <w:pStyle w:val="Listenabsatz"/>
              <w:numPr>
                <w:ilvl w:val="0"/>
                <w:numId w:val="7"/>
              </w:numPr>
              <w:spacing w:line="276" w:lineRule="auto"/>
            </w:pPr>
            <w:r>
              <w:t>Teilen Sie die Seminargruppe in Vierergruppen</w:t>
            </w:r>
            <w:r w:rsidR="000624F5">
              <w:t xml:space="preserve"> auf, wenn Ihnen die eigenständige Anwendung durch die Studierenden möglich erscheint.</w:t>
            </w:r>
          </w:p>
          <w:p w14:paraId="73D49459" w14:textId="6C008B91" w:rsidR="00585FA2" w:rsidRDefault="003F2FAA" w:rsidP="001B7B45">
            <w:pPr>
              <w:pStyle w:val="Listenabsatz"/>
              <w:numPr>
                <w:ilvl w:val="0"/>
                <w:numId w:val="7"/>
              </w:numPr>
              <w:spacing w:line="276" w:lineRule="auto"/>
            </w:pPr>
            <w:r>
              <w:t>Der</w:t>
            </w:r>
            <w:r w:rsidR="00667ED1">
              <w:t xml:space="preserve"> </w:t>
            </w:r>
            <w:r w:rsidR="00585FA2">
              <w:t xml:space="preserve">Text </w:t>
            </w:r>
            <w:r>
              <w:t xml:space="preserve">wird </w:t>
            </w:r>
            <w:r w:rsidR="00585FA2">
              <w:t xml:space="preserve">absatzweise mit verteilten Aufgabenstellungen in </w:t>
            </w:r>
            <w:r w:rsidR="00667ED1">
              <w:t xml:space="preserve">den </w:t>
            </w:r>
            <w:r w:rsidR="00585FA2">
              <w:t xml:space="preserve">Gruppen </w:t>
            </w:r>
            <w:r>
              <w:t>ge</w:t>
            </w:r>
            <w:r w:rsidR="00585FA2">
              <w:t>lesen</w:t>
            </w:r>
            <w:r w:rsidR="00667ED1">
              <w:t xml:space="preserve">. </w:t>
            </w:r>
            <w:r>
              <w:t>N</w:t>
            </w:r>
            <w:r w:rsidR="00585FA2">
              <w:t>ach j</w:t>
            </w:r>
            <w:r w:rsidR="00585FA2">
              <w:t>e</w:t>
            </w:r>
            <w:r w:rsidR="00585FA2">
              <w:t xml:space="preserve">dem Absatz </w:t>
            </w:r>
            <w:r>
              <w:t xml:space="preserve">werden </w:t>
            </w:r>
            <w:r w:rsidR="00667ED1">
              <w:t xml:space="preserve">die </w:t>
            </w:r>
            <w:r w:rsidR="00585FA2">
              <w:t>Einzelergebnisse zusammen</w:t>
            </w:r>
            <w:r w:rsidR="00667ED1">
              <w:t>ge</w:t>
            </w:r>
            <w:r w:rsidR="00585FA2">
              <w:t>tragen</w:t>
            </w:r>
            <w:r>
              <w:t xml:space="preserve"> und </w:t>
            </w:r>
            <w:r w:rsidR="00667ED1">
              <w:t>die Aufgaben rotiert</w:t>
            </w:r>
            <w:r w:rsidR="00585FA2">
              <w:t>, sodass a</w:t>
            </w:r>
            <w:r w:rsidR="00585FA2">
              <w:t>l</w:t>
            </w:r>
            <w:r w:rsidR="00585FA2">
              <w:t xml:space="preserve">le </w:t>
            </w:r>
            <w:r w:rsidR="00667ED1">
              <w:t>Studierenden</w:t>
            </w:r>
            <w:r w:rsidR="00585FA2">
              <w:t xml:space="preserve"> jede Aufgabenstellung mindestens einmal bearbeiten</w:t>
            </w:r>
            <w:r w:rsidR="00667ED1">
              <w:t>.</w:t>
            </w:r>
          </w:p>
          <w:p w14:paraId="2D74EC72" w14:textId="7D270398" w:rsidR="007C066C" w:rsidRPr="007C066C" w:rsidRDefault="00585FA2" w:rsidP="003F2FAA">
            <w:pPr>
              <w:pStyle w:val="Listenabsatz"/>
              <w:numPr>
                <w:ilvl w:val="0"/>
                <w:numId w:val="7"/>
              </w:numPr>
              <w:spacing w:line="276" w:lineRule="auto"/>
            </w:pPr>
            <w:r w:rsidRPr="006735BF">
              <w:rPr>
                <w:i/>
              </w:rPr>
              <w:t>Variante</w:t>
            </w:r>
            <w:r>
              <w:t xml:space="preserve">: </w:t>
            </w:r>
            <w:r w:rsidR="00667ED1">
              <w:t xml:space="preserve">Ergänzen Sie </w:t>
            </w:r>
            <w:r>
              <w:t>eigene Frage</w:t>
            </w:r>
            <w:r w:rsidR="00667ED1">
              <w:t>stellungen und weitere Gruppenmitglieder.</w:t>
            </w:r>
          </w:p>
          <w:tbl>
            <w:tblPr>
              <w:tblStyle w:val="Tabellenraster"/>
              <w:tblW w:w="0" w:type="auto"/>
              <w:tblInd w:w="714" w:type="dxa"/>
              <w:tblLook w:val="04A0" w:firstRow="1" w:lastRow="0" w:firstColumn="1" w:lastColumn="0" w:noHBand="0" w:noVBand="1"/>
            </w:tblPr>
            <w:tblGrid>
              <w:gridCol w:w="4668"/>
              <w:gridCol w:w="4028"/>
            </w:tblGrid>
            <w:tr w:rsidR="00585FA2" w14:paraId="774C0667" w14:textId="77777777" w:rsidTr="00FA2EC6">
              <w:tc>
                <w:tcPr>
                  <w:tcW w:w="8696" w:type="dxa"/>
                  <w:gridSpan w:val="2"/>
                  <w:shd w:val="clear" w:color="auto" w:fill="DCDCDC"/>
                </w:tcPr>
                <w:p w14:paraId="237269A8" w14:textId="1A50D8E3" w:rsidR="00585FA2" w:rsidRPr="001902AF" w:rsidRDefault="00585FA2" w:rsidP="001B7B45">
                  <w:pPr>
                    <w:spacing w:line="276" w:lineRule="auto"/>
                    <w:jc w:val="both"/>
                  </w:pPr>
                  <w:r w:rsidRPr="008A3539">
                    <w:t>Lesen Sie abschnittsweise den Text in der Gruppe. Jeder Abschnitt wird von jeder/m von</w:t>
                  </w:r>
                  <w:r>
                    <w:t xml:space="preserve"> </w:t>
                  </w:r>
                  <w:r w:rsidR="007C066C">
                    <w:t>I</w:t>
                  </w:r>
                  <w:r w:rsidRPr="008A3539">
                    <w:t>hnen mit einer anderen Aufgabenstellung gelesen. lm Anschluss an die individuelle Lese</w:t>
                  </w:r>
                  <w:r>
                    <w:t xml:space="preserve">- </w:t>
                  </w:r>
                  <w:r w:rsidRPr="008A3539">
                    <w:t>und</w:t>
                  </w:r>
                  <w:r>
                    <w:t xml:space="preserve"> </w:t>
                  </w:r>
                  <w:r w:rsidRPr="008A3539">
                    <w:t>Bea</w:t>
                  </w:r>
                  <w:r w:rsidRPr="008A3539">
                    <w:t>r</w:t>
                  </w:r>
                  <w:r w:rsidRPr="008A3539">
                    <w:t xml:space="preserve">beitungsphase tragen Sie </w:t>
                  </w:r>
                  <w:proofErr w:type="spellStart"/>
                  <w:r w:rsidRPr="008A3539">
                    <w:t>lhre</w:t>
                  </w:r>
                  <w:proofErr w:type="spellEnd"/>
                  <w:r w:rsidRPr="008A3539">
                    <w:t xml:space="preserve"> Ergebnisse Absatz für Absatz in der Gruppe</w:t>
                  </w:r>
                  <w:r>
                    <w:t xml:space="preserve"> </w:t>
                  </w:r>
                  <w:r w:rsidRPr="008A3539">
                    <w:t>zusammen. Bei</w:t>
                  </w:r>
                  <w:r>
                    <w:t xml:space="preserve"> </w:t>
                  </w:r>
                  <w:r w:rsidRPr="008A3539">
                    <w:t>j</w:t>
                  </w:r>
                  <w:r w:rsidRPr="008A3539">
                    <w:t>e</w:t>
                  </w:r>
                  <w:r w:rsidRPr="008A3539">
                    <w:t>dem Absatz rotieren Sie die Aufgabenverteilung</w:t>
                  </w:r>
                  <w:r>
                    <w:t xml:space="preserve"> (d.h. A wird zu B, B wird zu C usw.).</w:t>
                  </w:r>
                </w:p>
              </w:tc>
            </w:tr>
            <w:tr w:rsidR="00585FA2" w14:paraId="58B66950" w14:textId="77777777" w:rsidTr="00FA2EC6">
              <w:tc>
                <w:tcPr>
                  <w:tcW w:w="4668" w:type="dxa"/>
                  <w:shd w:val="clear" w:color="auto" w:fill="DCDCDC"/>
                </w:tcPr>
                <w:p w14:paraId="3A9E9C59" w14:textId="77777777" w:rsidR="00585FA2" w:rsidRPr="001902AF" w:rsidRDefault="00585FA2" w:rsidP="001B7B45">
                  <w:pPr>
                    <w:autoSpaceDE w:val="0"/>
                    <w:autoSpaceDN w:val="0"/>
                    <w:adjustRightInd w:val="0"/>
                    <w:spacing w:line="276" w:lineRule="auto"/>
                    <w:rPr>
                      <w:b/>
                    </w:rPr>
                  </w:pPr>
                  <w:r w:rsidRPr="001902AF">
                    <w:rPr>
                      <w:b/>
                    </w:rPr>
                    <w:t>individuelle Aufgabenstellungen</w:t>
                  </w:r>
                </w:p>
              </w:tc>
              <w:tc>
                <w:tcPr>
                  <w:tcW w:w="4028" w:type="dxa"/>
                  <w:shd w:val="clear" w:color="auto" w:fill="DCDCDC"/>
                </w:tcPr>
                <w:p w14:paraId="71E0D0C7" w14:textId="77777777" w:rsidR="00585FA2" w:rsidRPr="001902AF" w:rsidRDefault="00585FA2" w:rsidP="001B7B45">
                  <w:pPr>
                    <w:autoSpaceDE w:val="0"/>
                    <w:autoSpaceDN w:val="0"/>
                    <w:adjustRightInd w:val="0"/>
                    <w:spacing w:line="276" w:lineRule="auto"/>
                    <w:rPr>
                      <w:b/>
                    </w:rPr>
                  </w:pPr>
                  <w:r w:rsidRPr="001902AF">
                    <w:rPr>
                      <w:b/>
                    </w:rPr>
                    <w:t>Sammlung in der Gruppe</w:t>
                  </w:r>
                </w:p>
              </w:tc>
            </w:tr>
            <w:tr w:rsidR="00585FA2" w14:paraId="3A0AB650" w14:textId="77777777" w:rsidTr="00FA2EC6">
              <w:tc>
                <w:tcPr>
                  <w:tcW w:w="4668" w:type="dxa"/>
                </w:tcPr>
                <w:p w14:paraId="68F30830" w14:textId="77777777" w:rsidR="00585FA2" w:rsidRPr="00F87A1A" w:rsidRDefault="00585FA2" w:rsidP="001B7B45">
                  <w:pPr>
                    <w:autoSpaceDE w:val="0"/>
                    <w:autoSpaceDN w:val="0"/>
                    <w:adjustRightInd w:val="0"/>
                    <w:spacing w:line="276" w:lineRule="auto"/>
                    <w:ind w:left="227" w:hanging="227"/>
                  </w:pPr>
                  <w:r>
                    <w:t>A: F</w:t>
                  </w:r>
                  <w:r w:rsidRPr="00F87A1A">
                    <w:t xml:space="preserve">ormulieren Sie Fragen </w:t>
                  </w:r>
                  <w:r w:rsidR="00667ED1">
                    <w:t>nach zentralen Inha</w:t>
                  </w:r>
                  <w:r w:rsidR="00667ED1">
                    <w:t>l</w:t>
                  </w:r>
                  <w:r w:rsidR="00667ED1">
                    <w:t xml:space="preserve">ten des </w:t>
                  </w:r>
                  <w:r w:rsidRPr="00F87A1A">
                    <w:t>Absatz</w:t>
                  </w:r>
                  <w:r w:rsidR="00667ED1">
                    <w:t>es</w:t>
                  </w:r>
                  <w:r w:rsidRPr="00F87A1A">
                    <w:t>,</w:t>
                  </w:r>
                  <w:r>
                    <w:t xml:space="preserve"> </w:t>
                  </w:r>
                  <w:r w:rsidRPr="00F87A1A">
                    <w:t>die sich mit den im Text g</w:t>
                  </w:r>
                  <w:r w:rsidRPr="00F87A1A">
                    <w:t>e</w:t>
                  </w:r>
                  <w:r w:rsidRPr="00F87A1A">
                    <w:t>gebenen</w:t>
                  </w:r>
                  <w:r>
                    <w:t xml:space="preserve"> </w:t>
                  </w:r>
                  <w:r w:rsidRPr="00F87A1A">
                    <w:t>Informationen beantworten lassen.</w:t>
                  </w:r>
                </w:p>
              </w:tc>
              <w:tc>
                <w:tcPr>
                  <w:tcW w:w="4028" w:type="dxa"/>
                </w:tcPr>
                <w:p w14:paraId="4E8E0961" w14:textId="77777777" w:rsidR="00585FA2" w:rsidRPr="001902AF" w:rsidRDefault="00585FA2" w:rsidP="001B7B45">
                  <w:pPr>
                    <w:autoSpaceDE w:val="0"/>
                    <w:autoSpaceDN w:val="0"/>
                    <w:adjustRightInd w:val="0"/>
                    <w:spacing w:line="276" w:lineRule="auto"/>
                    <w:rPr>
                      <w:rFonts w:cs="Helvetica"/>
                    </w:rPr>
                  </w:pPr>
                  <w:r w:rsidRPr="00F87A1A">
                    <w:rPr>
                      <w:rFonts w:cs="Helvetica"/>
                    </w:rPr>
                    <w:t>Beantworten Sie die Fragen oder</w:t>
                  </w:r>
                  <w:r>
                    <w:rPr>
                      <w:rFonts w:cs="Helvetica"/>
                    </w:rPr>
                    <w:t xml:space="preserve"> </w:t>
                  </w:r>
                  <w:r w:rsidRPr="00F87A1A">
                    <w:rPr>
                      <w:rFonts w:cs="Helvetica"/>
                    </w:rPr>
                    <w:t>vers</w:t>
                  </w:r>
                  <w:r w:rsidRPr="00F87A1A">
                    <w:rPr>
                      <w:rFonts w:cs="Helvetica"/>
                    </w:rPr>
                    <w:t>u</w:t>
                  </w:r>
                  <w:r w:rsidRPr="00F87A1A">
                    <w:rPr>
                      <w:rFonts w:cs="Helvetica"/>
                    </w:rPr>
                    <w:t>chen Sie, bessere Fragen zu</w:t>
                  </w:r>
                  <w:r>
                    <w:rPr>
                      <w:rFonts w:cs="Helvetica"/>
                    </w:rPr>
                    <w:t xml:space="preserve"> </w:t>
                  </w:r>
                  <w:r w:rsidRPr="00F87A1A">
                    <w:rPr>
                      <w:rFonts w:cs="Helvetica"/>
                    </w:rPr>
                    <w:t>formulieren.</w:t>
                  </w:r>
                </w:p>
              </w:tc>
            </w:tr>
            <w:tr w:rsidR="00585FA2" w14:paraId="36D1AA84" w14:textId="77777777" w:rsidTr="00FA2EC6">
              <w:tc>
                <w:tcPr>
                  <w:tcW w:w="4668" w:type="dxa"/>
                </w:tcPr>
                <w:p w14:paraId="4801005E" w14:textId="77777777" w:rsidR="00585FA2" w:rsidRPr="001902AF" w:rsidRDefault="00585FA2" w:rsidP="001B7B45">
                  <w:pPr>
                    <w:autoSpaceDE w:val="0"/>
                    <w:autoSpaceDN w:val="0"/>
                    <w:adjustRightInd w:val="0"/>
                    <w:spacing w:line="276" w:lineRule="auto"/>
                    <w:ind w:left="227" w:hanging="227"/>
                    <w:rPr>
                      <w:rFonts w:cs="Helvetica"/>
                    </w:rPr>
                  </w:pPr>
                  <w:r w:rsidRPr="00F87A1A">
                    <w:rPr>
                      <w:rFonts w:cs="Helvetica"/>
                    </w:rPr>
                    <w:t>B: Fassen Sie den Abschnitt in eigenen</w:t>
                  </w:r>
                  <w:r>
                    <w:rPr>
                      <w:rFonts w:cs="Helvetica"/>
                    </w:rPr>
                    <w:t xml:space="preserve"> </w:t>
                  </w:r>
                  <w:r w:rsidRPr="00F87A1A">
                    <w:rPr>
                      <w:rFonts w:cs="Helvetica"/>
                    </w:rPr>
                    <w:t>Worten zusammen.</w:t>
                  </w:r>
                </w:p>
              </w:tc>
              <w:tc>
                <w:tcPr>
                  <w:tcW w:w="4028" w:type="dxa"/>
                </w:tcPr>
                <w:p w14:paraId="6977DFCD" w14:textId="77777777" w:rsidR="00585FA2" w:rsidRPr="001902AF" w:rsidRDefault="00585FA2" w:rsidP="001B7B45">
                  <w:pPr>
                    <w:autoSpaceDE w:val="0"/>
                    <w:autoSpaceDN w:val="0"/>
                    <w:adjustRightInd w:val="0"/>
                    <w:spacing w:line="276" w:lineRule="auto"/>
                    <w:rPr>
                      <w:rFonts w:cs="Helvetica"/>
                    </w:rPr>
                  </w:pPr>
                  <w:r w:rsidRPr="00F87A1A">
                    <w:rPr>
                      <w:rFonts w:cs="Helvetica"/>
                    </w:rPr>
                    <w:t>Korrigieren und ergänzen Sie die</w:t>
                  </w:r>
                  <w:r>
                    <w:rPr>
                      <w:rFonts w:cs="Helvetica"/>
                    </w:rPr>
                    <w:t xml:space="preserve"> </w:t>
                  </w:r>
                  <w:r w:rsidRPr="00F87A1A">
                    <w:rPr>
                      <w:rFonts w:cs="Helvetica"/>
                    </w:rPr>
                    <w:t>Zusa</w:t>
                  </w:r>
                  <w:r w:rsidRPr="00F87A1A">
                    <w:rPr>
                      <w:rFonts w:cs="Helvetica"/>
                    </w:rPr>
                    <w:t>m</w:t>
                  </w:r>
                  <w:r w:rsidRPr="00F87A1A">
                    <w:rPr>
                      <w:rFonts w:cs="Helvetica"/>
                    </w:rPr>
                    <w:t>menfas</w:t>
                  </w:r>
                  <w:r>
                    <w:rPr>
                      <w:rFonts w:cs="Helvetica"/>
                    </w:rPr>
                    <w:softHyphen/>
                  </w:r>
                  <w:r w:rsidRPr="00F87A1A">
                    <w:rPr>
                      <w:rFonts w:cs="Helvetica"/>
                    </w:rPr>
                    <w:t>sung bei Bedarf.</w:t>
                  </w:r>
                </w:p>
              </w:tc>
            </w:tr>
            <w:tr w:rsidR="00585FA2" w14:paraId="5C78C676" w14:textId="77777777" w:rsidTr="00FA2EC6">
              <w:tc>
                <w:tcPr>
                  <w:tcW w:w="4668" w:type="dxa"/>
                </w:tcPr>
                <w:p w14:paraId="24876B23" w14:textId="77777777" w:rsidR="00585FA2" w:rsidRPr="001902AF" w:rsidRDefault="00585FA2" w:rsidP="001B7B45">
                  <w:pPr>
                    <w:autoSpaceDE w:val="0"/>
                    <w:autoSpaceDN w:val="0"/>
                    <w:adjustRightInd w:val="0"/>
                    <w:spacing w:line="276" w:lineRule="auto"/>
                    <w:ind w:left="227" w:hanging="227"/>
                    <w:rPr>
                      <w:rFonts w:cs="Helvetica"/>
                    </w:rPr>
                  </w:pPr>
                  <w:r w:rsidRPr="00F87A1A">
                    <w:rPr>
                      <w:rFonts w:cs="Helvetica"/>
                    </w:rPr>
                    <w:t>C: Formu</w:t>
                  </w:r>
                  <w:r>
                    <w:rPr>
                      <w:rFonts w:cs="Helvetica"/>
                    </w:rPr>
                    <w:t xml:space="preserve">lieren Sie, welche Passagen des </w:t>
                  </w:r>
                  <w:r w:rsidRPr="00F87A1A">
                    <w:rPr>
                      <w:rFonts w:cs="Helvetica"/>
                    </w:rPr>
                    <w:t>Absatzes Ihnen nicht ganz klar geworden sind. Überl</w:t>
                  </w:r>
                  <w:r w:rsidRPr="00F87A1A">
                    <w:rPr>
                      <w:rFonts w:cs="Helvetica"/>
                    </w:rPr>
                    <w:t>e</w:t>
                  </w:r>
                  <w:r w:rsidRPr="00F87A1A">
                    <w:rPr>
                      <w:rFonts w:cs="Helvetica"/>
                    </w:rPr>
                    <w:t xml:space="preserve">gen Sie auch, welche Vorkenntnisse Sie zum Thema mitbringen und erläutern Sie über den Text hinausgehende Zusammenhänge oder geben </w:t>
                  </w:r>
                  <w:r>
                    <w:rPr>
                      <w:rFonts w:cs="Helvetica"/>
                    </w:rPr>
                    <w:t xml:space="preserve">Sie </w:t>
                  </w:r>
                  <w:r w:rsidRPr="00F87A1A">
                    <w:rPr>
                      <w:rFonts w:cs="Helvetica"/>
                    </w:rPr>
                    <w:t>Beispiele aus Ihrem Erfahrungswi</w:t>
                  </w:r>
                  <w:r w:rsidRPr="00F87A1A">
                    <w:rPr>
                      <w:rFonts w:cs="Helvetica"/>
                    </w:rPr>
                    <w:t>s</w:t>
                  </w:r>
                  <w:r w:rsidRPr="00F87A1A">
                    <w:rPr>
                      <w:rFonts w:cs="Helvetica"/>
                    </w:rPr>
                    <w:t xml:space="preserve">sen. </w:t>
                  </w:r>
                </w:p>
              </w:tc>
              <w:tc>
                <w:tcPr>
                  <w:tcW w:w="4028" w:type="dxa"/>
                </w:tcPr>
                <w:p w14:paraId="1B384F8C" w14:textId="38F2A08F" w:rsidR="00585FA2" w:rsidRPr="00F87A1A" w:rsidRDefault="00585FA2" w:rsidP="00FA2EC6">
                  <w:pPr>
                    <w:autoSpaceDE w:val="0"/>
                    <w:autoSpaceDN w:val="0"/>
                    <w:adjustRightInd w:val="0"/>
                    <w:spacing w:line="276" w:lineRule="auto"/>
                    <w:rPr>
                      <w:rFonts w:cs="Helvetica"/>
                    </w:rPr>
                  </w:pPr>
                  <w:r w:rsidRPr="00F87A1A">
                    <w:rPr>
                      <w:rFonts w:cs="Helvetica"/>
                    </w:rPr>
                    <w:t>Ergänzen Sie bei Bedarf eigene</w:t>
                  </w:r>
                  <w:r>
                    <w:rPr>
                      <w:rFonts w:cs="Helvetica"/>
                    </w:rPr>
                    <w:t xml:space="preserve"> Verstän</w:t>
                  </w:r>
                  <w:r>
                    <w:rPr>
                      <w:rFonts w:cs="Helvetica"/>
                    </w:rPr>
                    <w:t>d</w:t>
                  </w:r>
                  <w:r w:rsidRPr="00F87A1A">
                    <w:rPr>
                      <w:rFonts w:cs="Helvetica"/>
                    </w:rPr>
                    <w:t>ni</w:t>
                  </w:r>
                  <w:r>
                    <w:rPr>
                      <w:rFonts w:cs="Helvetica"/>
                    </w:rPr>
                    <w:t>s</w:t>
                  </w:r>
                  <w:r w:rsidRPr="00F87A1A">
                    <w:rPr>
                      <w:rFonts w:cs="Helvetica"/>
                    </w:rPr>
                    <w:t>schwierigkeiten.</w:t>
                  </w:r>
                  <w:r>
                    <w:rPr>
                      <w:rFonts w:cs="Helvetica"/>
                    </w:rPr>
                    <w:t xml:space="preserve"> </w:t>
                  </w:r>
                  <w:r w:rsidRPr="00F87A1A">
                    <w:rPr>
                      <w:rFonts w:cs="Helvetica"/>
                    </w:rPr>
                    <w:t>Versuchen Sie</w:t>
                  </w:r>
                  <w:r>
                    <w:rPr>
                      <w:rFonts w:cs="Helvetica"/>
                    </w:rPr>
                    <w:t>,</w:t>
                  </w:r>
                  <w:r w:rsidRPr="00F87A1A">
                    <w:rPr>
                      <w:rFonts w:cs="Helvetica"/>
                    </w:rPr>
                    <w:t xml:space="preserve"> diese gemeinsam zu</w:t>
                  </w:r>
                  <w:r>
                    <w:rPr>
                      <w:rFonts w:cs="Helvetica"/>
                    </w:rPr>
                    <w:t xml:space="preserve"> </w:t>
                  </w:r>
                  <w:r w:rsidRPr="00F87A1A">
                    <w:rPr>
                      <w:rFonts w:cs="Helvetica"/>
                    </w:rPr>
                    <w:t>klären oder entwickeln Sie Ansätze,</w:t>
                  </w:r>
                  <w:r>
                    <w:rPr>
                      <w:rFonts w:cs="Helvetica"/>
                    </w:rPr>
                    <w:t xml:space="preserve"> </w:t>
                  </w:r>
                  <w:r w:rsidRPr="00F87A1A">
                    <w:rPr>
                      <w:rFonts w:cs="Helvetica"/>
                    </w:rPr>
                    <w:t>wi</w:t>
                  </w:r>
                  <w:r w:rsidR="00FA2EC6">
                    <w:rPr>
                      <w:rFonts w:cs="Helvetica"/>
                    </w:rPr>
                    <w:t>e/wo man Hilfestellungen fi</w:t>
                  </w:r>
                  <w:r w:rsidR="00FA2EC6">
                    <w:rPr>
                      <w:rFonts w:cs="Helvetica"/>
                    </w:rPr>
                    <w:t>n</w:t>
                  </w:r>
                  <w:r w:rsidR="00FA2EC6">
                    <w:rPr>
                      <w:rFonts w:cs="Helvetica"/>
                    </w:rPr>
                    <w:t xml:space="preserve">den </w:t>
                  </w:r>
                  <w:r w:rsidRPr="00F87A1A">
                    <w:rPr>
                      <w:rFonts w:cs="Helvetica"/>
                    </w:rPr>
                    <w:t>könnte.</w:t>
                  </w:r>
                </w:p>
                <w:p w14:paraId="5A507A82" w14:textId="0698EE6D" w:rsidR="00585FA2" w:rsidRPr="00F87A1A" w:rsidRDefault="00585FA2" w:rsidP="001B7B45">
                  <w:pPr>
                    <w:pStyle w:val="Listenabsatz"/>
                    <w:spacing w:line="276" w:lineRule="auto"/>
                    <w:ind w:left="0"/>
                  </w:pPr>
                  <w:r w:rsidRPr="00F87A1A">
                    <w:rPr>
                      <w:rFonts w:cs="Helvetica"/>
                    </w:rPr>
                    <w:t>Steuern Sie eigene Vorkenntnisse, Zusam</w:t>
                  </w:r>
                  <w:r w:rsidR="00FA2EC6">
                    <w:rPr>
                      <w:rFonts w:cs="Helvetica"/>
                    </w:rPr>
                    <w:softHyphen/>
                  </w:r>
                  <w:r w:rsidRPr="00F87A1A">
                    <w:rPr>
                      <w:rFonts w:cs="Helvetica"/>
                    </w:rPr>
                    <w:t>menhänge oder Beispiele bei.</w:t>
                  </w:r>
                </w:p>
              </w:tc>
            </w:tr>
            <w:tr w:rsidR="00585FA2" w14:paraId="4BF80BE4" w14:textId="77777777" w:rsidTr="00FA2EC6">
              <w:tc>
                <w:tcPr>
                  <w:tcW w:w="4668" w:type="dxa"/>
                </w:tcPr>
                <w:p w14:paraId="206272AA" w14:textId="77777777" w:rsidR="00585FA2" w:rsidRPr="00F87A1A" w:rsidRDefault="00585FA2" w:rsidP="001B7B45">
                  <w:pPr>
                    <w:autoSpaceDE w:val="0"/>
                    <w:autoSpaceDN w:val="0"/>
                    <w:adjustRightInd w:val="0"/>
                    <w:spacing w:line="276" w:lineRule="auto"/>
                    <w:ind w:left="227" w:hanging="227"/>
                    <w:rPr>
                      <w:rFonts w:cs="Helvetica"/>
                    </w:rPr>
                  </w:pPr>
                  <w:r>
                    <w:rPr>
                      <w:rFonts w:cs="Helvetica"/>
                    </w:rPr>
                    <w:t>D: Ä</w:t>
                  </w:r>
                  <w:r w:rsidRPr="00F87A1A">
                    <w:rPr>
                      <w:rFonts w:cs="Helvetica"/>
                    </w:rPr>
                    <w:t xml:space="preserve">ußern Sie </w:t>
                  </w:r>
                  <w:r>
                    <w:rPr>
                      <w:rFonts w:cs="Helvetica"/>
                    </w:rPr>
                    <w:t xml:space="preserve">anhand von Textsignalen </w:t>
                  </w:r>
                  <w:r w:rsidRPr="00F87A1A">
                    <w:rPr>
                      <w:rFonts w:cs="Helvetica"/>
                    </w:rPr>
                    <w:t>begrü</w:t>
                  </w:r>
                  <w:r w:rsidRPr="00F87A1A">
                    <w:rPr>
                      <w:rFonts w:cs="Helvetica"/>
                    </w:rPr>
                    <w:t>n</w:t>
                  </w:r>
                  <w:r w:rsidRPr="00F87A1A">
                    <w:rPr>
                      <w:rFonts w:cs="Helvetica"/>
                    </w:rPr>
                    <w:t>dete</w:t>
                  </w:r>
                  <w:r>
                    <w:rPr>
                      <w:rFonts w:cs="Helvetica"/>
                    </w:rPr>
                    <w:t xml:space="preserve"> </w:t>
                  </w:r>
                  <w:r w:rsidRPr="00F87A1A">
                    <w:rPr>
                      <w:rFonts w:cs="Helvetica"/>
                    </w:rPr>
                    <w:t>Vermutungen zum weiteren</w:t>
                  </w:r>
                  <w:r>
                    <w:rPr>
                      <w:rFonts w:cs="Helvetica"/>
                    </w:rPr>
                    <w:t xml:space="preserve"> </w:t>
                  </w:r>
                  <w:r w:rsidRPr="00F87A1A">
                    <w:rPr>
                      <w:rFonts w:cs="Helvetica"/>
                    </w:rPr>
                    <w:t>Textverlauf.</w:t>
                  </w:r>
                </w:p>
              </w:tc>
              <w:tc>
                <w:tcPr>
                  <w:tcW w:w="4028" w:type="dxa"/>
                </w:tcPr>
                <w:p w14:paraId="7BD59668" w14:textId="77777777" w:rsidR="00585FA2" w:rsidRPr="001902AF" w:rsidRDefault="00585FA2" w:rsidP="001B7B45">
                  <w:pPr>
                    <w:autoSpaceDE w:val="0"/>
                    <w:autoSpaceDN w:val="0"/>
                    <w:adjustRightInd w:val="0"/>
                    <w:spacing w:line="276" w:lineRule="auto"/>
                    <w:rPr>
                      <w:rFonts w:cs="Helvetica"/>
                    </w:rPr>
                  </w:pPr>
                  <w:r w:rsidRPr="00F87A1A">
                    <w:rPr>
                      <w:rFonts w:cs="Helvetica"/>
                    </w:rPr>
                    <w:t>Korrigieren und ergänzen Sie die</w:t>
                  </w:r>
                  <w:r>
                    <w:rPr>
                      <w:rFonts w:cs="Helvetica"/>
                    </w:rPr>
                    <w:t xml:space="preserve"> </w:t>
                  </w:r>
                  <w:r w:rsidRPr="00F87A1A">
                    <w:rPr>
                      <w:rFonts w:cs="Helvetica"/>
                    </w:rPr>
                    <w:t>Verm</w:t>
                  </w:r>
                  <w:r w:rsidRPr="00F87A1A">
                    <w:rPr>
                      <w:rFonts w:cs="Helvetica"/>
                    </w:rPr>
                    <w:t>u</w:t>
                  </w:r>
                  <w:r w:rsidRPr="00F87A1A">
                    <w:rPr>
                      <w:rFonts w:cs="Helvetica"/>
                    </w:rPr>
                    <w:t>tungen bei Bedarf.</w:t>
                  </w:r>
                </w:p>
              </w:tc>
            </w:tr>
          </w:tbl>
          <w:p w14:paraId="05ED0A44" w14:textId="77777777" w:rsidR="00585FA2" w:rsidRPr="00F45E63" w:rsidRDefault="00585FA2" w:rsidP="001B7B45">
            <w:pPr>
              <w:spacing w:before="200" w:line="276" w:lineRule="auto"/>
              <w:rPr>
                <w:b/>
                <w:u w:val="single"/>
              </w:rPr>
            </w:pPr>
          </w:p>
        </w:tc>
      </w:tr>
    </w:tbl>
    <w:tbl>
      <w:tblPr>
        <w:tblStyle w:val="Tabellenraster"/>
        <w:tblpPr w:leftFromText="141" w:rightFromText="141" w:vertAnchor="text" w:horzAnchor="margin" w:tblpY="533"/>
        <w:tblW w:w="0" w:type="auto"/>
        <w:tblLook w:val="04A0" w:firstRow="1" w:lastRow="0" w:firstColumn="1" w:lastColumn="0" w:noHBand="0" w:noVBand="1"/>
      </w:tblPr>
      <w:tblGrid>
        <w:gridCol w:w="9636"/>
      </w:tblGrid>
      <w:tr w:rsidR="00585FA2" w14:paraId="170CAF24" w14:textId="77777777" w:rsidTr="00431986">
        <w:tc>
          <w:tcPr>
            <w:tcW w:w="9636" w:type="dxa"/>
          </w:tcPr>
          <w:p w14:paraId="746B1383" w14:textId="77777777" w:rsidR="00585FA2" w:rsidRPr="0018560C" w:rsidRDefault="00585FA2" w:rsidP="001B7B45">
            <w:pPr>
              <w:spacing w:before="200" w:line="276" w:lineRule="auto"/>
            </w:pPr>
            <w:proofErr w:type="spellStart"/>
            <w:r>
              <w:rPr>
                <w:b/>
                <w:u w:val="single"/>
              </w:rPr>
              <w:lastRenderedPageBreak/>
              <w:t>Archäologenkongress</w:t>
            </w:r>
            <w:proofErr w:type="spellEnd"/>
            <w:r>
              <w:rPr>
                <w:b/>
                <w:u w:val="single"/>
              </w:rPr>
              <w:br/>
            </w:r>
            <w:r w:rsidRPr="00D00765">
              <w:t>[vgl.</w:t>
            </w:r>
            <w:r>
              <w:t xml:space="preserve"> Macke, Gerd, Hanke, Ulrike, </w:t>
            </w:r>
            <w:proofErr w:type="spellStart"/>
            <w:r>
              <w:t>Viehmann</w:t>
            </w:r>
            <w:proofErr w:type="spellEnd"/>
            <w:r>
              <w:t xml:space="preserve">, Pauline: Hochschuldidaktik. Lehren – vortragen – prüfen – beraten. 2. </w:t>
            </w:r>
            <w:proofErr w:type="spellStart"/>
            <w:r>
              <w:t>erw</w:t>
            </w:r>
            <w:proofErr w:type="spellEnd"/>
            <w:r>
              <w:t>. Aufl. Weinheim; Basel: Beltz 2012, S. 179f.]</w:t>
            </w:r>
          </w:p>
          <w:p w14:paraId="4AD877DC" w14:textId="77777777" w:rsidR="00585FA2" w:rsidRPr="00A11226" w:rsidRDefault="00585FA2" w:rsidP="001B7B45">
            <w:pPr>
              <w:spacing w:line="276" w:lineRule="auto"/>
            </w:pPr>
            <w:r w:rsidRPr="00A11226">
              <w:t xml:space="preserve">Ziel: </w:t>
            </w:r>
          </w:p>
          <w:p w14:paraId="6D7B02B8" w14:textId="77777777" w:rsidR="00585FA2" w:rsidRPr="00A11226" w:rsidRDefault="00585FA2" w:rsidP="001B7B45">
            <w:pPr>
              <w:pStyle w:val="Listenabsatz"/>
              <w:numPr>
                <w:ilvl w:val="0"/>
                <w:numId w:val="7"/>
              </w:numPr>
              <w:spacing w:line="276" w:lineRule="auto"/>
              <w:ind w:left="714" w:hanging="357"/>
            </w:pPr>
            <w:r w:rsidRPr="00A11226">
              <w:t>komplexe Modellbeschreibungen verstehen</w:t>
            </w:r>
          </w:p>
          <w:p w14:paraId="232437D8" w14:textId="77777777" w:rsidR="00585FA2" w:rsidRPr="00A11226" w:rsidRDefault="00585FA2" w:rsidP="001B7B45">
            <w:pPr>
              <w:pStyle w:val="Listenabsatz"/>
              <w:numPr>
                <w:ilvl w:val="0"/>
                <w:numId w:val="7"/>
              </w:numPr>
              <w:spacing w:line="276" w:lineRule="auto"/>
              <w:ind w:left="714" w:hanging="357"/>
            </w:pPr>
            <w:r w:rsidRPr="00A11226">
              <w:t xml:space="preserve">verbale Information visualisieren und dadurch verarbeiten </w:t>
            </w:r>
          </w:p>
          <w:p w14:paraId="3F7F1BA1" w14:textId="77777777" w:rsidR="00585FA2" w:rsidRPr="00A11226" w:rsidRDefault="00585FA2" w:rsidP="001B7B45">
            <w:pPr>
              <w:pStyle w:val="Listenabsatz"/>
              <w:numPr>
                <w:ilvl w:val="0"/>
                <w:numId w:val="7"/>
              </w:numPr>
              <w:spacing w:line="276" w:lineRule="auto"/>
              <w:ind w:left="714" w:hanging="357"/>
            </w:pPr>
            <w:r w:rsidRPr="00A11226">
              <w:t>Bewusstsein für unterschiedliche Interpretationsmöglichkeiten schaffen</w:t>
            </w:r>
          </w:p>
          <w:p w14:paraId="0A53D83E" w14:textId="77777777" w:rsidR="00585FA2" w:rsidRPr="00A11226" w:rsidRDefault="00585FA2" w:rsidP="001B7B45">
            <w:pPr>
              <w:pStyle w:val="Listenabsatz"/>
              <w:numPr>
                <w:ilvl w:val="0"/>
                <w:numId w:val="7"/>
              </w:numPr>
              <w:spacing w:line="276" w:lineRule="auto"/>
              <w:ind w:left="714" w:hanging="357"/>
            </w:pPr>
            <w:r w:rsidRPr="00A11226">
              <w:t>Textbedeutung und eigenes Textverständnis diskursiv klären</w:t>
            </w:r>
          </w:p>
          <w:p w14:paraId="5FA8F411" w14:textId="77777777" w:rsidR="00357F66" w:rsidRDefault="00357F66" w:rsidP="001B7B45">
            <w:pPr>
              <w:spacing w:line="276" w:lineRule="auto"/>
            </w:pPr>
          </w:p>
          <w:p w14:paraId="6FA82297" w14:textId="77777777" w:rsidR="00585FA2" w:rsidRPr="00A11226" w:rsidRDefault="00585FA2" w:rsidP="001B7B45">
            <w:pPr>
              <w:spacing w:line="276" w:lineRule="auto"/>
            </w:pPr>
            <w:r w:rsidRPr="00A11226">
              <w:t xml:space="preserve">Vorgehensweise: </w:t>
            </w:r>
          </w:p>
          <w:p w14:paraId="2043E2B5" w14:textId="231D00DC" w:rsidR="00585FA2" w:rsidRDefault="000624F5" w:rsidP="001B7B45">
            <w:pPr>
              <w:pStyle w:val="Listenabsatz"/>
              <w:numPr>
                <w:ilvl w:val="0"/>
                <w:numId w:val="7"/>
              </w:numPr>
              <w:spacing w:line="276" w:lineRule="auto"/>
              <w:ind w:left="714" w:hanging="357"/>
            </w:pPr>
            <w:r>
              <w:t>Teilen Sie die Seminargruppe in Vierer- bis Sechsergruppen auf.</w:t>
            </w:r>
          </w:p>
          <w:p w14:paraId="675D0A4D" w14:textId="1E693D9A" w:rsidR="00585FA2" w:rsidRDefault="000624F5" w:rsidP="001B7B45">
            <w:pPr>
              <w:pStyle w:val="Listenabsatz"/>
              <w:numPr>
                <w:ilvl w:val="0"/>
                <w:numId w:val="7"/>
              </w:numPr>
              <w:spacing w:line="276" w:lineRule="auto"/>
              <w:ind w:left="714" w:hanging="357"/>
            </w:pPr>
            <w:r>
              <w:t xml:space="preserve">Zerschneiden Sie zur Vorbereitung die </w:t>
            </w:r>
            <w:r w:rsidR="00585FA2">
              <w:t>Textkopie einer Modellbeschreibung in mehrere Einzelte</w:t>
            </w:r>
            <w:r w:rsidR="00585FA2">
              <w:t>i</w:t>
            </w:r>
            <w:r w:rsidR="00585FA2">
              <w:t>le</w:t>
            </w:r>
            <w:r>
              <w:t>. J</w:t>
            </w:r>
            <w:r w:rsidR="00585FA2">
              <w:t>edes Gruppenmitglied erhält einen anderen Ausschnitt</w:t>
            </w:r>
            <w:r>
              <w:t>.</w:t>
            </w:r>
            <w:r w:rsidR="00585FA2">
              <w:br/>
            </w:r>
            <w:r>
              <w:rPr>
                <w:i/>
              </w:rPr>
              <w:t>Variante</w:t>
            </w:r>
            <w:r w:rsidR="00585FA2">
              <w:t xml:space="preserve">: </w:t>
            </w:r>
            <w:r>
              <w:t xml:space="preserve">Die </w:t>
            </w:r>
            <w:r w:rsidR="00585FA2">
              <w:t>Gruppen erhalten Ausschnitte aus verschiedenen Texten, die entweder dasselbe oder ähnliche Modelle beschreiben</w:t>
            </w:r>
            <w:r>
              <w:t>.</w:t>
            </w:r>
          </w:p>
          <w:p w14:paraId="77610FED" w14:textId="77777777" w:rsidR="00585FA2" w:rsidRDefault="00585FA2" w:rsidP="001B7B45">
            <w:pPr>
              <w:pStyle w:val="Listenabsatz"/>
              <w:numPr>
                <w:ilvl w:val="0"/>
                <w:numId w:val="7"/>
              </w:numPr>
              <w:spacing w:line="276" w:lineRule="auto"/>
              <w:ind w:left="714" w:hanging="357"/>
            </w:pPr>
            <w:r>
              <w:t>Arbeitsauftrag:</w:t>
            </w:r>
          </w:p>
          <w:tbl>
            <w:tblPr>
              <w:tblStyle w:val="Tabellenraster"/>
              <w:tblW w:w="0" w:type="auto"/>
              <w:tblInd w:w="714" w:type="dxa"/>
              <w:tblLook w:val="04A0" w:firstRow="1" w:lastRow="0" w:firstColumn="1" w:lastColumn="0" w:noHBand="0" w:noVBand="1"/>
            </w:tblPr>
            <w:tblGrid>
              <w:gridCol w:w="8696"/>
            </w:tblGrid>
            <w:tr w:rsidR="00585FA2" w14:paraId="3F9E8480" w14:textId="77777777" w:rsidTr="00431986">
              <w:tc>
                <w:tcPr>
                  <w:tcW w:w="9636" w:type="dxa"/>
                </w:tcPr>
                <w:p w14:paraId="61ACDCC6" w14:textId="5DF3DE06" w:rsidR="00585FA2" w:rsidRDefault="00585FA2" w:rsidP="00B538C9">
                  <w:pPr>
                    <w:pStyle w:val="Listenabsatz"/>
                    <w:framePr w:hSpace="141" w:wrap="around" w:vAnchor="text" w:hAnchor="margin" w:y="533"/>
                    <w:spacing w:line="276" w:lineRule="auto"/>
                    <w:ind w:left="0"/>
                  </w:pPr>
                  <w:r>
                    <w:t xml:space="preserve">Während der Arbeiten am Georg-Forster-Bau wurden in verschütteten Archiven der UB die vorliegenden Papiere gefunden. Vermutlich handelt es sich dabei um Komponenten eines Modells für den Bereich </w:t>
                  </w:r>
                  <w:proofErr w:type="spellStart"/>
                  <w:r>
                    <w:t>xy</w:t>
                  </w:r>
                  <w:proofErr w:type="spellEnd"/>
                  <w:r>
                    <w:t xml:space="preserve">. Eine grafische Darstellung, welche die Beziehungen zwischen den Komponenten verdeutlicht, wurde leider nicht entdeckt. Bitte rekonstruieren Sie diese in der Gruppe. </w:t>
                  </w:r>
                  <w:r w:rsidR="000624F5">
                    <w:t>Stellen Sie</w:t>
                  </w:r>
                  <w:r w:rsidR="00357F66">
                    <w:t xml:space="preserve"> Ihr Ergebnis n</w:t>
                  </w:r>
                  <w:r>
                    <w:t xml:space="preserve">ach 30 Min. auf einem </w:t>
                  </w:r>
                  <w:proofErr w:type="spellStart"/>
                  <w:r>
                    <w:t>Archäologenkongress</w:t>
                  </w:r>
                  <w:proofErr w:type="spellEnd"/>
                  <w:r>
                    <w:t xml:space="preserve"> vor.</w:t>
                  </w:r>
                </w:p>
              </w:tc>
            </w:tr>
          </w:tbl>
          <w:p w14:paraId="3F4E03E8" w14:textId="04E0E357" w:rsidR="00585FA2" w:rsidRDefault="000624F5" w:rsidP="001B7B45">
            <w:pPr>
              <w:pStyle w:val="Listenabsatz"/>
              <w:numPr>
                <w:ilvl w:val="0"/>
                <w:numId w:val="11"/>
              </w:numPr>
              <w:spacing w:line="276" w:lineRule="auto"/>
            </w:pPr>
            <w:r>
              <w:t>Führen Sie n</w:t>
            </w:r>
            <w:r w:rsidR="00585FA2">
              <w:t>ach der Ergebnispräsentation</w:t>
            </w:r>
            <w:r>
              <w:t xml:space="preserve"> eine</w:t>
            </w:r>
            <w:r w:rsidR="00585FA2">
              <w:t xml:space="preserve"> Diskussion, um Kongressergebnis</w:t>
            </w:r>
            <w:r>
              <w:t>se</w:t>
            </w:r>
            <w:r w:rsidR="00585FA2">
              <w:t xml:space="preserve"> festzuhalten; sowohl Konsens als auch bleibende Divergenzen und Unklarheiten sind zulässig</w:t>
            </w:r>
            <w:r>
              <w:t>.</w:t>
            </w:r>
          </w:p>
          <w:p w14:paraId="2EF8BA37" w14:textId="4DDC2FAD" w:rsidR="00585FA2" w:rsidRPr="00F45E63" w:rsidRDefault="000624F5" w:rsidP="001B7B45">
            <w:pPr>
              <w:pStyle w:val="Listenabsatz"/>
              <w:numPr>
                <w:ilvl w:val="0"/>
                <w:numId w:val="7"/>
              </w:numPr>
              <w:spacing w:line="276" w:lineRule="auto"/>
              <w:ind w:left="714" w:hanging="357"/>
            </w:pPr>
            <w:r>
              <w:t>Sofern im Originaltext ein grafisches Modell enthalten ist, lassen Sie</w:t>
            </w:r>
            <w:r w:rsidR="00585FA2">
              <w:t xml:space="preserve"> </w:t>
            </w:r>
            <w:r>
              <w:t>anschließend die</w:t>
            </w:r>
            <w:r w:rsidR="00585FA2">
              <w:t xml:space="preserve"> selbst en</w:t>
            </w:r>
            <w:r w:rsidR="00585FA2">
              <w:t>t</w:t>
            </w:r>
            <w:r w:rsidR="00585FA2">
              <w:t xml:space="preserve">wickelten Modelle mit dem Original </w:t>
            </w:r>
            <w:r>
              <w:t xml:space="preserve">vergleichen </w:t>
            </w:r>
            <w:r w:rsidR="00585FA2">
              <w:t xml:space="preserve">und </w:t>
            </w:r>
            <w:r>
              <w:t>klären</w:t>
            </w:r>
            <w:r w:rsidR="00585FA2">
              <w:t>, wie Unterschiede zustande kamen (z.B. Verständnisschwierigkeiten, Schwächen der schriftlichen Darstellung oder des Modells selbst)</w:t>
            </w:r>
            <w:r>
              <w:t>.</w:t>
            </w:r>
          </w:p>
        </w:tc>
      </w:tr>
    </w:tbl>
    <w:p w14:paraId="5CA7C5C7" w14:textId="77777777" w:rsidR="00585FA2" w:rsidRDefault="00585FA2" w:rsidP="001B7B45">
      <w:pPr>
        <w:spacing w:after="0"/>
        <w:rPr>
          <w:b/>
          <w:u w:val="single"/>
        </w:rPr>
      </w:pPr>
    </w:p>
    <w:p w14:paraId="3565F1DC" w14:textId="77777777" w:rsidR="007C066C" w:rsidRDefault="007C066C" w:rsidP="001B7B45">
      <w:pPr>
        <w:spacing w:after="0"/>
        <w:rPr>
          <w:b/>
          <w:u w:val="single"/>
        </w:rPr>
      </w:pPr>
    </w:p>
    <w:p w14:paraId="300982C1" w14:textId="77E9FFB9" w:rsidR="007C066C" w:rsidRDefault="007C066C" w:rsidP="007C066C">
      <w:pPr>
        <w:rPr>
          <w:b/>
          <w:u w:val="single"/>
        </w:rPr>
      </w:pPr>
      <w:r>
        <w:rPr>
          <w:b/>
          <w:u w:val="single"/>
        </w:rPr>
        <w:br w:type="page"/>
      </w:r>
    </w:p>
    <w:tbl>
      <w:tblPr>
        <w:tblStyle w:val="Tabellenraster"/>
        <w:tblW w:w="0" w:type="auto"/>
        <w:tblLook w:val="04A0" w:firstRow="1" w:lastRow="0" w:firstColumn="1" w:lastColumn="0" w:noHBand="0" w:noVBand="1"/>
      </w:tblPr>
      <w:tblGrid>
        <w:gridCol w:w="9636"/>
      </w:tblGrid>
      <w:tr w:rsidR="00585FA2" w14:paraId="0803094A" w14:textId="77777777" w:rsidTr="007C066C">
        <w:trPr>
          <w:trHeight w:val="10480"/>
        </w:trPr>
        <w:tc>
          <w:tcPr>
            <w:tcW w:w="9636" w:type="dxa"/>
          </w:tcPr>
          <w:p w14:paraId="2B5B4AFF" w14:textId="77777777" w:rsidR="00585FA2" w:rsidRPr="00DC7276" w:rsidRDefault="00585FA2" w:rsidP="001B7B45">
            <w:pPr>
              <w:spacing w:line="276" w:lineRule="auto"/>
              <w:rPr>
                <w:b/>
                <w:u w:val="single"/>
              </w:rPr>
            </w:pPr>
            <w:r w:rsidRPr="00DC7276">
              <w:rPr>
                <w:b/>
                <w:u w:val="single"/>
              </w:rPr>
              <w:lastRenderedPageBreak/>
              <w:t>Lesen mit Methode</w:t>
            </w:r>
          </w:p>
          <w:p w14:paraId="6858DB19" w14:textId="77777777" w:rsidR="00585FA2" w:rsidRDefault="00585FA2" w:rsidP="001B7B45">
            <w:pPr>
              <w:spacing w:line="276" w:lineRule="auto"/>
            </w:pPr>
            <w:r>
              <w:t>[vgl. Marti, Madeleine/</w:t>
            </w:r>
            <w:proofErr w:type="spellStart"/>
            <w:r>
              <w:t>Ulmi</w:t>
            </w:r>
            <w:proofErr w:type="spellEnd"/>
            <w:r>
              <w:t>, Marianne: „Lesend denken – Strategien im Umgang mit Fachtexten“, in: Kruse, Otto/Berger, Katja/</w:t>
            </w:r>
            <w:proofErr w:type="spellStart"/>
            <w:r>
              <w:t>Ulmi</w:t>
            </w:r>
            <w:proofErr w:type="spellEnd"/>
            <w:r>
              <w:t>, Marianne (</w:t>
            </w:r>
            <w:proofErr w:type="spellStart"/>
            <w:r>
              <w:t>Hg</w:t>
            </w:r>
            <w:proofErr w:type="spellEnd"/>
            <w:r>
              <w:t>.): Prozessorientierte Schreibdidaktik. Schreibtraining für Schule, Studium und Beruf. Bern u.a.: Haupt, S. 175-194, hier S. 190]</w:t>
            </w:r>
          </w:p>
          <w:p w14:paraId="33DA2C58" w14:textId="77777777" w:rsidR="00585FA2" w:rsidRPr="00A11226" w:rsidRDefault="00585FA2" w:rsidP="001B7B45">
            <w:pPr>
              <w:spacing w:line="276" w:lineRule="auto"/>
            </w:pPr>
          </w:p>
          <w:p w14:paraId="53E3F2C6" w14:textId="77777777" w:rsidR="00585FA2" w:rsidRPr="00A11226" w:rsidRDefault="00585FA2" w:rsidP="001B7B45">
            <w:pPr>
              <w:spacing w:line="276" w:lineRule="auto"/>
              <w:rPr>
                <w:lang w:val="en-US"/>
              </w:rPr>
            </w:pPr>
            <w:proofErr w:type="spellStart"/>
            <w:r w:rsidRPr="00A11226">
              <w:rPr>
                <w:lang w:val="en-US"/>
              </w:rPr>
              <w:t>Ziel</w:t>
            </w:r>
            <w:proofErr w:type="spellEnd"/>
            <w:r w:rsidRPr="00A11226">
              <w:rPr>
                <w:lang w:val="en-US"/>
              </w:rPr>
              <w:t xml:space="preserve">: </w:t>
            </w:r>
          </w:p>
          <w:p w14:paraId="6AE588B8" w14:textId="77777777" w:rsidR="00585FA2" w:rsidRPr="00A11226" w:rsidRDefault="00585FA2" w:rsidP="001B7B45">
            <w:pPr>
              <w:pStyle w:val="Listenabsatz"/>
              <w:numPr>
                <w:ilvl w:val="0"/>
                <w:numId w:val="12"/>
              </w:numPr>
              <w:spacing w:line="276" w:lineRule="auto"/>
            </w:pPr>
            <w:r w:rsidRPr="00A11226">
              <w:t>Vorwissen aktivieren</w:t>
            </w:r>
          </w:p>
          <w:p w14:paraId="02BADF2D" w14:textId="77777777" w:rsidR="00585FA2" w:rsidRPr="00A11226" w:rsidRDefault="00585FA2" w:rsidP="001B7B45">
            <w:pPr>
              <w:pStyle w:val="Listenabsatz"/>
              <w:numPr>
                <w:ilvl w:val="0"/>
                <w:numId w:val="12"/>
              </w:numPr>
              <w:spacing w:line="276" w:lineRule="auto"/>
            </w:pPr>
            <w:r w:rsidRPr="00A11226">
              <w:t>Leseerwartung festlegen</w:t>
            </w:r>
          </w:p>
          <w:p w14:paraId="56107D37" w14:textId="77777777" w:rsidR="00585FA2" w:rsidRPr="00A11226" w:rsidRDefault="00585FA2" w:rsidP="001B7B45">
            <w:pPr>
              <w:pStyle w:val="Listenabsatz"/>
              <w:numPr>
                <w:ilvl w:val="0"/>
                <w:numId w:val="12"/>
              </w:numPr>
              <w:spacing w:line="276" w:lineRule="auto"/>
            </w:pPr>
            <w:r w:rsidRPr="00A11226">
              <w:t>Text hinterfragen und dessen Wirkung reflektieren</w:t>
            </w:r>
          </w:p>
          <w:p w14:paraId="51A085D7" w14:textId="77777777" w:rsidR="00585FA2" w:rsidRPr="00A11226" w:rsidRDefault="00585FA2" w:rsidP="001B7B45">
            <w:pPr>
              <w:spacing w:line="276" w:lineRule="auto"/>
            </w:pPr>
          </w:p>
          <w:p w14:paraId="163B784D" w14:textId="77777777" w:rsidR="00585FA2" w:rsidRPr="00A11226" w:rsidRDefault="00585FA2" w:rsidP="001B7B45">
            <w:pPr>
              <w:spacing w:line="276" w:lineRule="auto"/>
            </w:pPr>
            <w:r w:rsidRPr="00A11226">
              <w:t xml:space="preserve">Vorgehensweise: </w:t>
            </w:r>
          </w:p>
          <w:p w14:paraId="20F04087" w14:textId="68D87213" w:rsidR="000624F5" w:rsidRDefault="000624F5" w:rsidP="001B7B45">
            <w:pPr>
              <w:pStyle w:val="Listenabsatz"/>
              <w:numPr>
                <w:ilvl w:val="0"/>
                <w:numId w:val="12"/>
              </w:numPr>
              <w:spacing w:line="276" w:lineRule="auto"/>
            </w:pPr>
            <w:r>
              <w:t>Teilen Sie die Seminargruppe in Dreiergruppen auf und geben Sie den Text aus.</w:t>
            </w:r>
          </w:p>
          <w:p w14:paraId="7373C9B8" w14:textId="74ABA56B" w:rsidR="00585FA2" w:rsidRDefault="000624F5" w:rsidP="001B7B45">
            <w:pPr>
              <w:pStyle w:val="Listenabsatz"/>
              <w:numPr>
                <w:ilvl w:val="0"/>
                <w:numId w:val="12"/>
              </w:numPr>
              <w:spacing w:line="276" w:lineRule="auto"/>
            </w:pPr>
            <w:r>
              <w:t>Die Dreiergruppen klären gemeinsam ihre Leseerwartungen und ihr Vorwissen.</w:t>
            </w:r>
          </w:p>
          <w:p w14:paraId="3C0E841E" w14:textId="1DD05FE9" w:rsidR="00585FA2" w:rsidRDefault="000624F5" w:rsidP="001B7B45">
            <w:pPr>
              <w:pStyle w:val="Listenabsatz"/>
              <w:numPr>
                <w:ilvl w:val="0"/>
                <w:numId w:val="12"/>
              </w:numPr>
              <w:spacing w:line="276" w:lineRule="auto"/>
            </w:pPr>
            <w:r>
              <w:t xml:space="preserve">Der </w:t>
            </w:r>
            <w:r w:rsidR="00585FA2">
              <w:t xml:space="preserve">Text </w:t>
            </w:r>
            <w:r>
              <w:t>wird individuell</w:t>
            </w:r>
            <w:r w:rsidR="00585FA2">
              <w:t xml:space="preserve"> </w:t>
            </w:r>
            <w:r>
              <w:t>ge</w:t>
            </w:r>
            <w:r w:rsidR="00585FA2">
              <w:t>lesen</w:t>
            </w:r>
            <w:r>
              <w:t>.</w:t>
            </w:r>
          </w:p>
          <w:p w14:paraId="13EF4F70" w14:textId="3A0DAED8" w:rsidR="00585FA2" w:rsidRDefault="000624F5" w:rsidP="001B7B45">
            <w:pPr>
              <w:pStyle w:val="Listenabsatz"/>
              <w:numPr>
                <w:ilvl w:val="0"/>
                <w:numId w:val="12"/>
              </w:numPr>
              <w:spacing w:line="276" w:lineRule="auto"/>
            </w:pPr>
            <w:r>
              <w:t xml:space="preserve">Die Dreiergruppen gleichen ab, </w:t>
            </w:r>
            <w:r w:rsidR="00585FA2">
              <w:t xml:space="preserve">ob </w:t>
            </w:r>
            <w:r>
              <w:t xml:space="preserve">ihre </w:t>
            </w:r>
            <w:r w:rsidR="00585FA2">
              <w:t>Leseerwartungen erfüllt oder übertroffen wurden</w:t>
            </w:r>
            <w:r>
              <w:t>.</w:t>
            </w:r>
          </w:p>
          <w:p w14:paraId="5EC73BAD" w14:textId="24948B23" w:rsidR="00585FA2" w:rsidRDefault="000624F5" w:rsidP="001B7B45">
            <w:pPr>
              <w:pStyle w:val="Listenabsatz"/>
              <w:numPr>
                <w:ilvl w:val="0"/>
                <w:numId w:val="12"/>
              </w:numPr>
              <w:spacing w:line="276" w:lineRule="auto"/>
            </w:pPr>
            <w:r>
              <w:t xml:space="preserve">Die Dreiergruppen entwickeln </w:t>
            </w:r>
            <w:r w:rsidR="00585FA2">
              <w:t>Gegenargumente zur Textposition</w:t>
            </w:r>
            <w:r>
              <w:t xml:space="preserve"> und reflektieren die</w:t>
            </w:r>
            <w:r w:rsidR="00585FA2">
              <w:t xml:space="preserve"> Veränd</w:t>
            </w:r>
            <w:r w:rsidR="00585FA2">
              <w:t>e</w:t>
            </w:r>
            <w:r w:rsidR="00585FA2">
              <w:t xml:space="preserve">rung </w:t>
            </w:r>
            <w:r>
              <w:t>ihrer</w:t>
            </w:r>
            <w:r w:rsidR="00585FA2">
              <w:t xml:space="preserve"> </w:t>
            </w:r>
            <w:r>
              <w:t>eigenen Position durch den Text.</w:t>
            </w:r>
          </w:p>
          <w:p w14:paraId="1C493A56" w14:textId="77777777" w:rsidR="00585FA2" w:rsidRDefault="00585FA2" w:rsidP="001B7B45">
            <w:pPr>
              <w:pStyle w:val="Listenabsatz"/>
              <w:numPr>
                <w:ilvl w:val="0"/>
                <w:numId w:val="12"/>
              </w:numPr>
              <w:spacing w:line="276" w:lineRule="auto"/>
            </w:pPr>
            <w:r>
              <w:t xml:space="preserve">Aufgabenstellung: </w:t>
            </w:r>
          </w:p>
          <w:tbl>
            <w:tblPr>
              <w:tblStyle w:val="Tabellenraster"/>
              <w:tblW w:w="0" w:type="auto"/>
              <w:tblInd w:w="720" w:type="dxa"/>
              <w:tblLook w:val="04A0" w:firstRow="1" w:lastRow="0" w:firstColumn="1" w:lastColumn="0" w:noHBand="0" w:noVBand="1"/>
            </w:tblPr>
            <w:tblGrid>
              <w:gridCol w:w="8690"/>
            </w:tblGrid>
            <w:tr w:rsidR="00585FA2" w14:paraId="55A71C43" w14:textId="77777777" w:rsidTr="00431986">
              <w:tc>
                <w:tcPr>
                  <w:tcW w:w="8992" w:type="dxa"/>
                </w:tcPr>
                <w:p w14:paraId="404FAA97" w14:textId="77777777" w:rsidR="00585FA2" w:rsidRDefault="00585FA2" w:rsidP="001B7B45">
                  <w:pPr>
                    <w:pStyle w:val="Listenabsatz"/>
                    <w:spacing w:line="276" w:lineRule="auto"/>
                    <w:ind w:left="0"/>
                  </w:pPr>
                  <w:r>
                    <w:t>1. Tauschen Sie sich in der Gruppe aus:</w:t>
                  </w:r>
                </w:p>
                <w:p w14:paraId="4B504948" w14:textId="77777777" w:rsidR="00585FA2" w:rsidRDefault="00585FA2" w:rsidP="001B7B45">
                  <w:pPr>
                    <w:pStyle w:val="Listenabsatz"/>
                    <w:numPr>
                      <w:ilvl w:val="0"/>
                      <w:numId w:val="13"/>
                    </w:numPr>
                    <w:spacing w:line="276" w:lineRule="auto"/>
                  </w:pPr>
                  <w:r>
                    <w:t>Zu welchen 4-6 Themen erwarten Sie sich vom Text Informationen? Bitte notieren Sie diese auf Blatt 1.</w:t>
                  </w:r>
                </w:p>
                <w:p w14:paraId="6218349B" w14:textId="77777777" w:rsidR="00585FA2" w:rsidRDefault="00585FA2" w:rsidP="001B7B45">
                  <w:pPr>
                    <w:pStyle w:val="Listenabsatz"/>
                    <w:numPr>
                      <w:ilvl w:val="0"/>
                      <w:numId w:val="13"/>
                    </w:numPr>
                    <w:spacing w:line="276" w:lineRule="auto"/>
                  </w:pPr>
                  <w:r>
                    <w:t>Was wissen Sie bereits zum Thema?</w:t>
                  </w:r>
                </w:p>
              </w:tc>
            </w:tr>
            <w:tr w:rsidR="00585FA2" w14:paraId="5E0ED002" w14:textId="77777777" w:rsidTr="00431986">
              <w:tc>
                <w:tcPr>
                  <w:tcW w:w="8992" w:type="dxa"/>
                </w:tcPr>
                <w:p w14:paraId="06F41D25" w14:textId="77777777" w:rsidR="00585FA2" w:rsidRDefault="00585FA2" w:rsidP="001B7B45">
                  <w:pPr>
                    <w:spacing w:line="276" w:lineRule="auto"/>
                  </w:pPr>
                  <w:r>
                    <w:t>2. Lesen Sie den Text jede/r für sich.</w:t>
                  </w:r>
                </w:p>
              </w:tc>
            </w:tr>
            <w:tr w:rsidR="00585FA2" w14:paraId="5E11AF93" w14:textId="77777777" w:rsidTr="00431986">
              <w:tc>
                <w:tcPr>
                  <w:tcW w:w="8992" w:type="dxa"/>
                </w:tcPr>
                <w:p w14:paraId="794EC613" w14:textId="77777777" w:rsidR="00585FA2" w:rsidRDefault="00585FA2" w:rsidP="001B7B45">
                  <w:pPr>
                    <w:autoSpaceDE w:val="0"/>
                    <w:autoSpaceDN w:val="0"/>
                    <w:adjustRightInd w:val="0"/>
                    <w:spacing w:line="276" w:lineRule="auto"/>
                    <w:ind w:left="227" w:hanging="227"/>
                  </w:pPr>
                  <w:r w:rsidRPr="003C11AF">
                    <w:rPr>
                      <w:rFonts w:cs="Helvetica"/>
                    </w:rPr>
                    <w:t>3. Tauschen Sie sich aus und notieren Sie auf Blatt 2, welche Themen der Text tatsächlich b</w:t>
                  </w:r>
                  <w:r w:rsidRPr="003C11AF">
                    <w:rPr>
                      <w:rFonts w:cs="Helvetica"/>
                    </w:rPr>
                    <w:t>e</w:t>
                  </w:r>
                  <w:r w:rsidRPr="003C11AF">
                    <w:rPr>
                      <w:rFonts w:cs="Helvetica"/>
                    </w:rPr>
                    <w:t>handelt.</w:t>
                  </w:r>
                </w:p>
              </w:tc>
            </w:tr>
            <w:tr w:rsidR="00585FA2" w14:paraId="2392CE47" w14:textId="77777777" w:rsidTr="00431986">
              <w:tc>
                <w:tcPr>
                  <w:tcW w:w="8992" w:type="dxa"/>
                </w:tcPr>
                <w:p w14:paraId="67899129" w14:textId="00C9DDFC" w:rsidR="00585FA2" w:rsidRDefault="00585FA2" w:rsidP="001B7B45">
                  <w:pPr>
                    <w:autoSpaceDE w:val="0"/>
                    <w:autoSpaceDN w:val="0"/>
                    <w:adjustRightInd w:val="0"/>
                    <w:spacing w:line="276" w:lineRule="auto"/>
                    <w:ind w:left="227" w:hanging="227"/>
                  </w:pPr>
                  <w:r w:rsidRPr="003C11AF">
                    <w:rPr>
                      <w:rFonts w:cs="Helvetica"/>
                    </w:rPr>
                    <w:t>4. Vergleichen Sie die Ergebnisse mit Ihren Erwartungen. Haken Sie auf Blatt 1 ab, was tatsäc</w:t>
                  </w:r>
                  <w:r w:rsidRPr="003C11AF">
                    <w:rPr>
                      <w:rFonts w:cs="Helvetica"/>
                    </w:rPr>
                    <w:t>h</w:t>
                  </w:r>
                  <w:r w:rsidRPr="003C11AF">
                    <w:rPr>
                      <w:rFonts w:cs="Helvetica"/>
                    </w:rPr>
                    <w:t>lich behandelt wurde. Ergänzen Sie in einer Extraspalte, welche Them</w:t>
                  </w:r>
                  <w:r w:rsidR="007C066C">
                    <w:rPr>
                      <w:rFonts w:cs="Helvetica"/>
                    </w:rPr>
                    <w:t>en über Ihre Erwa</w:t>
                  </w:r>
                  <w:r w:rsidR="007C066C">
                    <w:rPr>
                      <w:rFonts w:cs="Helvetica"/>
                    </w:rPr>
                    <w:t>r</w:t>
                  </w:r>
                  <w:r w:rsidR="007C066C">
                    <w:rPr>
                      <w:rFonts w:cs="Helvetica"/>
                    </w:rPr>
                    <w:t>tungen hinaus</w:t>
                  </w:r>
                  <w:r w:rsidRPr="003C11AF">
                    <w:rPr>
                      <w:rFonts w:cs="Helvetica"/>
                    </w:rPr>
                    <w:t>gingen.</w:t>
                  </w:r>
                </w:p>
              </w:tc>
            </w:tr>
            <w:tr w:rsidR="00585FA2" w14:paraId="58345DCA" w14:textId="77777777" w:rsidTr="00431986">
              <w:tc>
                <w:tcPr>
                  <w:tcW w:w="8992" w:type="dxa"/>
                </w:tcPr>
                <w:p w14:paraId="52004159" w14:textId="77777777" w:rsidR="00585FA2" w:rsidRDefault="00585FA2" w:rsidP="001B7B45">
                  <w:pPr>
                    <w:spacing w:line="276" w:lineRule="auto"/>
                  </w:pPr>
                  <w:r>
                    <w:t>5. Tauschen Sie sich darüber aus,</w:t>
                  </w:r>
                </w:p>
                <w:p w14:paraId="6ED7DF14" w14:textId="77777777" w:rsidR="00585FA2" w:rsidRDefault="00585FA2" w:rsidP="001B7B45">
                  <w:pPr>
                    <w:pStyle w:val="Listenabsatz"/>
                    <w:numPr>
                      <w:ilvl w:val="0"/>
                      <w:numId w:val="13"/>
                    </w:numPr>
                    <w:spacing w:line="276" w:lineRule="auto"/>
                  </w:pPr>
                  <w:r>
                    <w:t>wie Sie selbst ursprünglich zu den Positionen des Textes stehen</w:t>
                  </w:r>
                </w:p>
                <w:p w14:paraId="6A95E3BF" w14:textId="77777777" w:rsidR="00585FA2" w:rsidRDefault="00585FA2" w:rsidP="001B7B45">
                  <w:pPr>
                    <w:pStyle w:val="Listenabsatz"/>
                    <w:numPr>
                      <w:ilvl w:val="0"/>
                      <w:numId w:val="13"/>
                    </w:numPr>
                    <w:spacing w:line="276" w:lineRule="auto"/>
                  </w:pPr>
                  <w:r>
                    <w:t>welche Gegenpositionen denkbar sind</w:t>
                  </w:r>
                </w:p>
                <w:p w14:paraId="134EFC5E" w14:textId="77777777" w:rsidR="00585FA2" w:rsidRDefault="00585FA2" w:rsidP="001B7B45">
                  <w:pPr>
                    <w:pStyle w:val="Listenabsatz"/>
                    <w:numPr>
                      <w:ilvl w:val="0"/>
                      <w:numId w:val="13"/>
                    </w:numPr>
                    <w:spacing w:line="276" w:lineRule="auto"/>
                  </w:pPr>
                  <w:r>
                    <w:t>ob der Text Ihre eigene Position verändert hat.</w:t>
                  </w:r>
                </w:p>
              </w:tc>
            </w:tr>
            <w:tr w:rsidR="00585FA2" w14:paraId="307DFD95" w14:textId="77777777" w:rsidTr="00431986">
              <w:tc>
                <w:tcPr>
                  <w:tcW w:w="8992" w:type="dxa"/>
                </w:tcPr>
                <w:p w14:paraId="6BFEFEB3" w14:textId="77777777" w:rsidR="00585FA2" w:rsidRDefault="00585FA2" w:rsidP="001B7B45">
                  <w:pPr>
                    <w:spacing w:line="276" w:lineRule="auto"/>
                  </w:pPr>
                  <w:r>
                    <w:t>6. Präsentieren Sie Blatt 1 der Seminargruppe.</w:t>
                  </w:r>
                </w:p>
              </w:tc>
            </w:tr>
          </w:tbl>
          <w:p w14:paraId="6C760DF9" w14:textId="77777777" w:rsidR="00585FA2" w:rsidRDefault="00585FA2" w:rsidP="001B7B45">
            <w:pPr>
              <w:spacing w:before="200" w:line="276" w:lineRule="auto"/>
              <w:rPr>
                <w:b/>
                <w:u w:val="single"/>
              </w:rPr>
            </w:pPr>
          </w:p>
        </w:tc>
      </w:tr>
    </w:tbl>
    <w:tbl>
      <w:tblPr>
        <w:tblStyle w:val="Tabellenraster"/>
        <w:tblpPr w:leftFromText="141" w:rightFromText="141" w:vertAnchor="text" w:horzAnchor="margin" w:tblpY="391"/>
        <w:tblW w:w="0" w:type="auto"/>
        <w:tblLook w:val="04A0" w:firstRow="1" w:lastRow="0" w:firstColumn="1" w:lastColumn="0" w:noHBand="0" w:noVBand="1"/>
      </w:tblPr>
      <w:tblGrid>
        <w:gridCol w:w="9690"/>
      </w:tblGrid>
      <w:tr w:rsidR="00585FA2" w14:paraId="3C8B2DBA" w14:textId="77777777" w:rsidTr="007C066C">
        <w:trPr>
          <w:trHeight w:val="11614"/>
        </w:trPr>
        <w:tc>
          <w:tcPr>
            <w:tcW w:w="9690" w:type="dxa"/>
          </w:tcPr>
          <w:p w14:paraId="77880ADC" w14:textId="77777777" w:rsidR="00585FA2" w:rsidRPr="00E04B42" w:rsidRDefault="00585FA2" w:rsidP="001B7B45">
            <w:pPr>
              <w:spacing w:before="200" w:line="276" w:lineRule="auto"/>
              <w:rPr>
                <w:b/>
                <w:u w:val="single"/>
              </w:rPr>
            </w:pPr>
            <w:r>
              <w:rPr>
                <w:b/>
                <w:u w:val="single"/>
              </w:rPr>
              <w:lastRenderedPageBreak/>
              <w:t>Textpuzzle</w:t>
            </w:r>
          </w:p>
          <w:p w14:paraId="391595DB" w14:textId="77777777" w:rsidR="00585FA2" w:rsidRDefault="00585FA2" w:rsidP="001B7B45">
            <w:pPr>
              <w:spacing w:line="276" w:lineRule="auto"/>
            </w:pPr>
          </w:p>
          <w:p w14:paraId="0C22B6D2" w14:textId="77777777" w:rsidR="00585FA2" w:rsidRPr="00A11226" w:rsidRDefault="00585FA2" w:rsidP="001B7B45">
            <w:pPr>
              <w:spacing w:line="276" w:lineRule="auto"/>
            </w:pPr>
            <w:r w:rsidRPr="00A11226">
              <w:t xml:space="preserve">Ziel: </w:t>
            </w:r>
          </w:p>
          <w:p w14:paraId="2ACC5BF9" w14:textId="77777777" w:rsidR="00585FA2" w:rsidRPr="00A11226" w:rsidRDefault="00585FA2" w:rsidP="001B7B45">
            <w:pPr>
              <w:pStyle w:val="Listenabsatz"/>
              <w:numPr>
                <w:ilvl w:val="0"/>
                <w:numId w:val="7"/>
              </w:numPr>
              <w:spacing w:line="276" w:lineRule="auto"/>
              <w:ind w:left="714" w:hanging="357"/>
            </w:pPr>
            <w:r w:rsidRPr="00A11226">
              <w:t>Textstruktur sowie Möglichkeiten der Kohärenzbildung bewusst machen</w:t>
            </w:r>
          </w:p>
          <w:p w14:paraId="7CF13672" w14:textId="77777777" w:rsidR="00585FA2" w:rsidRPr="00A11226" w:rsidRDefault="00585FA2" w:rsidP="001B7B45">
            <w:pPr>
              <w:pStyle w:val="Listenabsatz"/>
              <w:numPr>
                <w:ilvl w:val="0"/>
                <w:numId w:val="7"/>
              </w:numPr>
              <w:spacing w:line="276" w:lineRule="auto"/>
              <w:ind w:left="714" w:hanging="357"/>
            </w:pPr>
            <w:r w:rsidRPr="00A11226">
              <w:t>Textbedeutung und eigenes Textverständnis diskursiv klären</w:t>
            </w:r>
          </w:p>
          <w:p w14:paraId="4CC2AF32" w14:textId="77777777" w:rsidR="00585FA2" w:rsidRPr="00A11226" w:rsidRDefault="00585FA2" w:rsidP="001B7B45">
            <w:pPr>
              <w:spacing w:line="276" w:lineRule="auto"/>
            </w:pPr>
          </w:p>
          <w:p w14:paraId="63C7EDB3" w14:textId="77777777" w:rsidR="00585FA2" w:rsidRPr="00A11226" w:rsidRDefault="00585FA2" w:rsidP="001B7B45">
            <w:pPr>
              <w:spacing w:line="276" w:lineRule="auto"/>
            </w:pPr>
            <w:r w:rsidRPr="00A11226">
              <w:t xml:space="preserve">Vorgehensweise: </w:t>
            </w:r>
          </w:p>
          <w:p w14:paraId="07F6D262" w14:textId="65AD64F4" w:rsidR="00585FA2" w:rsidRDefault="000624F5" w:rsidP="001B7B45">
            <w:pPr>
              <w:pStyle w:val="Listenabsatz"/>
              <w:numPr>
                <w:ilvl w:val="0"/>
                <w:numId w:val="7"/>
              </w:numPr>
              <w:spacing w:line="276" w:lineRule="auto"/>
              <w:ind w:left="714" w:hanging="357"/>
            </w:pPr>
            <w:r>
              <w:t xml:space="preserve">Teilen Sie die </w:t>
            </w:r>
            <w:r w:rsidR="00585FA2">
              <w:t>Seminargruppe in Paare</w:t>
            </w:r>
            <w:r>
              <w:t xml:space="preserve"> auf.</w:t>
            </w:r>
          </w:p>
          <w:p w14:paraId="22F1B1BA" w14:textId="70148C9F" w:rsidR="00585FA2" w:rsidRDefault="000624F5" w:rsidP="001B7B45">
            <w:pPr>
              <w:pStyle w:val="Listenabsatz"/>
              <w:numPr>
                <w:ilvl w:val="0"/>
                <w:numId w:val="7"/>
              </w:numPr>
              <w:spacing w:line="276" w:lineRule="auto"/>
              <w:ind w:left="714" w:hanging="357"/>
            </w:pPr>
            <w:r>
              <w:t xml:space="preserve">Zerschneiden Sie zur Vorbereitung eine </w:t>
            </w:r>
            <w:r w:rsidR="00585FA2">
              <w:t>Textkopie in mehrere Sinnabschnitte</w:t>
            </w:r>
            <w:r>
              <w:t>. J</w:t>
            </w:r>
            <w:r w:rsidR="00585FA2">
              <w:t>eder Partner erhält jeweils die Hälfte der Abschnitte sowie ebenso viele leere Zettel</w:t>
            </w:r>
          </w:p>
          <w:p w14:paraId="2D3BE1EC" w14:textId="59270B11" w:rsidR="00585FA2" w:rsidRDefault="000624F5" w:rsidP="001B7B45">
            <w:pPr>
              <w:pStyle w:val="Listenabsatz"/>
              <w:numPr>
                <w:ilvl w:val="0"/>
                <w:numId w:val="7"/>
              </w:numPr>
              <w:spacing w:line="276" w:lineRule="auto"/>
              <w:ind w:left="714" w:hanging="357"/>
            </w:pPr>
            <w:r>
              <w:t>I</w:t>
            </w:r>
            <w:r w:rsidR="00C937FB">
              <w:t>n Einzelarbeit ü</w:t>
            </w:r>
            <w:r w:rsidR="00585FA2">
              <w:t xml:space="preserve">berfliegen </w:t>
            </w:r>
            <w:r w:rsidR="00C937FB">
              <w:t xml:space="preserve">die Studierenden die </w:t>
            </w:r>
            <w:r w:rsidR="00585FA2">
              <w:t xml:space="preserve">Textabschnitte, markieren </w:t>
            </w:r>
            <w:r w:rsidR="00C937FB">
              <w:t xml:space="preserve">Sie </w:t>
            </w:r>
            <w:r w:rsidR="00585FA2">
              <w:t xml:space="preserve">und </w:t>
            </w:r>
            <w:r w:rsidR="00C937FB">
              <w:t xml:space="preserve">legen </w:t>
            </w:r>
            <w:r w:rsidR="00585FA2">
              <w:t>Randn</w:t>
            </w:r>
            <w:r w:rsidR="00585FA2">
              <w:t>o</w:t>
            </w:r>
            <w:r w:rsidR="00585FA2">
              <w:t>tizen zu Inhalt und Aussage</w:t>
            </w:r>
            <w:r w:rsidR="00C937FB">
              <w:t xml:space="preserve"> an.</w:t>
            </w:r>
          </w:p>
          <w:p w14:paraId="6D56DACC" w14:textId="706C4A6D" w:rsidR="00585FA2" w:rsidRDefault="00C937FB" w:rsidP="001B7B45">
            <w:pPr>
              <w:pStyle w:val="Listenabsatz"/>
              <w:numPr>
                <w:ilvl w:val="0"/>
                <w:numId w:val="7"/>
              </w:numPr>
              <w:spacing w:line="276" w:lineRule="auto"/>
              <w:ind w:left="714" w:hanging="357"/>
            </w:pPr>
            <w:r>
              <w:t>I</w:t>
            </w:r>
            <w:r w:rsidR="00585FA2">
              <w:t>n Einzelarbeit ordnen</w:t>
            </w:r>
            <w:r>
              <w:t xml:space="preserve"> die Studierenden die Abschnitte logisch und fügen</w:t>
            </w:r>
            <w:r w:rsidR="00585FA2">
              <w:t xml:space="preserve"> für vermutli</w:t>
            </w:r>
            <w:r>
              <w:t>ch fehlende Textpassagen Zettel</w:t>
            </w:r>
            <w:r w:rsidR="00585FA2">
              <w:t xml:space="preserve"> mit </w:t>
            </w:r>
            <w:r>
              <w:t xml:space="preserve">der </w:t>
            </w:r>
            <w:r w:rsidR="00585FA2">
              <w:t>Notiz</w:t>
            </w:r>
            <w:r>
              <w:t xml:space="preserve"> ein</w:t>
            </w:r>
            <w:r w:rsidR="00585FA2">
              <w:t>, welche Informationen/Arten von Inhalten</w:t>
            </w:r>
            <w:r>
              <w:t xml:space="preserve"> sie</w:t>
            </w:r>
            <w:r w:rsidR="00585FA2">
              <w:t xml:space="preserve"> </w:t>
            </w:r>
            <w:r>
              <w:t>im fehlenden Abschnitt erwarten würden.</w:t>
            </w:r>
          </w:p>
          <w:p w14:paraId="3814A990" w14:textId="6F5BEDE1" w:rsidR="00585FA2" w:rsidRDefault="00C937FB" w:rsidP="001B7B45">
            <w:pPr>
              <w:pStyle w:val="Listenabsatz"/>
              <w:numPr>
                <w:ilvl w:val="0"/>
                <w:numId w:val="7"/>
              </w:numPr>
              <w:spacing w:line="276" w:lineRule="auto"/>
              <w:ind w:left="714" w:hanging="357"/>
            </w:pPr>
            <w:r>
              <w:t>I</w:t>
            </w:r>
            <w:r w:rsidR="00585FA2">
              <w:t xml:space="preserve">n Partnerarbeit </w:t>
            </w:r>
            <w:r>
              <w:t xml:space="preserve">stellen die Studierenden sich </w:t>
            </w:r>
            <w:r w:rsidR="00585FA2">
              <w:t xml:space="preserve">gegenseitige </w:t>
            </w:r>
            <w:r>
              <w:t>ihre Ergebnisse vor, rekonstruieren die</w:t>
            </w:r>
            <w:r w:rsidR="00585FA2">
              <w:t xml:space="preserve"> Reihenfolge</w:t>
            </w:r>
            <w:r>
              <w:t xml:space="preserve"> des Textes und notieren die</w:t>
            </w:r>
            <w:r w:rsidR="00585FA2">
              <w:t xml:space="preserve"> Funktionen </w:t>
            </w:r>
            <w:r>
              <w:t>der Abschnitte.</w:t>
            </w:r>
            <w:r w:rsidR="00585FA2">
              <w:t xml:space="preserve"> </w:t>
            </w:r>
          </w:p>
          <w:p w14:paraId="0BB9D10F" w14:textId="34C1C674" w:rsidR="00585FA2" w:rsidRDefault="00585FA2" w:rsidP="001B7B45">
            <w:pPr>
              <w:pStyle w:val="Listenabsatz"/>
              <w:numPr>
                <w:ilvl w:val="0"/>
                <w:numId w:val="7"/>
              </w:numPr>
              <w:spacing w:line="276" w:lineRule="auto"/>
              <w:ind w:left="714" w:hanging="357"/>
            </w:pPr>
            <w:r w:rsidRPr="003D178E">
              <w:rPr>
                <w:i/>
              </w:rPr>
              <w:t>Variante</w:t>
            </w:r>
            <w:r>
              <w:rPr>
                <w:i/>
              </w:rPr>
              <w:t xml:space="preserve"> bei anspruchsvollen Texten</w:t>
            </w:r>
            <w:r>
              <w:t>: Jedes Paar erhält alle Textteile und ordnet direkt gemei</w:t>
            </w:r>
            <w:r>
              <w:t>n</w:t>
            </w:r>
            <w:r>
              <w:t>sam</w:t>
            </w:r>
            <w:r w:rsidR="00C937FB">
              <w:t>.</w:t>
            </w:r>
            <w:r>
              <w:t xml:space="preserve"> </w:t>
            </w:r>
          </w:p>
          <w:p w14:paraId="7295D475" w14:textId="77777777" w:rsidR="00585FA2" w:rsidRDefault="00585FA2" w:rsidP="001B7B45">
            <w:pPr>
              <w:pStyle w:val="Listenabsatz"/>
              <w:numPr>
                <w:ilvl w:val="0"/>
                <w:numId w:val="7"/>
              </w:numPr>
              <w:spacing w:line="276" w:lineRule="auto"/>
              <w:ind w:left="714" w:hanging="357"/>
            </w:pPr>
            <w:r>
              <w:t>Arbeitsauftrag:</w:t>
            </w:r>
          </w:p>
          <w:tbl>
            <w:tblPr>
              <w:tblStyle w:val="Tabellenraster"/>
              <w:tblW w:w="8750" w:type="dxa"/>
              <w:tblInd w:w="714" w:type="dxa"/>
              <w:shd w:val="clear" w:color="auto" w:fill="DCDCDC"/>
              <w:tblLook w:val="04A0" w:firstRow="1" w:lastRow="0" w:firstColumn="1" w:lastColumn="0" w:noHBand="0" w:noVBand="1"/>
            </w:tblPr>
            <w:tblGrid>
              <w:gridCol w:w="8750"/>
            </w:tblGrid>
            <w:tr w:rsidR="00585FA2" w14:paraId="3E910DC2" w14:textId="77777777" w:rsidTr="0061660D">
              <w:tc>
                <w:tcPr>
                  <w:tcW w:w="8750" w:type="dxa"/>
                  <w:tcBorders>
                    <w:bottom w:val="single" w:sz="4" w:space="0" w:color="auto"/>
                  </w:tcBorders>
                  <w:shd w:val="clear" w:color="auto" w:fill="DCDCDC"/>
                </w:tcPr>
                <w:p w14:paraId="79048C8E" w14:textId="77777777" w:rsidR="00585FA2" w:rsidRPr="001902AF" w:rsidRDefault="00585FA2" w:rsidP="00B538C9">
                  <w:pPr>
                    <w:framePr w:hSpace="141" w:wrap="around" w:vAnchor="text" w:hAnchor="margin" w:y="391"/>
                    <w:autoSpaceDE w:val="0"/>
                    <w:autoSpaceDN w:val="0"/>
                    <w:adjustRightInd w:val="0"/>
                    <w:spacing w:line="276" w:lineRule="auto"/>
                    <w:rPr>
                      <w:b/>
                    </w:rPr>
                  </w:pPr>
                  <w:r>
                    <w:rPr>
                      <w:b/>
                    </w:rPr>
                    <w:t>Aufgabenstellung für die Einzelarbeit</w:t>
                  </w:r>
                </w:p>
              </w:tc>
            </w:tr>
            <w:tr w:rsidR="00585FA2" w14:paraId="1E110C7E" w14:textId="77777777" w:rsidTr="0061660D">
              <w:tc>
                <w:tcPr>
                  <w:tcW w:w="8750" w:type="dxa"/>
                  <w:shd w:val="clear" w:color="auto" w:fill="FFFFFF" w:themeFill="background1"/>
                </w:tcPr>
                <w:p w14:paraId="5DC9B426" w14:textId="77777777" w:rsidR="00585FA2" w:rsidRPr="00F87A1A" w:rsidRDefault="00585FA2" w:rsidP="00B538C9">
                  <w:pPr>
                    <w:framePr w:hSpace="141" w:wrap="around" w:vAnchor="text" w:hAnchor="margin" w:y="391"/>
                    <w:autoSpaceDE w:val="0"/>
                    <w:autoSpaceDN w:val="0"/>
                    <w:adjustRightInd w:val="0"/>
                    <w:spacing w:line="276" w:lineRule="auto"/>
                    <w:ind w:left="227" w:hanging="227"/>
                  </w:pPr>
                  <w:r>
                    <w:t>1. Überfliegen Sie Ihre Textabschnitte, um sich einen Eindruck vom Gesamtthema sowie den einzelnen Sinnabschnitten zu verschaffen. Falls Sie bereits erste Vorstellungen haben, in welcher Reihenfolge die Textabschnitte logisch sinnvoll angeordnet werden können, ne</w:t>
                  </w:r>
                  <w:r>
                    <w:t>h</w:t>
                  </w:r>
                  <w:r>
                    <w:t>men Sie eine erste Anordnung vor.</w:t>
                  </w:r>
                </w:p>
              </w:tc>
            </w:tr>
            <w:tr w:rsidR="00585FA2" w14:paraId="4F0DC654" w14:textId="77777777" w:rsidTr="0061660D">
              <w:tc>
                <w:tcPr>
                  <w:tcW w:w="8750" w:type="dxa"/>
                  <w:shd w:val="clear" w:color="auto" w:fill="FFFFFF" w:themeFill="background1"/>
                </w:tcPr>
                <w:p w14:paraId="0F190CD3" w14:textId="77777777" w:rsidR="00585FA2" w:rsidRPr="00491A10" w:rsidRDefault="00585FA2" w:rsidP="00B538C9">
                  <w:pPr>
                    <w:framePr w:hSpace="141" w:wrap="around" w:vAnchor="text" w:hAnchor="margin" w:y="391"/>
                    <w:autoSpaceDE w:val="0"/>
                    <w:autoSpaceDN w:val="0"/>
                    <w:adjustRightInd w:val="0"/>
                    <w:spacing w:line="276" w:lineRule="auto"/>
                    <w:ind w:left="227" w:hanging="227"/>
                    <w:rPr>
                      <w:rFonts w:cs="Helvetica"/>
                    </w:rPr>
                  </w:pPr>
                  <w:r w:rsidRPr="00491A10">
                    <w:t>2. Lesen Sie die einzelnen Abschnitte</w:t>
                  </w:r>
                  <w:r>
                    <w:t>, markieren Sie jeweils ca. zwei</w:t>
                  </w:r>
                  <w:r w:rsidRPr="00491A10">
                    <w:t xml:space="preserve"> </w:t>
                  </w:r>
                  <w:r>
                    <w:t xml:space="preserve">zentrale Schlagwörter </w:t>
                  </w:r>
                  <w:r w:rsidRPr="00491A10">
                    <w:t>und notieren Sie am Rand jeweils ein Stichwort zum Inhalt sowie einen kurzen Satz zur Aussage.</w:t>
                  </w:r>
                </w:p>
              </w:tc>
            </w:tr>
            <w:tr w:rsidR="00585FA2" w14:paraId="33973C78" w14:textId="77777777" w:rsidTr="0061660D">
              <w:tc>
                <w:tcPr>
                  <w:tcW w:w="8750" w:type="dxa"/>
                  <w:shd w:val="clear" w:color="auto" w:fill="FFFFFF" w:themeFill="background1"/>
                </w:tcPr>
                <w:p w14:paraId="5E7E6FE3" w14:textId="77777777" w:rsidR="00585FA2" w:rsidRPr="001902AF" w:rsidRDefault="00585FA2" w:rsidP="00B538C9">
                  <w:pPr>
                    <w:framePr w:hSpace="141" w:wrap="around" w:vAnchor="text" w:hAnchor="margin" w:y="391"/>
                    <w:autoSpaceDE w:val="0"/>
                    <w:autoSpaceDN w:val="0"/>
                    <w:adjustRightInd w:val="0"/>
                    <w:spacing w:line="276" w:lineRule="auto"/>
                    <w:ind w:left="227" w:hanging="227"/>
                    <w:rPr>
                      <w:rFonts w:cs="Helvetica"/>
                    </w:rPr>
                  </w:pPr>
                  <w:r>
                    <w:rPr>
                      <w:rFonts w:cs="Helvetica"/>
                    </w:rPr>
                    <w:t>3. Bringen Sie die Abschnitte in eine</w:t>
                  </w:r>
                  <w:r w:rsidRPr="00F87A1A">
                    <w:rPr>
                      <w:rFonts w:cs="Helvetica"/>
                    </w:rPr>
                    <w:t xml:space="preserve"> </w:t>
                  </w:r>
                  <w:r>
                    <w:t>sinnvolle Anordnung. Ergänzen Sie dort, wo vermutlich Textabschnitte fehlen, einen Zettel. Notieren Sie darauf, welche Informationen/Arten von Inhalten (z.B. Argument, Gegenthese, Beispiel, Versuchsbeschreibung, Zusammenfassung etc.) Sie im fehlenden Abschnitt vermuten.</w:t>
                  </w:r>
                </w:p>
              </w:tc>
            </w:tr>
            <w:tr w:rsidR="00585FA2" w14:paraId="751E7AD2" w14:textId="77777777" w:rsidTr="0061660D">
              <w:tc>
                <w:tcPr>
                  <w:tcW w:w="8750" w:type="dxa"/>
                  <w:tcBorders>
                    <w:bottom w:val="single" w:sz="4" w:space="0" w:color="auto"/>
                  </w:tcBorders>
                  <w:shd w:val="clear" w:color="auto" w:fill="DCDCDC"/>
                </w:tcPr>
                <w:p w14:paraId="4BF79BBD" w14:textId="77777777" w:rsidR="00585FA2" w:rsidRPr="00491A10" w:rsidRDefault="00585FA2" w:rsidP="00B538C9">
                  <w:pPr>
                    <w:framePr w:hSpace="141" w:wrap="around" w:vAnchor="text" w:hAnchor="margin" w:y="391"/>
                    <w:autoSpaceDE w:val="0"/>
                    <w:autoSpaceDN w:val="0"/>
                    <w:adjustRightInd w:val="0"/>
                    <w:spacing w:line="276" w:lineRule="auto"/>
                    <w:ind w:left="227" w:hanging="227"/>
                    <w:rPr>
                      <w:rFonts w:cs="Helvetica"/>
                      <w:b/>
                    </w:rPr>
                  </w:pPr>
                  <w:r w:rsidRPr="00491A10">
                    <w:rPr>
                      <w:rFonts w:cs="Helvetica"/>
                      <w:b/>
                    </w:rPr>
                    <w:t>Aufgabenstellung für die Partnerarbeit</w:t>
                  </w:r>
                </w:p>
              </w:tc>
            </w:tr>
            <w:tr w:rsidR="00585FA2" w14:paraId="0FF74B70" w14:textId="77777777" w:rsidTr="0061660D">
              <w:trPr>
                <w:trHeight w:val="131"/>
              </w:trPr>
              <w:tc>
                <w:tcPr>
                  <w:tcW w:w="8750" w:type="dxa"/>
                  <w:shd w:val="clear" w:color="auto" w:fill="FFFFFF" w:themeFill="background1"/>
                </w:tcPr>
                <w:p w14:paraId="2D5AD056" w14:textId="77777777" w:rsidR="00585FA2" w:rsidRPr="00F87A1A" w:rsidRDefault="00585FA2" w:rsidP="00B538C9">
                  <w:pPr>
                    <w:framePr w:hSpace="141" w:wrap="around" w:vAnchor="text" w:hAnchor="margin" w:y="391"/>
                    <w:autoSpaceDE w:val="0"/>
                    <w:autoSpaceDN w:val="0"/>
                    <w:adjustRightInd w:val="0"/>
                    <w:spacing w:line="276" w:lineRule="auto"/>
                    <w:ind w:left="227" w:hanging="227"/>
                    <w:rPr>
                      <w:rFonts w:cs="Helvetica"/>
                    </w:rPr>
                  </w:pPr>
                  <w:r>
                    <w:rPr>
                      <w:rFonts w:cs="Helvetica"/>
                    </w:rPr>
                    <w:t>1. Stellen Sie einander die Inhalte Ihrer Abschnitte und die angenommene Reihenfolge vor. Fügen Sie Ihre Abschnitte zusammen und rekonstruieren Sie so den gesamten Text.</w:t>
                  </w:r>
                </w:p>
              </w:tc>
            </w:tr>
            <w:tr w:rsidR="00585FA2" w14:paraId="648679C4" w14:textId="77777777" w:rsidTr="0061660D">
              <w:trPr>
                <w:trHeight w:val="131"/>
              </w:trPr>
              <w:tc>
                <w:tcPr>
                  <w:tcW w:w="8750" w:type="dxa"/>
                  <w:shd w:val="clear" w:color="auto" w:fill="FFFFFF" w:themeFill="background1"/>
                </w:tcPr>
                <w:p w14:paraId="1D15B326" w14:textId="77777777" w:rsidR="00585FA2" w:rsidRPr="00D05303" w:rsidRDefault="00585FA2" w:rsidP="00B538C9">
                  <w:pPr>
                    <w:framePr w:hSpace="141" w:wrap="around" w:vAnchor="text" w:hAnchor="margin" w:y="391"/>
                    <w:autoSpaceDE w:val="0"/>
                    <w:autoSpaceDN w:val="0"/>
                    <w:adjustRightInd w:val="0"/>
                    <w:spacing w:line="276" w:lineRule="auto"/>
                    <w:ind w:left="227" w:hanging="227"/>
                    <w:rPr>
                      <w:rFonts w:cs="Helvetica"/>
                    </w:rPr>
                  </w:pPr>
                  <w:r>
                    <w:rPr>
                      <w:rFonts w:cs="Helvetica"/>
                    </w:rPr>
                    <w:t>2. Ergänzen Sie bei den Randnotizen die jeweilige Funktion des Abschnitts. Gleichen Sie dabei ab, ob diese der von Ihnen auf den leeren Zetteln notierten Vermutung entspricht.</w:t>
                  </w:r>
                </w:p>
              </w:tc>
            </w:tr>
          </w:tbl>
          <w:p w14:paraId="15FA408D" w14:textId="77777777" w:rsidR="00585FA2" w:rsidRDefault="00585FA2" w:rsidP="001B7B45">
            <w:pPr>
              <w:spacing w:before="200" w:line="276" w:lineRule="auto"/>
              <w:rPr>
                <w:b/>
                <w:u w:val="single"/>
              </w:rPr>
            </w:pPr>
          </w:p>
        </w:tc>
      </w:tr>
    </w:tbl>
    <w:p w14:paraId="4265FD81" w14:textId="77777777" w:rsidR="00585FA2" w:rsidRDefault="00585FA2" w:rsidP="001B7B45">
      <w:pPr>
        <w:spacing w:after="100"/>
        <w:rPr>
          <w:b/>
          <w:u w:val="single"/>
        </w:rPr>
      </w:pPr>
    </w:p>
    <w:p w14:paraId="6FBD7729" w14:textId="77777777" w:rsidR="00A35BC2" w:rsidRDefault="00A35BC2" w:rsidP="001B7B45">
      <w:pPr>
        <w:spacing w:after="100"/>
        <w:rPr>
          <w:b/>
          <w:u w:val="single"/>
        </w:rPr>
      </w:pPr>
    </w:p>
    <w:p w14:paraId="52916395" w14:textId="22FC4A9B" w:rsidR="007C066C" w:rsidRDefault="007C066C">
      <w:pPr>
        <w:rPr>
          <w:b/>
          <w:u w:val="single"/>
        </w:rPr>
      </w:pPr>
    </w:p>
    <w:p w14:paraId="43C6F34D" w14:textId="77777777" w:rsidR="007C066C" w:rsidRDefault="007C066C">
      <w:pPr>
        <w:rPr>
          <w:b/>
          <w:u w:val="single"/>
        </w:rPr>
      </w:pPr>
    </w:p>
    <w:p w14:paraId="0C68E841" w14:textId="77777777" w:rsidR="00A35BC2" w:rsidRDefault="00A35BC2" w:rsidP="001B7B45">
      <w:pPr>
        <w:spacing w:after="100"/>
        <w:rPr>
          <w:b/>
          <w:u w:val="single"/>
        </w:rPr>
      </w:pPr>
    </w:p>
    <w:tbl>
      <w:tblPr>
        <w:tblStyle w:val="Tabellenraster"/>
        <w:tblW w:w="0" w:type="auto"/>
        <w:tblLook w:val="04A0" w:firstRow="1" w:lastRow="0" w:firstColumn="1" w:lastColumn="0" w:noHBand="0" w:noVBand="1"/>
      </w:tblPr>
      <w:tblGrid>
        <w:gridCol w:w="9636"/>
      </w:tblGrid>
      <w:tr w:rsidR="00585FA2" w:rsidRPr="007C066C" w14:paraId="1C7BEE3A" w14:textId="77777777" w:rsidTr="00F63773">
        <w:trPr>
          <w:trHeight w:val="6794"/>
        </w:trPr>
        <w:tc>
          <w:tcPr>
            <w:tcW w:w="9636" w:type="dxa"/>
          </w:tcPr>
          <w:p w14:paraId="5DBB1BE6" w14:textId="77777777" w:rsidR="00585FA2" w:rsidRPr="007C066C" w:rsidRDefault="00585FA2" w:rsidP="001B7B45">
            <w:pPr>
              <w:spacing w:before="200" w:line="276" w:lineRule="auto"/>
              <w:rPr>
                <w:u w:val="single"/>
                <w:lang w:val="en-US"/>
              </w:rPr>
            </w:pPr>
            <w:r w:rsidRPr="007C066C">
              <w:rPr>
                <w:u w:val="single"/>
                <w:lang w:val="en-US"/>
              </w:rPr>
              <w:lastRenderedPageBreak/>
              <w:t>KWL</w:t>
            </w:r>
          </w:p>
          <w:p w14:paraId="6E2A1ED1" w14:textId="77777777" w:rsidR="00585FA2" w:rsidRPr="007C066C" w:rsidRDefault="00585FA2" w:rsidP="001B7B45">
            <w:pPr>
              <w:spacing w:line="276" w:lineRule="auto"/>
              <w:rPr>
                <w:lang w:val="en-US"/>
              </w:rPr>
            </w:pPr>
            <w:r w:rsidRPr="007C066C">
              <w:rPr>
                <w:lang w:val="en-US"/>
              </w:rPr>
              <w:t>[</w:t>
            </w:r>
            <w:proofErr w:type="spellStart"/>
            <w:r w:rsidRPr="007C066C">
              <w:rPr>
                <w:lang w:val="en-US"/>
              </w:rPr>
              <w:t>vgl</w:t>
            </w:r>
            <w:proofErr w:type="spellEnd"/>
            <w:r w:rsidRPr="007C066C">
              <w:rPr>
                <w:lang w:val="en-US"/>
              </w:rPr>
              <w:t>. Ogle, Donna: „K-W-L: A teaching model that develops active reading of expository text“, The Rea</w:t>
            </w:r>
            <w:r w:rsidRPr="007C066C">
              <w:rPr>
                <w:lang w:val="en-US"/>
              </w:rPr>
              <w:t>d</w:t>
            </w:r>
            <w:r w:rsidRPr="007C066C">
              <w:rPr>
                <w:lang w:val="en-US"/>
              </w:rPr>
              <w:t>ing Teacher 39/6 (1986), S. 564–570]</w:t>
            </w:r>
          </w:p>
          <w:p w14:paraId="60ED3714" w14:textId="77777777" w:rsidR="00585FA2" w:rsidRPr="007C066C" w:rsidRDefault="00585FA2" w:rsidP="001B7B45">
            <w:pPr>
              <w:spacing w:line="276" w:lineRule="auto"/>
              <w:rPr>
                <w:lang w:val="en-US"/>
              </w:rPr>
            </w:pPr>
          </w:p>
          <w:p w14:paraId="0766DD8D" w14:textId="77777777" w:rsidR="00585FA2" w:rsidRPr="007C066C" w:rsidRDefault="00585FA2" w:rsidP="001B7B45">
            <w:pPr>
              <w:spacing w:line="276" w:lineRule="auto"/>
              <w:rPr>
                <w:lang w:val="en-US"/>
              </w:rPr>
            </w:pPr>
            <w:proofErr w:type="spellStart"/>
            <w:r w:rsidRPr="007C066C">
              <w:rPr>
                <w:lang w:val="en-US"/>
              </w:rPr>
              <w:t>Ziel</w:t>
            </w:r>
            <w:proofErr w:type="spellEnd"/>
            <w:r w:rsidRPr="007C066C">
              <w:rPr>
                <w:lang w:val="en-US"/>
              </w:rPr>
              <w:t xml:space="preserve">: </w:t>
            </w:r>
          </w:p>
          <w:p w14:paraId="104E1130" w14:textId="77777777" w:rsidR="00585FA2" w:rsidRPr="007C066C" w:rsidRDefault="00585FA2" w:rsidP="001B7B45">
            <w:pPr>
              <w:pStyle w:val="Listenabsatz"/>
              <w:numPr>
                <w:ilvl w:val="0"/>
                <w:numId w:val="7"/>
              </w:numPr>
              <w:spacing w:line="276" w:lineRule="auto"/>
              <w:ind w:left="714" w:hanging="357"/>
            </w:pPr>
            <w:r w:rsidRPr="007C066C">
              <w:t>Vorwissen aktivieren und Leseintention festlegen</w:t>
            </w:r>
          </w:p>
          <w:p w14:paraId="1DF6234D" w14:textId="77777777" w:rsidR="00585FA2" w:rsidRPr="007C066C" w:rsidRDefault="00585FA2" w:rsidP="001B7B45">
            <w:pPr>
              <w:pStyle w:val="Listenabsatz"/>
              <w:numPr>
                <w:ilvl w:val="0"/>
                <w:numId w:val="7"/>
              </w:numPr>
              <w:spacing w:line="276" w:lineRule="auto"/>
              <w:ind w:left="714" w:hanging="357"/>
            </w:pPr>
            <w:r w:rsidRPr="007C066C">
              <w:t>Textbedeutung und eigenes Textverständnis diskursiv klären</w:t>
            </w:r>
          </w:p>
          <w:p w14:paraId="06B4F1AE" w14:textId="77777777" w:rsidR="00585FA2" w:rsidRPr="007C066C" w:rsidRDefault="00585FA2" w:rsidP="001B7B45">
            <w:pPr>
              <w:pStyle w:val="Listenabsatz"/>
              <w:spacing w:line="276" w:lineRule="auto"/>
              <w:ind w:left="714"/>
            </w:pPr>
          </w:p>
          <w:p w14:paraId="66A8563B" w14:textId="77777777" w:rsidR="00585FA2" w:rsidRPr="007C066C" w:rsidRDefault="00585FA2" w:rsidP="001B7B45">
            <w:pPr>
              <w:spacing w:line="276" w:lineRule="auto"/>
            </w:pPr>
            <w:r w:rsidRPr="007C066C">
              <w:t xml:space="preserve">Vorgehensweise: </w:t>
            </w:r>
          </w:p>
          <w:p w14:paraId="63011436" w14:textId="6F458537" w:rsidR="00585FA2" w:rsidRPr="007C066C" w:rsidRDefault="00C937FB" w:rsidP="001B7B45">
            <w:pPr>
              <w:pStyle w:val="Listenabsatz"/>
              <w:numPr>
                <w:ilvl w:val="0"/>
                <w:numId w:val="7"/>
              </w:numPr>
              <w:spacing w:line="276" w:lineRule="auto"/>
              <w:ind w:left="714" w:hanging="357"/>
            </w:pPr>
            <w:r w:rsidRPr="007C066C">
              <w:t>Teilen Sie die</w:t>
            </w:r>
            <w:r w:rsidR="00585FA2" w:rsidRPr="007C066C">
              <w:t xml:space="preserve"> Seminargruppe in Paare oder Kleingruppen</w:t>
            </w:r>
            <w:r w:rsidRPr="007C066C">
              <w:t xml:space="preserve"> auf,</w:t>
            </w:r>
            <w:r w:rsidR="00585FA2" w:rsidRPr="007C066C">
              <w:t xml:space="preserve"> auch Einzelarbeit ist möglich</w:t>
            </w:r>
            <w:r w:rsidRPr="007C066C">
              <w:t>.</w:t>
            </w:r>
          </w:p>
          <w:p w14:paraId="3B714258" w14:textId="21673FBB" w:rsidR="00585FA2" w:rsidRPr="007C066C" w:rsidRDefault="00C937FB" w:rsidP="001B7B45">
            <w:pPr>
              <w:pStyle w:val="Listenabsatz"/>
              <w:numPr>
                <w:ilvl w:val="0"/>
                <w:numId w:val="7"/>
              </w:numPr>
              <w:spacing w:line="276" w:lineRule="auto"/>
              <w:ind w:left="714" w:hanging="357"/>
            </w:pPr>
            <w:r w:rsidRPr="007C066C">
              <w:t xml:space="preserve">Lassen Sie die </w:t>
            </w:r>
            <w:r w:rsidR="00585FA2" w:rsidRPr="007C066C">
              <w:t>Tabelle aus</w:t>
            </w:r>
            <w:r w:rsidRPr="007C066C">
              <w:t>füllen mit</w:t>
            </w:r>
            <w:r w:rsidR="00585FA2" w:rsidRPr="007C066C">
              <w:t xml:space="preserve"> Behauptungssätze</w:t>
            </w:r>
            <w:r w:rsidRPr="007C066C">
              <w:t>n in der</w:t>
            </w:r>
            <w:r w:rsidR="00585FA2" w:rsidRPr="007C066C">
              <w:t xml:space="preserve"> K-Spa</w:t>
            </w:r>
            <w:r w:rsidRPr="007C066C">
              <w:t>lte und Fragesätzen in der W-Spalte.</w:t>
            </w:r>
          </w:p>
          <w:p w14:paraId="030B04F0" w14:textId="48A64A77" w:rsidR="00585FA2" w:rsidRPr="007C066C" w:rsidRDefault="00C937FB" w:rsidP="001B7B45">
            <w:pPr>
              <w:pStyle w:val="Listenabsatz"/>
              <w:numPr>
                <w:ilvl w:val="0"/>
                <w:numId w:val="7"/>
              </w:numPr>
              <w:spacing w:line="276" w:lineRule="auto"/>
              <w:ind w:left="714" w:hanging="357"/>
            </w:pPr>
            <w:r w:rsidRPr="007C066C">
              <w:t xml:space="preserve">Lassen Sie den </w:t>
            </w:r>
            <w:r w:rsidR="00585FA2" w:rsidRPr="007C066C">
              <w:t xml:space="preserve">Text lesen und </w:t>
            </w:r>
            <w:r w:rsidRPr="007C066C">
              <w:t xml:space="preserve">dabei bzw. anschließend </w:t>
            </w:r>
            <w:r w:rsidR="00585FA2" w:rsidRPr="007C066C">
              <w:t xml:space="preserve">Behauptungssätze in </w:t>
            </w:r>
            <w:r w:rsidRPr="007C066C">
              <w:t xml:space="preserve">der </w:t>
            </w:r>
            <w:r w:rsidR="00585FA2" w:rsidRPr="007C066C">
              <w:t>L-Spalte ergä</w:t>
            </w:r>
            <w:r w:rsidR="00585FA2" w:rsidRPr="007C066C">
              <w:t>n</w:t>
            </w:r>
            <w:r w:rsidR="00585FA2" w:rsidRPr="007C066C">
              <w:t>zen</w:t>
            </w:r>
            <w:r w:rsidRPr="007C066C">
              <w:t>.</w:t>
            </w:r>
          </w:p>
          <w:p w14:paraId="1E6B74E0" w14:textId="6C6C0DDD" w:rsidR="0061660D" w:rsidRPr="007C066C" w:rsidRDefault="00C937FB" w:rsidP="001B7B45">
            <w:pPr>
              <w:pStyle w:val="Listenabsatz"/>
              <w:numPr>
                <w:ilvl w:val="0"/>
                <w:numId w:val="7"/>
              </w:numPr>
              <w:spacing w:line="276" w:lineRule="auto"/>
              <w:ind w:left="714" w:hanging="357"/>
            </w:pPr>
            <w:r w:rsidRPr="007C066C">
              <w:t>Diskutieren Sie die Ergebnisse im Plenum.</w:t>
            </w:r>
          </w:p>
          <w:tbl>
            <w:tblPr>
              <w:tblStyle w:val="Tabellenraster"/>
              <w:tblW w:w="0" w:type="auto"/>
              <w:tblInd w:w="714" w:type="dxa"/>
              <w:tblLook w:val="04A0" w:firstRow="1" w:lastRow="0" w:firstColumn="1" w:lastColumn="0" w:noHBand="0" w:noVBand="1"/>
            </w:tblPr>
            <w:tblGrid>
              <w:gridCol w:w="2907"/>
              <w:gridCol w:w="2906"/>
              <w:gridCol w:w="2883"/>
            </w:tblGrid>
            <w:tr w:rsidR="00585FA2" w:rsidRPr="007C066C" w14:paraId="3B19CA87" w14:textId="77777777" w:rsidTr="007C066C">
              <w:trPr>
                <w:trHeight w:val="623"/>
              </w:trPr>
              <w:tc>
                <w:tcPr>
                  <w:tcW w:w="2907" w:type="dxa"/>
                  <w:shd w:val="clear" w:color="auto" w:fill="DCDCDC"/>
                </w:tcPr>
                <w:p w14:paraId="58C90BEE" w14:textId="77777777" w:rsidR="00585FA2" w:rsidRPr="007C066C" w:rsidRDefault="00585FA2" w:rsidP="001B7B45">
                  <w:pPr>
                    <w:pStyle w:val="Listenabsatz"/>
                    <w:spacing w:line="276" w:lineRule="auto"/>
                    <w:ind w:left="0"/>
                  </w:pPr>
                  <w:r w:rsidRPr="007C066C">
                    <w:t>K (</w:t>
                  </w:r>
                  <w:proofErr w:type="spellStart"/>
                  <w:r w:rsidRPr="007C066C">
                    <w:t>know</w:t>
                  </w:r>
                  <w:proofErr w:type="spellEnd"/>
                  <w:r w:rsidRPr="007C066C">
                    <w:t>): Was wir bereits über das Textthema wissen</w:t>
                  </w:r>
                </w:p>
              </w:tc>
              <w:tc>
                <w:tcPr>
                  <w:tcW w:w="2906" w:type="dxa"/>
                  <w:shd w:val="clear" w:color="auto" w:fill="DCDCDC"/>
                </w:tcPr>
                <w:p w14:paraId="33DB91C4" w14:textId="77777777" w:rsidR="00585FA2" w:rsidRPr="007C066C" w:rsidRDefault="00585FA2" w:rsidP="001B7B45">
                  <w:pPr>
                    <w:pStyle w:val="Listenabsatz"/>
                    <w:spacing w:line="276" w:lineRule="auto"/>
                    <w:ind w:left="0"/>
                  </w:pPr>
                  <w:r w:rsidRPr="007C066C">
                    <w:t>W (</w:t>
                  </w:r>
                  <w:proofErr w:type="spellStart"/>
                  <w:r w:rsidRPr="007C066C">
                    <w:t>want</w:t>
                  </w:r>
                  <w:proofErr w:type="spellEnd"/>
                  <w:r w:rsidRPr="007C066C">
                    <w:t xml:space="preserve"> </w:t>
                  </w:r>
                  <w:proofErr w:type="spellStart"/>
                  <w:r w:rsidRPr="007C066C">
                    <w:t>to</w:t>
                  </w:r>
                  <w:proofErr w:type="spellEnd"/>
                  <w:r w:rsidRPr="007C066C">
                    <w:t xml:space="preserve"> </w:t>
                  </w:r>
                  <w:proofErr w:type="spellStart"/>
                  <w:r w:rsidRPr="007C066C">
                    <w:t>know</w:t>
                  </w:r>
                  <w:proofErr w:type="spellEnd"/>
                  <w:r w:rsidRPr="007C066C">
                    <w:t>): Was wir noch über erfahren möchten</w:t>
                  </w:r>
                </w:p>
              </w:tc>
              <w:tc>
                <w:tcPr>
                  <w:tcW w:w="2883" w:type="dxa"/>
                  <w:shd w:val="clear" w:color="auto" w:fill="DCDCDC"/>
                </w:tcPr>
                <w:p w14:paraId="0973D0B1" w14:textId="77777777" w:rsidR="00585FA2" w:rsidRPr="007C066C" w:rsidRDefault="00585FA2" w:rsidP="001B7B45">
                  <w:pPr>
                    <w:pStyle w:val="Listenabsatz"/>
                    <w:spacing w:line="276" w:lineRule="auto"/>
                    <w:ind w:left="0"/>
                  </w:pPr>
                  <w:r w:rsidRPr="007C066C">
                    <w:t>L (</w:t>
                  </w:r>
                  <w:proofErr w:type="spellStart"/>
                  <w:r w:rsidRPr="007C066C">
                    <w:t>learned</w:t>
                  </w:r>
                  <w:proofErr w:type="spellEnd"/>
                  <w:r w:rsidRPr="007C066C">
                    <w:t>): Was wir aus dem Text erfahren haben</w:t>
                  </w:r>
                </w:p>
              </w:tc>
            </w:tr>
            <w:tr w:rsidR="00585FA2" w:rsidRPr="007C066C" w14:paraId="473984DA" w14:textId="77777777" w:rsidTr="007C066C">
              <w:trPr>
                <w:trHeight w:val="304"/>
              </w:trPr>
              <w:tc>
                <w:tcPr>
                  <w:tcW w:w="2907" w:type="dxa"/>
                </w:tcPr>
                <w:p w14:paraId="677B67AB" w14:textId="77777777" w:rsidR="00585FA2" w:rsidRPr="007C066C" w:rsidRDefault="00585FA2" w:rsidP="001B7B45">
                  <w:pPr>
                    <w:pStyle w:val="Listenabsatz"/>
                    <w:spacing w:line="276" w:lineRule="auto"/>
                    <w:ind w:left="0"/>
                  </w:pPr>
                </w:p>
              </w:tc>
              <w:tc>
                <w:tcPr>
                  <w:tcW w:w="2906" w:type="dxa"/>
                </w:tcPr>
                <w:p w14:paraId="04450808" w14:textId="77777777" w:rsidR="00585FA2" w:rsidRPr="007C066C" w:rsidRDefault="00585FA2" w:rsidP="001B7B45">
                  <w:pPr>
                    <w:pStyle w:val="Listenabsatz"/>
                    <w:spacing w:line="276" w:lineRule="auto"/>
                    <w:ind w:left="0"/>
                  </w:pPr>
                </w:p>
              </w:tc>
              <w:tc>
                <w:tcPr>
                  <w:tcW w:w="2883" w:type="dxa"/>
                </w:tcPr>
                <w:p w14:paraId="6751C683" w14:textId="77777777" w:rsidR="00585FA2" w:rsidRPr="007C066C" w:rsidRDefault="00585FA2" w:rsidP="001B7B45">
                  <w:pPr>
                    <w:pStyle w:val="Listenabsatz"/>
                    <w:spacing w:line="276" w:lineRule="auto"/>
                    <w:ind w:left="0"/>
                  </w:pPr>
                </w:p>
              </w:tc>
            </w:tr>
            <w:tr w:rsidR="0061660D" w:rsidRPr="007C066C" w14:paraId="058D726D" w14:textId="77777777" w:rsidTr="007C066C">
              <w:trPr>
                <w:trHeight w:val="304"/>
              </w:trPr>
              <w:tc>
                <w:tcPr>
                  <w:tcW w:w="2907" w:type="dxa"/>
                </w:tcPr>
                <w:p w14:paraId="4689E9A7" w14:textId="77777777" w:rsidR="0061660D" w:rsidRPr="007C066C" w:rsidRDefault="0061660D" w:rsidP="001B7B45">
                  <w:pPr>
                    <w:pStyle w:val="Listenabsatz"/>
                    <w:spacing w:line="276" w:lineRule="auto"/>
                    <w:ind w:left="0"/>
                  </w:pPr>
                </w:p>
              </w:tc>
              <w:tc>
                <w:tcPr>
                  <w:tcW w:w="2906" w:type="dxa"/>
                </w:tcPr>
                <w:p w14:paraId="33D578D8" w14:textId="77777777" w:rsidR="0061660D" w:rsidRPr="007C066C" w:rsidRDefault="0061660D" w:rsidP="001B7B45">
                  <w:pPr>
                    <w:pStyle w:val="Listenabsatz"/>
                    <w:spacing w:line="276" w:lineRule="auto"/>
                    <w:ind w:left="0"/>
                  </w:pPr>
                </w:p>
              </w:tc>
              <w:tc>
                <w:tcPr>
                  <w:tcW w:w="2883" w:type="dxa"/>
                </w:tcPr>
                <w:p w14:paraId="1F89D3C2" w14:textId="77777777" w:rsidR="0061660D" w:rsidRPr="007C066C" w:rsidRDefault="0061660D" w:rsidP="001B7B45">
                  <w:pPr>
                    <w:pStyle w:val="Listenabsatz"/>
                    <w:spacing w:line="276" w:lineRule="auto"/>
                    <w:ind w:left="0"/>
                  </w:pPr>
                </w:p>
              </w:tc>
            </w:tr>
            <w:tr w:rsidR="00F63773" w:rsidRPr="007C066C" w14:paraId="0369FCC2" w14:textId="77777777" w:rsidTr="007C066C">
              <w:trPr>
                <w:trHeight w:val="304"/>
              </w:trPr>
              <w:tc>
                <w:tcPr>
                  <w:tcW w:w="2907" w:type="dxa"/>
                </w:tcPr>
                <w:p w14:paraId="7D20577F" w14:textId="77777777" w:rsidR="00F63773" w:rsidRPr="007C066C" w:rsidRDefault="00F63773" w:rsidP="001B7B45">
                  <w:pPr>
                    <w:pStyle w:val="Listenabsatz"/>
                    <w:ind w:left="0"/>
                  </w:pPr>
                </w:p>
              </w:tc>
              <w:tc>
                <w:tcPr>
                  <w:tcW w:w="2906" w:type="dxa"/>
                </w:tcPr>
                <w:p w14:paraId="5CC995ED" w14:textId="77777777" w:rsidR="00F63773" w:rsidRPr="007C066C" w:rsidRDefault="00F63773" w:rsidP="001B7B45">
                  <w:pPr>
                    <w:pStyle w:val="Listenabsatz"/>
                    <w:ind w:left="0"/>
                  </w:pPr>
                </w:p>
              </w:tc>
              <w:tc>
                <w:tcPr>
                  <w:tcW w:w="2883" w:type="dxa"/>
                </w:tcPr>
                <w:p w14:paraId="3C89896D" w14:textId="77777777" w:rsidR="00F63773" w:rsidRPr="007C066C" w:rsidRDefault="00F63773" w:rsidP="001B7B45">
                  <w:pPr>
                    <w:pStyle w:val="Listenabsatz"/>
                    <w:ind w:left="0"/>
                  </w:pPr>
                </w:p>
              </w:tc>
            </w:tr>
          </w:tbl>
          <w:p w14:paraId="04AA834E" w14:textId="77777777" w:rsidR="00F63773" w:rsidRPr="007C066C" w:rsidRDefault="00F63773" w:rsidP="001B7B45">
            <w:pPr>
              <w:spacing w:before="200" w:line="276" w:lineRule="auto"/>
              <w:jc w:val="both"/>
              <w:rPr>
                <w:u w:val="single"/>
              </w:rPr>
            </w:pPr>
          </w:p>
        </w:tc>
      </w:tr>
    </w:tbl>
    <w:p w14:paraId="53653D9F" w14:textId="2F1B71B3" w:rsidR="007C066C" w:rsidRDefault="007C066C">
      <w:pPr>
        <w:rPr>
          <w:b/>
          <w:u w:val="single"/>
        </w:rPr>
      </w:pPr>
    </w:p>
    <w:p w14:paraId="72FF46F7" w14:textId="77777777" w:rsidR="00F63773" w:rsidRDefault="00F63773">
      <w:pPr>
        <w:rPr>
          <w:b/>
          <w:u w:val="single"/>
        </w:rPr>
      </w:pPr>
    </w:p>
    <w:p w14:paraId="6A6E8770" w14:textId="4270A664" w:rsidR="00585FA2" w:rsidRDefault="007C066C" w:rsidP="007C066C">
      <w:pPr>
        <w:rPr>
          <w:b/>
          <w:u w:val="single"/>
        </w:rPr>
      </w:pPr>
      <w:r>
        <w:rPr>
          <w:b/>
          <w:u w:val="single"/>
        </w:rPr>
        <w:br w:type="page"/>
      </w:r>
    </w:p>
    <w:tbl>
      <w:tblPr>
        <w:tblStyle w:val="Tabellenraster"/>
        <w:tblW w:w="0" w:type="auto"/>
        <w:tblLook w:val="04A0" w:firstRow="1" w:lastRow="0" w:firstColumn="1" w:lastColumn="0" w:noHBand="0" w:noVBand="1"/>
      </w:tblPr>
      <w:tblGrid>
        <w:gridCol w:w="9636"/>
      </w:tblGrid>
      <w:tr w:rsidR="00585FA2" w14:paraId="1938FD13" w14:textId="77777777" w:rsidTr="00431986">
        <w:tc>
          <w:tcPr>
            <w:tcW w:w="9636" w:type="dxa"/>
          </w:tcPr>
          <w:p w14:paraId="0E528C8F" w14:textId="77777777" w:rsidR="00585FA2" w:rsidRPr="003F2FAA" w:rsidRDefault="00585FA2" w:rsidP="001B7B45">
            <w:pPr>
              <w:spacing w:before="200" w:line="276" w:lineRule="auto"/>
              <w:rPr>
                <w:b/>
                <w:u w:val="single"/>
              </w:rPr>
            </w:pPr>
            <w:r w:rsidRPr="003F2FAA">
              <w:rPr>
                <w:b/>
                <w:u w:val="single"/>
              </w:rPr>
              <w:lastRenderedPageBreak/>
              <w:t>ETSI</w:t>
            </w:r>
          </w:p>
          <w:p w14:paraId="0FE6FF9A" w14:textId="77777777" w:rsidR="00585FA2" w:rsidRPr="00FB607B" w:rsidRDefault="00585FA2" w:rsidP="001B7B45">
            <w:pPr>
              <w:spacing w:line="276" w:lineRule="auto"/>
            </w:pPr>
            <w:r w:rsidRPr="00CB514A">
              <w:t xml:space="preserve">[vgl. Kitchener, Karen G./Hurst, James C.: ETSI. </w:t>
            </w:r>
            <w:r w:rsidRPr="00DC7276">
              <w:rPr>
                <w:lang w:val="en-US"/>
              </w:rPr>
              <w:t>The Student Manual for E</w:t>
            </w:r>
            <w:r>
              <w:rPr>
                <w:lang w:val="en-US"/>
              </w:rPr>
              <w:t>ducation Through Student Inte</w:t>
            </w:r>
            <w:r>
              <w:rPr>
                <w:lang w:val="en-US"/>
              </w:rPr>
              <w:t>r</w:t>
            </w:r>
            <w:r>
              <w:rPr>
                <w:lang w:val="en-US"/>
              </w:rPr>
              <w:t xml:space="preserve">action. </w:t>
            </w:r>
            <w:r w:rsidRPr="00CB0D29">
              <w:t xml:space="preserve">Colorado: Colorado State University 1972; </w:t>
            </w:r>
            <w:proofErr w:type="spellStart"/>
            <w:r>
              <w:t>Stary</w:t>
            </w:r>
            <w:proofErr w:type="spellEnd"/>
            <w:r>
              <w:t>, Joachim/Kretschmer, Horst: Umgang mit wisse</w:t>
            </w:r>
            <w:r>
              <w:t>n</w:t>
            </w:r>
            <w:r>
              <w:t>schaftlicher Literatur. Eine Arbeitshilfe für das sozial- und geisteswissenschaftliche Studium. Fran</w:t>
            </w:r>
            <w:r>
              <w:t>k</w:t>
            </w:r>
            <w:r>
              <w:t>furt/M.: Cornelsen Scriptor 1994, S. 134-136]</w:t>
            </w:r>
          </w:p>
          <w:p w14:paraId="2BE86C85" w14:textId="77777777" w:rsidR="00585FA2" w:rsidRPr="00FB607B" w:rsidRDefault="00585FA2" w:rsidP="001B7B45">
            <w:pPr>
              <w:spacing w:line="276" w:lineRule="auto"/>
            </w:pPr>
          </w:p>
          <w:p w14:paraId="0E97FF4A" w14:textId="77777777" w:rsidR="00585FA2" w:rsidRPr="00A11226" w:rsidRDefault="00585FA2" w:rsidP="001B7B45">
            <w:pPr>
              <w:spacing w:line="276" w:lineRule="auto"/>
              <w:rPr>
                <w:lang w:val="en-US"/>
              </w:rPr>
            </w:pPr>
            <w:proofErr w:type="spellStart"/>
            <w:r w:rsidRPr="00A11226">
              <w:rPr>
                <w:lang w:val="en-US"/>
              </w:rPr>
              <w:t>Ziel</w:t>
            </w:r>
            <w:proofErr w:type="spellEnd"/>
            <w:r w:rsidRPr="00A11226">
              <w:rPr>
                <w:lang w:val="en-US"/>
              </w:rPr>
              <w:t xml:space="preserve">: </w:t>
            </w:r>
          </w:p>
          <w:p w14:paraId="78296C9B" w14:textId="77777777" w:rsidR="00585FA2" w:rsidRPr="00A11226" w:rsidRDefault="00585FA2" w:rsidP="001B7B45">
            <w:pPr>
              <w:pStyle w:val="Listenabsatz"/>
              <w:numPr>
                <w:ilvl w:val="0"/>
                <w:numId w:val="7"/>
              </w:numPr>
              <w:spacing w:line="276" w:lineRule="auto"/>
              <w:ind w:left="714" w:hanging="357"/>
            </w:pPr>
            <w:r w:rsidRPr="00A11226">
              <w:t>Leseerwartung festlegen</w:t>
            </w:r>
          </w:p>
          <w:p w14:paraId="68387563" w14:textId="77777777" w:rsidR="00585FA2" w:rsidRPr="00A11226" w:rsidRDefault="00585FA2" w:rsidP="001B7B45">
            <w:pPr>
              <w:pStyle w:val="Listenabsatz"/>
              <w:numPr>
                <w:ilvl w:val="0"/>
                <w:numId w:val="7"/>
              </w:numPr>
              <w:spacing w:line="276" w:lineRule="auto"/>
              <w:ind w:left="714" w:hanging="357"/>
            </w:pPr>
            <w:r w:rsidRPr="00A11226">
              <w:t>Text hinterfragen und dessen Wirkung reflektieren</w:t>
            </w:r>
          </w:p>
          <w:p w14:paraId="58FC3333" w14:textId="77777777" w:rsidR="00585FA2" w:rsidRPr="00A11226" w:rsidRDefault="00585FA2" w:rsidP="001B7B45">
            <w:pPr>
              <w:spacing w:line="276" w:lineRule="auto"/>
            </w:pPr>
          </w:p>
          <w:p w14:paraId="5E451C5E" w14:textId="77777777" w:rsidR="00585FA2" w:rsidRPr="00A11226" w:rsidRDefault="00585FA2" w:rsidP="001B7B45">
            <w:pPr>
              <w:spacing w:line="276" w:lineRule="auto"/>
            </w:pPr>
            <w:r w:rsidRPr="00A11226">
              <w:t xml:space="preserve">Vorgehensweise: </w:t>
            </w:r>
          </w:p>
          <w:p w14:paraId="1C5E311F" w14:textId="1661FCDE" w:rsidR="00585FA2" w:rsidRDefault="00C937FB" w:rsidP="001B7B45">
            <w:pPr>
              <w:pStyle w:val="Listenabsatz"/>
              <w:numPr>
                <w:ilvl w:val="0"/>
                <w:numId w:val="12"/>
              </w:numPr>
              <w:spacing w:line="276" w:lineRule="auto"/>
            </w:pPr>
            <w:r>
              <w:t xml:space="preserve">Lassen Sie zur </w:t>
            </w:r>
            <w:r w:rsidR="00585FA2">
              <w:t>Sitzungsvorbereitung in Einzelarbei</w:t>
            </w:r>
            <w:r>
              <w:t>t</w:t>
            </w:r>
            <w:r w:rsidR="00585FA2">
              <w:t xml:space="preserve"> unklare Termini</w:t>
            </w:r>
            <w:r>
              <w:t xml:space="preserve"> sowie</w:t>
            </w:r>
            <w:r w:rsidR="00585FA2">
              <w:t xml:space="preserve"> unüblich oder zweide</w:t>
            </w:r>
            <w:r w:rsidR="00585FA2">
              <w:t>u</w:t>
            </w:r>
            <w:r w:rsidR="00585FA2">
              <w:t>tig ve</w:t>
            </w:r>
            <w:r>
              <w:t>rwendete Wörter herausschreiben und den</w:t>
            </w:r>
            <w:r w:rsidR="00585FA2">
              <w:t xml:space="preserve"> Text zusammenfassen</w:t>
            </w:r>
            <w:r>
              <w:t>.</w:t>
            </w:r>
          </w:p>
          <w:p w14:paraId="648F261C" w14:textId="6ACDD571" w:rsidR="00585FA2" w:rsidRDefault="00C937FB" w:rsidP="001B7B45">
            <w:pPr>
              <w:pStyle w:val="Listenabsatz"/>
              <w:numPr>
                <w:ilvl w:val="0"/>
                <w:numId w:val="12"/>
              </w:numPr>
              <w:spacing w:line="276" w:lineRule="auto"/>
            </w:pPr>
            <w:r>
              <w:t xml:space="preserve">Teilen Sie die Seminargruppe in Kleingruppen auf, die </w:t>
            </w:r>
            <w:r w:rsidR="00585FA2">
              <w:t>von jeweils einer/m Studierenden mod</w:t>
            </w:r>
            <w:r w:rsidR="00585FA2">
              <w:t>e</w:t>
            </w:r>
            <w:r w:rsidR="00585FA2">
              <w:t xml:space="preserve">rierte </w:t>
            </w:r>
            <w:r>
              <w:t>werden und lassen Sie Diskussionen</w:t>
            </w:r>
            <w:r w:rsidR="00585FA2">
              <w:t xml:space="preserve"> zur Klärung der Begriffe und Definitionen, der Haup</w:t>
            </w:r>
            <w:r w:rsidR="00585FA2">
              <w:t>t</w:t>
            </w:r>
            <w:r w:rsidR="00585FA2">
              <w:t>aussagen und des Textverständnisses</w:t>
            </w:r>
            <w:r>
              <w:t xml:space="preserve"> führen.</w:t>
            </w:r>
          </w:p>
          <w:p w14:paraId="62B5F4AF" w14:textId="77777777" w:rsidR="00585FA2" w:rsidRDefault="00585FA2" w:rsidP="001B7B45">
            <w:pPr>
              <w:pStyle w:val="Listenabsatz"/>
              <w:numPr>
                <w:ilvl w:val="0"/>
                <w:numId w:val="12"/>
              </w:numPr>
              <w:spacing w:line="276" w:lineRule="auto"/>
            </w:pPr>
            <w:r>
              <w:t>Aufgabenstellung:</w:t>
            </w:r>
          </w:p>
          <w:tbl>
            <w:tblPr>
              <w:tblStyle w:val="Tabellenraster"/>
              <w:tblW w:w="0" w:type="auto"/>
              <w:tblInd w:w="720" w:type="dxa"/>
              <w:tblLook w:val="04A0" w:firstRow="1" w:lastRow="0" w:firstColumn="1" w:lastColumn="0" w:noHBand="0" w:noVBand="1"/>
            </w:tblPr>
            <w:tblGrid>
              <w:gridCol w:w="8690"/>
            </w:tblGrid>
            <w:tr w:rsidR="00585FA2" w14:paraId="29B9314F" w14:textId="77777777" w:rsidTr="002E3ACA">
              <w:tc>
                <w:tcPr>
                  <w:tcW w:w="8992" w:type="dxa"/>
                  <w:shd w:val="clear" w:color="auto" w:fill="DCDCDC"/>
                </w:tcPr>
                <w:p w14:paraId="7978C8B8" w14:textId="77777777" w:rsidR="00585FA2" w:rsidRPr="003C11AF" w:rsidRDefault="00585FA2" w:rsidP="001B7B45">
                  <w:pPr>
                    <w:spacing w:line="276" w:lineRule="auto"/>
                    <w:rPr>
                      <w:b/>
                    </w:rPr>
                  </w:pPr>
                  <w:r w:rsidRPr="003C11AF">
                    <w:rPr>
                      <w:b/>
                    </w:rPr>
                    <w:t>zur Sitzungsvorbereitung</w:t>
                  </w:r>
                </w:p>
              </w:tc>
            </w:tr>
            <w:tr w:rsidR="00585FA2" w14:paraId="2310DF62" w14:textId="77777777" w:rsidTr="00431986">
              <w:tc>
                <w:tcPr>
                  <w:tcW w:w="8992" w:type="dxa"/>
                </w:tcPr>
                <w:p w14:paraId="40A55DEB" w14:textId="77777777" w:rsidR="00585FA2" w:rsidRDefault="00585FA2" w:rsidP="001B7B45">
                  <w:pPr>
                    <w:spacing w:line="276" w:lineRule="auto"/>
                  </w:pPr>
                  <w:r>
                    <w:t>1. Notieren Sie alle Begriffe, die Ihnen unklar, für das Textverständnis jedoch notwendig sind.</w:t>
                  </w:r>
                </w:p>
              </w:tc>
            </w:tr>
            <w:tr w:rsidR="00585FA2" w14:paraId="646E49BA" w14:textId="77777777" w:rsidTr="00431986">
              <w:tc>
                <w:tcPr>
                  <w:tcW w:w="8992" w:type="dxa"/>
                </w:tcPr>
                <w:p w14:paraId="5956725D" w14:textId="77777777" w:rsidR="00585FA2" w:rsidRDefault="00585FA2" w:rsidP="001B7B45">
                  <w:pPr>
                    <w:spacing w:line="276" w:lineRule="auto"/>
                  </w:pPr>
                  <w:r>
                    <w:t>2. Notieren Sie alle Wörter, die in unüblicher oder zweideutiger Weise verwendet werden.</w:t>
                  </w:r>
                </w:p>
              </w:tc>
            </w:tr>
            <w:tr w:rsidR="00585FA2" w14:paraId="43FC3B3F" w14:textId="77777777" w:rsidTr="002E3ACA">
              <w:tc>
                <w:tcPr>
                  <w:tcW w:w="8992" w:type="dxa"/>
                  <w:tcBorders>
                    <w:bottom w:val="single" w:sz="4" w:space="0" w:color="auto"/>
                  </w:tcBorders>
                </w:tcPr>
                <w:p w14:paraId="760F4CA5" w14:textId="77777777" w:rsidR="00585FA2" w:rsidRDefault="00585FA2" w:rsidP="001B7B45">
                  <w:pPr>
                    <w:spacing w:line="276" w:lineRule="auto"/>
                  </w:pPr>
                  <w:r>
                    <w:t>3. Fassen Sie den Text in eigenen Worten zusammen.</w:t>
                  </w:r>
                </w:p>
              </w:tc>
            </w:tr>
            <w:tr w:rsidR="00585FA2" w14:paraId="5C6A022D" w14:textId="77777777" w:rsidTr="002E3ACA">
              <w:tc>
                <w:tcPr>
                  <w:tcW w:w="8992" w:type="dxa"/>
                  <w:shd w:val="clear" w:color="auto" w:fill="DCDCDC"/>
                </w:tcPr>
                <w:p w14:paraId="3E79A98B" w14:textId="77777777" w:rsidR="00585FA2" w:rsidRPr="003C11AF" w:rsidRDefault="00585FA2" w:rsidP="001B7B45">
                  <w:pPr>
                    <w:spacing w:line="276" w:lineRule="auto"/>
                    <w:rPr>
                      <w:b/>
                    </w:rPr>
                  </w:pPr>
                  <w:r w:rsidRPr="003C11AF">
                    <w:rPr>
                      <w:b/>
                    </w:rPr>
                    <w:t>in der Sitzung in Gruppenarbeit</w:t>
                  </w:r>
                </w:p>
              </w:tc>
            </w:tr>
            <w:tr w:rsidR="00585FA2" w14:paraId="2B918070" w14:textId="77777777" w:rsidTr="00431986">
              <w:tc>
                <w:tcPr>
                  <w:tcW w:w="8992" w:type="dxa"/>
                </w:tcPr>
                <w:p w14:paraId="69E25987" w14:textId="77777777" w:rsidR="00585FA2" w:rsidRDefault="00585FA2" w:rsidP="001B7B45">
                  <w:pPr>
                    <w:spacing w:line="276" w:lineRule="auto"/>
                  </w:pPr>
                  <w:r>
                    <w:t xml:space="preserve">1. Klären Sie gemeinsam die für den Text relevanten Begriffe. </w:t>
                  </w:r>
                </w:p>
              </w:tc>
            </w:tr>
            <w:tr w:rsidR="00585FA2" w14:paraId="78950A68" w14:textId="77777777" w:rsidTr="00431986">
              <w:tc>
                <w:tcPr>
                  <w:tcW w:w="8992" w:type="dxa"/>
                </w:tcPr>
                <w:p w14:paraId="07F90DDA" w14:textId="77777777" w:rsidR="00585FA2" w:rsidRDefault="00585FA2" w:rsidP="001B7B45">
                  <w:pPr>
                    <w:autoSpaceDE w:val="0"/>
                    <w:autoSpaceDN w:val="0"/>
                    <w:adjustRightInd w:val="0"/>
                    <w:spacing w:line="276" w:lineRule="auto"/>
                    <w:ind w:left="227" w:hanging="227"/>
                  </w:pPr>
                  <w:r w:rsidRPr="003C11AF">
                    <w:rPr>
                      <w:rFonts w:cs="Helvetica"/>
                    </w:rPr>
                    <w:t>2. Klären Sie gemeinsam die Hauptaussagen des Textes. Lesen Sie einander dazu gegenseitig Ihre Zusammenfassungen vor und tauschen Sie sich darüber aus, welche Inhalte Ihnen zen</w:t>
                  </w:r>
                  <w:r w:rsidRPr="003C11AF">
                    <w:rPr>
                      <w:rFonts w:cs="Helvetica"/>
                    </w:rPr>
                    <w:t>t</w:t>
                  </w:r>
                  <w:r w:rsidRPr="003C11AF">
                    <w:rPr>
                      <w:rFonts w:cs="Helvetica"/>
                    </w:rPr>
                    <w:t>ral scheinen.</w:t>
                  </w:r>
                  <w:r>
                    <w:t xml:space="preserve"> </w:t>
                  </w:r>
                </w:p>
              </w:tc>
            </w:tr>
            <w:tr w:rsidR="00585FA2" w14:paraId="5C02E859" w14:textId="77777777" w:rsidTr="00431986">
              <w:tc>
                <w:tcPr>
                  <w:tcW w:w="8992" w:type="dxa"/>
                </w:tcPr>
                <w:p w14:paraId="08BD2A0D" w14:textId="77777777" w:rsidR="00585FA2" w:rsidRPr="003C11AF" w:rsidRDefault="00585FA2" w:rsidP="001B7B45">
                  <w:pPr>
                    <w:autoSpaceDE w:val="0"/>
                    <w:autoSpaceDN w:val="0"/>
                    <w:adjustRightInd w:val="0"/>
                    <w:spacing w:line="276" w:lineRule="auto"/>
                    <w:ind w:left="227" w:hanging="227"/>
                    <w:rPr>
                      <w:rFonts w:cs="Helvetica"/>
                    </w:rPr>
                  </w:pPr>
                  <w:r>
                    <w:rPr>
                      <w:rFonts w:cs="Helvetica"/>
                    </w:rPr>
                    <w:t>3. Klären Sie untereinander Verständnisfragen.</w:t>
                  </w:r>
                </w:p>
              </w:tc>
            </w:tr>
            <w:tr w:rsidR="00585FA2" w14:paraId="13A556B0" w14:textId="77777777" w:rsidTr="00431986">
              <w:tc>
                <w:tcPr>
                  <w:tcW w:w="8992" w:type="dxa"/>
                </w:tcPr>
                <w:p w14:paraId="76987DF0" w14:textId="77777777" w:rsidR="00585FA2" w:rsidRDefault="00585FA2" w:rsidP="001B7B45">
                  <w:pPr>
                    <w:autoSpaceDE w:val="0"/>
                    <w:autoSpaceDN w:val="0"/>
                    <w:adjustRightInd w:val="0"/>
                    <w:spacing w:line="276" w:lineRule="auto"/>
                    <w:ind w:left="227" w:hanging="227"/>
                    <w:rPr>
                      <w:rFonts w:cs="Helvetica"/>
                    </w:rPr>
                  </w:pPr>
                  <w:r>
                    <w:rPr>
                      <w:rFonts w:cs="Helvetica"/>
                    </w:rPr>
                    <w:t>4. Setzen Sie sich kritisch mit dem Textinhalt auseinander. Orientieren Sie sich dabei an fo</w:t>
                  </w:r>
                  <w:r>
                    <w:rPr>
                      <w:rFonts w:cs="Helvetica"/>
                    </w:rPr>
                    <w:t>l</w:t>
                  </w:r>
                  <w:r>
                    <w:rPr>
                      <w:rFonts w:cs="Helvetica"/>
                    </w:rPr>
                    <w:t>genden Leitfragen:</w:t>
                  </w:r>
                </w:p>
                <w:p w14:paraId="532457B3" w14:textId="77777777" w:rsidR="00585FA2" w:rsidRDefault="00585FA2" w:rsidP="001B7B45">
                  <w:pPr>
                    <w:pStyle w:val="Listenabsatz"/>
                    <w:numPr>
                      <w:ilvl w:val="0"/>
                      <w:numId w:val="14"/>
                    </w:numPr>
                    <w:autoSpaceDE w:val="0"/>
                    <w:autoSpaceDN w:val="0"/>
                    <w:adjustRightInd w:val="0"/>
                    <w:spacing w:line="276" w:lineRule="auto"/>
                    <w:rPr>
                      <w:rFonts w:cs="Helvetica"/>
                    </w:rPr>
                  </w:pPr>
                  <w:r>
                    <w:rPr>
                      <w:rFonts w:cs="Helvetica"/>
                    </w:rPr>
                    <w:t>Ist die Darstellung des Standpunktes gelungen (verständlich, nachvollziehbar usw.)?</w:t>
                  </w:r>
                </w:p>
                <w:p w14:paraId="34453D14" w14:textId="77777777" w:rsidR="00585FA2" w:rsidRDefault="00585FA2" w:rsidP="001B7B45">
                  <w:pPr>
                    <w:pStyle w:val="Listenabsatz"/>
                    <w:numPr>
                      <w:ilvl w:val="0"/>
                      <w:numId w:val="14"/>
                    </w:numPr>
                    <w:autoSpaceDE w:val="0"/>
                    <w:autoSpaceDN w:val="0"/>
                    <w:adjustRightInd w:val="0"/>
                    <w:spacing w:line="276" w:lineRule="auto"/>
                    <w:rPr>
                      <w:rFonts w:cs="Helvetica"/>
                    </w:rPr>
                  </w:pPr>
                  <w:r>
                    <w:rPr>
                      <w:rFonts w:cs="Helvetica"/>
                    </w:rPr>
                    <w:t>Durch welche Belege/Beweise wird die Hauptschlussfolgerung gestützt?</w:t>
                  </w:r>
                </w:p>
                <w:p w14:paraId="5F44F3F1" w14:textId="77777777" w:rsidR="00585FA2" w:rsidRDefault="00585FA2" w:rsidP="001B7B45">
                  <w:pPr>
                    <w:pStyle w:val="Listenabsatz"/>
                    <w:numPr>
                      <w:ilvl w:val="0"/>
                      <w:numId w:val="14"/>
                    </w:numPr>
                    <w:autoSpaceDE w:val="0"/>
                    <w:autoSpaceDN w:val="0"/>
                    <w:adjustRightInd w:val="0"/>
                    <w:spacing w:line="276" w:lineRule="auto"/>
                    <w:rPr>
                      <w:rFonts w:cs="Helvetica"/>
                    </w:rPr>
                  </w:pPr>
                  <w:r>
                    <w:rPr>
                      <w:rFonts w:cs="Helvetica"/>
                    </w:rPr>
                    <w:t>Sind diese Belege/Beweise korrekt?</w:t>
                  </w:r>
                </w:p>
                <w:p w14:paraId="734F4FEC" w14:textId="77777777" w:rsidR="00585FA2" w:rsidRDefault="00585FA2" w:rsidP="001B7B45">
                  <w:pPr>
                    <w:pStyle w:val="Listenabsatz"/>
                    <w:numPr>
                      <w:ilvl w:val="0"/>
                      <w:numId w:val="14"/>
                    </w:numPr>
                    <w:autoSpaceDE w:val="0"/>
                    <w:autoSpaceDN w:val="0"/>
                    <w:adjustRightInd w:val="0"/>
                    <w:spacing w:line="276" w:lineRule="auto"/>
                    <w:rPr>
                      <w:rFonts w:cs="Helvetica"/>
                    </w:rPr>
                  </w:pPr>
                  <w:r>
                    <w:rPr>
                      <w:rFonts w:cs="Helvetica"/>
                    </w:rPr>
                    <w:t>Von welchen als wahr unterstellten Prämissen geht der Text aus?</w:t>
                  </w:r>
                </w:p>
                <w:p w14:paraId="44B9F5BD" w14:textId="77777777" w:rsidR="00585FA2" w:rsidRDefault="00585FA2" w:rsidP="001B7B45">
                  <w:pPr>
                    <w:pStyle w:val="Listenabsatz"/>
                    <w:numPr>
                      <w:ilvl w:val="0"/>
                      <w:numId w:val="14"/>
                    </w:numPr>
                    <w:autoSpaceDE w:val="0"/>
                    <w:autoSpaceDN w:val="0"/>
                    <w:adjustRightInd w:val="0"/>
                    <w:spacing w:line="276" w:lineRule="auto"/>
                    <w:rPr>
                      <w:rFonts w:cs="Helvetica"/>
                    </w:rPr>
                  </w:pPr>
                  <w:r>
                    <w:rPr>
                      <w:rFonts w:cs="Helvetica"/>
                    </w:rPr>
                    <w:t>Stimmen Sie mit diesen Prämissen überein?</w:t>
                  </w:r>
                </w:p>
                <w:p w14:paraId="2D1527CE" w14:textId="77777777" w:rsidR="00585FA2" w:rsidRDefault="00585FA2" w:rsidP="001B7B45">
                  <w:pPr>
                    <w:pStyle w:val="Listenabsatz"/>
                    <w:numPr>
                      <w:ilvl w:val="0"/>
                      <w:numId w:val="14"/>
                    </w:numPr>
                    <w:autoSpaceDE w:val="0"/>
                    <w:autoSpaceDN w:val="0"/>
                    <w:adjustRightInd w:val="0"/>
                    <w:spacing w:line="276" w:lineRule="auto"/>
                    <w:rPr>
                      <w:rFonts w:cs="Helvetica"/>
                    </w:rPr>
                  </w:pPr>
                  <w:r>
                    <w:rPr>
                      <w:rFonts w:cs="Helvetica"/>
                    </w:rPr>
                    <w:t>Wie ist die Darstellung aufgebaut, folgt sie bestimmten gegenstandsspezifischen oder methodischen Kriterien?</w:t>
                  </w:r>
                </w:p>
                <w:p w14:paraId="1FA4E301" w14:textId="77777777" w:rsidR="00585FA2" w:rsidRPr="0005215E" w:rsidRDefault="00585FA2" w:rsidP="001B7B45">
                  <w:pPr>
                    <w:pStyle w:val="Listenabsatz"/>
                    <w:numPr>
                      <w:ilvl w:val="0"/>
                      <w:numId w:val="14"/>
                    </w:numPr>
                    <w:autoSpaceDE w:val="0"/>
                    <w:autoSpaceDN w:val="0"/>
                    <w:adjustRightInd w:val="0"/>
                    <w:spacing w:line="276" w:lineRule="auto"/>
                    <w:rPr>
                      <w:rFonts w:cs="Helvetica"/>
                    </w:rPr>
                  </w:pPr>
                  <w:r>
                    <w:rPr>
                      <w:rFonts w:cs="Helvetica"/>
                    </w:rPr>
                    <w:t>Stimmt der dargelegte Standpunkt mit Ihrer Erfahrung überein?</w:t>
                  </w:r>
                </w:p>
              </w:tc>
            </w:tr>
            <w:tr w:rsidR="00585FA2" w14:paraId="61336E28" w14:textId="77777777" w:rsidTr="00431986">
              <w:tc>
                <w:tcPr>
                  <w:tcW w:w="8992" w:type="dxa"/>
                </w:tcPr>
                <w:p w14:paraId="48FB4FB1" w14:textId="77777777" w:rsidR="00585FA2" w:rsidRDefault="00585FA2" w:rsidP="001B7B45">
                  <w:pPr>
                    <w:autoSpaceDE w:val="0"/>
                    <w:autoSpaceDN w:val="0"/>
                    <w:adjustRightInd w:val="0"/>
                    <w:spacing w:line="276" w:lineRule="auto"/>
                    <w:ind w:left="227" w:hanging="227"/>
                    <w:rPr>
                      <w:rFonts w:cs="Helvetica"/>
                    </w:rPr>
                  </w:pPr>
                  <w:r>
                    <w:rPr>
                      <w:rFonts w:cs="Helvetica"/>
                    </w:rPr>
                    <w:t>5. Stellen Sie Bezüge zu Ihrem bisherigen Wissen her:</w:t>
                  </w:r>
                </w:p>
                <w:p w14:paraId="6C2D0427" w14:textId="77777777" w:rsidR="00585FA2" w:rsidRDefault="00585FA2" w:rsidP="001B7B45">
                  <w:pPr>
                    <w:pStyle w:val="Listenabsatz"/>
                    <w:numPr>
                      <w:ilvl w:val="0"/>
                      <w:numId w:val="15"/>
                    </w:numPr>
                    <w:autoSpaceDE w:val="0"/>
                    <w:autoSpaceDN w:val="0"/>
                    <w:adjustRightInd w:val="0"/>
                    <w:spacing w:line="276" w:lineRule="auto"/>
                    <w:rPr>
                      <w:rFonts w:cs="Helvetica"/>
                    </w:rPr>
                  </w:pPr>
                  <w:r>
                    <w:rPr>
                      <w:rFonts w:cs="Helvetica"/>
                    </w:rPr>
                    <w:t>Lässt sich der Text auf andere Wissensbereiche beziehen, zu denen Sie etwas gelesen oder Lehrveranstaltungen besucht haben?</w:t>
                  </w:r>
                </w:p>
                <w:p w14:paraId="1605379E" w14:textId="77777777" w:rsidR="00585FA2" w:rsidRPr="0005215E" w:rsidRDefault="00585FA2" w:rsidP="001B7B45">
                  <w:pPr>
                    <w:pStyle w:val="Listenabsatz"/>
                    <w:numPr>
                      <w:ilvl w:val="0"/>
                      <w:numId w:val="15"/>
                    </w:numPr>
                    <w:autoSpaceDE w:val="0"/>
                    <w:autoSpaceDN w:val="0"/>
                    <w:adjustRightInd w:val="0"/>
                    <w:spacing w:line="276" w:lineRule="auto"/>
                    <w:rPr>
                      <w:rFonts w:cs="Helvetica"/>
                    </w:rPr>
                  </w:pPr>
                  <w:r>
                    <w:rPr>
                      <w:rFonts w:cs="Helvetica"/>
                    </w:rPr>
                    <w:t>Wenn Widersprüche zwischen Ihrem bisherigen Wissen und den Textaussagen best</w:t>
                  </w:r>
                  <w:r>
                    <w:rPr>
                      <w:rFonts w:cs="Helvetica"/>
                    </w:rPr>
                    <w:t>e</w:t>
                  </w:r>
                  <w:r>
                    <w:rPr>
                      <w:rFonts w:cs="Helvetica"/>
                    </w:rPr>
                    <w:t>hen, bitten Sie Ihre Kommilitonen, diese gemeinsam mit Ihnen zu klären.</w:t>
                  </w:r>
                </w:p>
              </w:tc>
            </w:tr>
          </w:tbl>
          <w:p w14:paraId="0D15D27F" w14:textId="77777777" w:rsidR="00585FA2" w:rsidRPr="00654FF1" w:rsidRDefault="00585FA2" w:rsidP="001B7B45">
            <w:pPr>
              <w:pStyle w:val="Listenabsatz"/>
              <w:numPr>
                <w:ilvl w:val="0"/>
                <w:numId w:val="12"/>
              </w:numPr>
              <w:spacing w:line="276" w:lineRule="auto"/>
            </w:pPr>
            <w:r>
              <w:t>Evaluation der Sitzung durch einen kurzen Fragebogen, der inhaltlich die Lernergebnisse kontro</w:t>
            </w:r>
            <w:r>
              <w:t>l</w:t>
            </w:r>
            <w:r>
              <w:t>liert und methodisch die Kommunikation in der Gruppe bewertet</w:t>
            </w:r>
          </w:p>
        </w:tc>
      </w:tr>
    </w:tbl>
    <w:p w14:paraId="3A517873" w14:textId="77777777" w:rsidR="00610DA6" w:rsidRPr="00CB4A53" w:rsidRDefault="00610DA6" w:rsidP="007C066C">
      <w:pPr>
        <w:autoSpaceDE w:val="0"/>
        <w:autoSpaceDN w:val="0"/>
        <w:adjustRightInd w:val="0"/>
        <w:spacing w:after="0"/>
        <w:jc w:val="both"/>
        <w:rPr>
          <w:rFonts w:cstheme="minorHAnsi"/>
          <w:b/>
        </w:rPr>
      </w:pPr>
    </w:p>
    <w:sectPr w:rsidR="00610DA6" w:rsidRPr="00CB4A53" w:rsidSect="00A97AA8">
      <w:footerReference w:type="default" r:id="rId8"/>
      <w:headerReference w:type="first" r:id="rId9"/>
      <w:footerReference w:type="first" r:id="rId10"/>
      <w:pgSz w:w="11906" w:h="16838"/>
      <w:pgMar w:top="851" w:right="1418" w:bottom="403" w:left="99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C14DD" w14:textId="77777777" w:rsidR="003F2FAA" w:rsidRDefault="003F2FAA" w:rsidP="004E6C69">
      <w:pPr>
        <w:spacing w:after="0" w:line="240" w:lineRule="auto"/>
      </w:pPr>
      <w:r>
        <w:separator/>
      </w:r>
    </w:p>
  </w:endnote>
  <w:endnote w:type="continuationSeparator" w:id="0">
    <w:p w14:paraId="520FD84D" w14:textId="77777777" w:rsidR="003F2FAA" w:rsidRDefault="003F2FAA" w:rsidP="004E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0429"/>
      <w:docPartObj>
        <w:docPartGallery w:val="Page Numbers (Bottom of Page)"/>
        <w:docPartUnique/>
      </w:docPartObj>
    </w:sdtPr>
    <w:sdtEndPr/>
    <w:sdtContent>
      <w:p w14:paraId="37B5B1DA" w14:textId="77777777" w:rsidR="003F2FAA" w:rsidRDefault="003F2FAA">
        <w:pPr>
          <w:pStyle w:val="Fuzeile"/>
          <w:jc w:val="right"/>
        </w:pPr>
        <w:r>
          <w:fldChar w:fldCharType="begin"/>
        </w:r>
        <w:r>
          <w:instrText xml:space="preserve"> PAGE   \* MERGEFORMAT </w:instrText>
        </w:r>
        <w:r>
          <w:fldChar w:fldCharType="separate"/>
        </w:r>
        <w:r w:rsidR="00B538C9">
          <w:rPr>
            <w:noProof/>
          </w:rPr>
          <w:t>1</w:t>
        </w:r>
        <w:r>
          <w:rPr>
            <w:noProof/>
          </w:rPr>
          <w:fldChar w:fldCharType="end"/>
        </w:r>
      </w:p>
    </w:sdtContent>
  </w:sdt>
  <w:p w14:paraId="5074CAFE" w14:textId="77777777" w:rsidR="003F2FAA" w:rsidRDefault="003F2F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0428"/>
      <w:docPartObj>
        <w:docPartGallery w:val="Page Numbers (Bottom of Page)"/>
        <w:docPartUnique/>
      </w:docPartObj>
    </w:sdtPr>
    <w:sdtEndPr/>
    <w:sdtContent>
      <w:sdt>
        <w:sdtPr>
          <w:id w:val="812457788"/>
          <w:docPartObj>
            <w:docPartGallery w:val="Page Numbers (Bottom of Page)"/>
            <w:docPartUnique/>
          </w:docPartObj>
        </w:sdtPr>
        <w:sdtEndPr/>
        <w:sdtContent>
          <w:p w14:paraId="5A12A945" w14:textId="77777777" w:rsidR="003F2FAA" w:rsidRDefault="003F2FAA" w:rsidP="00A25F71">
            <w:pPr>
              <w:pStyle w:val="Fuzeile"/>
              <w:jc w:val="right"/>
            </w:pPr>
            <w:r w:rsidRPr="005B2F2A">
              <w:rPr>
                <w:noProof/>
              </w:rPr>
              <w:drawing>
                <wp:anchor distT="0" distB="0" distL="114300" distR="114300" simplePos="0" relativeHeight="251663360" behindDoc="0" locked="0" layoutInCell="1" allowOverlap="1" wp14:anchorId="7A9AB1C7" wp14:editId="1BA313A9">
                  <wp:simplePos x="0" y="0"/>
                  <wp:positionH relativeFrom="column">
                    <wp:posOffset>5054473</wp:posOffset>
                  </wp:positionH>
                  <wp:positionV relativeFrom="paragraph">
                    <wp:posOffset>-178435</wp:posOffset>
                  </wp:positionV>
                  <wp:extent cx="1316355" cy="686435"/>
                  <wp:effectExtent l="0" t="0" r="0" b="0"/>
                  <wp:wrapNone/>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686435"/>
                          </a:xfrm>
                          <a:prstGeom prst="rect">
                            <a:avLst/>
                          </a:prstGeom>
                        </pic:spPr>
                      </pic:pic>
                    </a:graphicData>
                  </a:graphic>
                </wp:anchor>
              </w:drawing>
            </w:r>
            <w:r w:rsidRPr="005B2F2A">
              <w:rPr>
                <w:noProof/>
              </w:rPr>
              <w:drawing>
                <wp:anchor distT="0" distB="0" distL="114300" distR="114300" simplePos="0" relativeHeight="251666432" behindDoc="0" locked="0" layoutInCell="1" allowOverlap="1" wp14:anchorId="5A35F151" wp14:editId="62778FBC">
                  <wp:simplePos x="0" y="0"/>
                  <wp:positionH relativeFrom="column">
                    <wp:posOffset>2439797</wp:posOffset>
                  </wp:positionH>
                  <wp:positionV relativeFrom="paragraph">
                    <wp:posOffset>-201930</wp:posOffset>
                  </wp:positionV>
                  <wp:extent cx="1295400" cy="788035"/>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788035"/>
                          </a:xfrm>
                          <a:prstGeom prst="rect">
                            <a:avLst/>
                          </a:prstGeom>
                        </pic:spPr>
                      </pic:pic>
                    </a:graphicData>
                  </a:graphic>
                  <wp14:sizeRelH relativeFrom="margin">
                    <wp14:pctWidth>0</wp14:pctWidth>
                  </wp14:sizeRelH>
                  <wp14:sizeRelV relativeFrom="margin">
                    <wp14:pctHeight>0</wp14:pctHeight>
                  </wp14:sizeRelV>
                </wp:anchor>
              </w:drawing>
            </w:r>
            <w:r w:rsidRPr="005B2F2A">
              <w:rPr>
                <w:noProof/>
              </w:rPr>
              <w:drawing>
                <wp:anchor distT="0" distB="0" distL="114300" distR="114300" simplePos="0" relativeHeight="251660288" behindDoc="0" locked="0" layoutInCell="1" allowOverlap="1" wp14:anchorId="1FD1FAF0" wp14:editId="55948248">
                  <wp:simplePos x="0" y="0"/>
                  <wp:positionH relativeFrom="column">
                    <wp:posOffset>-304800</wp:posOffset>
                  </wp:positionH>
                  <wp:positionV relativeFrom="paragraph">
                    <wp:posOffset>-486410</wp:posOffset>
                  </wp:positionV>
                  <wp:extent cx="1720215" cy="1266190"/>
                  <wp:effectExtent l="0" t="0" r="0" b="0"/>
                  <wp:wrapNone/>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0215" cy="1266190"/>
                          </a:xfrm>
                          <a:prstGeom prst="rect">
                            <a:avLst/>
                          </a:prstGeom>
                        </pic:spPr>
                      </pic:pic>
                    </a:graphicData>
                  </a:graphic>
                </wp:anchor>
              </w:drawing>
            </w:r>
          </w:p>
        </w:sdtContent>
      </w:sdt>
      <w:p w14:paraId="18F498E8" w14:textId="77777777" w:rsidR="003F2FAA" w:rsidRDefault="003F2FAA" w:rsidP="00A25F71">
        <w:pPr>
          <w:pStyle w:val="Fuzeile"/>
        </w:pPr>
      </w:p>
      <w:p w14:paraId="7EC6525B" w14:textId="77777777" w:rsidR="003F2FAA" w:rsidRDefault="003F2FAA">
        <w:pPr>
          <w:pStyle w:val="Fuzeile"/>
          <w:jc w:val="right"/>
        </w:pPr>
        <w:r>
          <w:fldChar w:fldCharType="begin"/>
        </w:r>
        <w:r>
          <w:instrText xml:space="preserve"> PAGE   \* MERGEFORMAT </w:instrText>
        </w:r>
        <w:r>
          <w:fldChar w:fldCharType="separate"/>
        </w:r>
        <w:r w:rsidR="00B538C9">
          <w:rPr>
            <w:noProof/>
          </w:rPr>
          <w:t>0</w:t>
        </w:r>
        <w:r>
          <w:rPr>
            <w:noProof/>
          </w:rPr>
          <w:fldChar w:fldCharType="end"/>
        </w:r>
      </w:p>
    </w:sdtContent>
  </w:sdt>
  <w:p w14:paraId="19527235" w14:textId="77777777" w:rsidR="003F2FAA" w:rsidRDefault="003F2F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C27E" w14:textId="77777777" w:rsidR="003F2FAA" w:rsidRDefault="003F2FAA" w:rsidP="004E6C69">
      <w:pPr>
        <w:spacing w:after="0" w:line="240" w:lineRule="auto"/>
      </w:pPr>
      <w:r>
        <w:separator/>
      </w:r>
    </w:p>
  </w:footnote>
  <w:footnote w:type="continuationSeparator" w:id="0">
    <w:p w14:paraId="2DE2FF37" w14:textId="77777777" w:rsidR="003F2FAA" w:rsidRDefault="003F2FAA" w:rsidP="004E6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E566" w14:textId="77777777" w:rsidR="003F2FAA" w:rsidRPr="005B2F2A" w:rsidRDefault="003F2FAA" w:rsidP="00A37969">
    <w:pPr>
      <w:pStyle w:val="Kopfzeile"/>
    </w:pPr>
    <w:r w:rsidRPr="005B2F2A">
      <w:rPr>
        <w:noProof/>
      </w:rPr>
      <mc:AlternateContent>
        <mc:Choice Requires="wps">
          <w:drawing>
            <wp:anchor distT="0" distB="0" distL="114300" distR="114300" simplePos="0" relativeHeight="251651072" behindDoc="0" locked="0" layoutInCell="1" allowOverlap="1" wp14:anchorId="44322387" wp14:editId="5289C164">
              <wp:simplePos x="0" y="0"/>
              <wp:positionH relativeFrom="column">
                <wp:posOffset>3499485</wp:posOffset>
              </wp:positionH>
              <wp:positionV relativeFrom="paragraph">
                <wp:posOffset>300355</wp:posOffset>
              </wp:positionV>
              <wp:extent cx="3983355" cy="338455"/>
              <wp:effectExtent l="0" t="0" r="0" b="0"/>
              <wp:wrapNone/>
              <wp:docPr id="25" name="Textfeld 24"/>
              <wp:cNvGraphicFramePr/>
              <a:graphic xmlns:a="http://schemas.openxmlformats.org/drawingml/2006/main">
                <a:graphicData uri="http://schemas.microsoft.com/office/word/2010/wordprocessingShape">
                  <wps:wsp>
                    <wps:cNvSpPr txBox="1"/>
                    <wps:spPr>
                      <a:xfrm>
                        <a:off x="0" y="0"/>
                        <a:ext cx="3983355" cy="338455"/>
                      </a:xfrm>
                      <a:prstGeom prst="rect">
                        <a:avLst/>
                      </a:prstGeom>
                      <a:noFill/>
                    </wps:spPr>
                    <wps:txbx>
                      <w:txbxContent>
                        <w:p w14:paraId="614099F4" w14:textId="77777777" w:rsidR="003F2FAA" w:rsidRDefault="003F2FAA" w:rsidP="00A37969">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wps:txbx>
                    <wps:bodyPr wrap="square" rtlCol="0">
                      <a:spAutoFit/>
                    </wps:bodyPr>
                  </wps:wsp>
                </a:graphicData>
              </a:graphic>
            </wp:anchor>
          </w:drawing>
        </mc:Choice>
        <mc:Fallback xmlns:w15="http://schemas.microsoft.com/office/word/2012/wordml">
          <w:pict>
            <v:shapetype w14:anchorId="44322387" id="_x0000_t202" coordsize="21600,21600" o:spt="202" path="m,l,21600r21600,l21600,xe">
              <v:stroke joinstyle="miter"/>
              <v:path gradientshapeok="t" o:connecttype="rect"/>
            </v:shapetype>
            <v:shape id="Textfeld 24" o:spid="_x0000_s1026" type="#_x0000_t202" style="position:absolute;margin-left:275.55pt;margin-top:23.65pt;width:313.65pt;height:26.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" filled="f" stroked="f">
              <v:textbox style="mso-fit-shape-to-text:t">
                <w:txbxContent>
                  <w:p w14:paraId="614099F4" w14:textId="77777777" w:rsidR="003F2FAA" w:rsidRDefault="003F2FAA" w:rsidP="00A37969">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v:textbox>
            </v:shape>
          </w:pict>
        </mc:Fallback>
      </mc:AlternateContent>
    </w:r>
    <w:r w:rsidRPr="005B2F2A">
      <w:rPr>
        <w:noProof/>
      </w:rPr>
      <mc:AlternateContent>
        <mc:Choice Requires="wps">
          <w:drawing>
            <wp:anchor distT="0" distB="0" distL="114300" distR="114300" simplePos="0" relativeHeight="251654144" behindDoc="0" locked="0" layoutInCell="1" allowOverlap="1" wp14:anchorId="09CD00E2" wp14:editId="18A792A1">
              <wp:simplePos x="0" y="0"/>
              <wp:positionH relativeFrom="column">
                <wp:posOffset>3499485</wp:posOffset>
              </wp:positionH>
              <wp:positionV relativeFrom="paragraph">
                <wp:posOffset>300355</wp:posOffset>
              </wp:positionV>
              <wp:extent cx="3429000" cy="0"/>
              <wp:effectExtent l="0" t="0" r="19050" b="19050"/>
              <wp:wrapNone/>
              <wp:docPr id="30" name="Gerade Verbindung 7"/>
              <wp:cNvGraphicFramePr/>
              <a:graphic xmlns:a="http://schemas.openxmlformats.org/drawingml/2006/main">
                <a:graphicData uri="http://schemas.microsoft.com/office/word/2010/wordprocessingShape">
                  <wps:wsp>
                    <wps:cNvCnPr/>
                    <wps:spPr>
                      <a:xfrm>
                        <a:off x="0" y="0"/>
                        <a:ext cx="3429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E509AF" id="Gerade Verbindung 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75.55pt,23.65pt" to="545.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" strokecolor="black [3040]"/>
          </w:pict>
        </mc:Fallback>
      </mc:AlternateContent>
    </w:r>
    <w:r w:rsidRPr="005B2F2A">
      <w:rPr>
        <w:noProof/>
      </w:rPr>
      <mc:AlternateContent>
        <mc:Choice Requires="wps">
          <w:drawing>
            <wp:anchor distT="0" distB="0" distL="114300" distR="114300" simplePos="0" relativeHeight="251657216" behindDoc="0" locked="0" layoutInCell="1" allowOverlap="1" wp14:anchorId="6FB0EAA0" wp14:editId="7125E88B">
              <wp:simplePos x="0" y="0"/>
              <wp:positionH relativeFrom="page">
                <wp:posOffset>-198755</wp:posOffset>
              </wp:positionH>
              <wp:positionV relativeFrom="paragraph">
                <wp:posOffset>-635</wp:posOffset>
              </wp:positionV>
              <wp:extent cx="7560945" cy="323850"/>
              <wp:effectExtent l="0" t="0" r="0" b="0"/>
              <wp:wrapNone/>
              <wp:docPr id="35" name="Textfeld 34"/>
              <wp:cNvGraphicFramePr/>
              <a:graphic xmlns:a="http://schemas.openxmlformats.org/drawingml/2006/main">
                <a:graphicData uri="http://schemas.microsoft.com/office/word/2010/wordprocessingShape">
                  <wps:wsp>
                    <wps:cNvSpPr txBox="1"/>
                    <wps:spPr>
                      <a:xfrm>
                        <a:off x="0" y="0"/>
                        <a:ext cx="7560945" cy="323850"/>
                      </a:xfrm>
                      <a:prstGeom prst="rect">
                        <a:avLst/>
                      </a:prstGeom>
                      <a:noFill/>
                    </wps:spPr>
                    <wps:txbx>
                      <w:txbxContent>
                        <w:p w14:paraId="065F198F" w14:textId="77777777" w:rsidR="003F2FAA" w:rsidRDefault="003F2FAA" w:rsidP="00A37969">
                          <w:pPr>
                            <w:spacing w:after="0"/>
                            <w:jc w:val="right"/>
                          </w:pPr>
                          <w:r>
                            <w:rPr>
                              <w:rFonts w:ascii="Calibri Light" w:hAnsi="Calibri Light"/>
                              <w:color w:val="000000" w:themeColor="text1"/>
                              <w:kern w:val="24"/>
                              <w:sz w:val="21"/>
                              <w:szCs w:val="21"/>
                            </w:rPr>
                            <w:t xml:space="preserve">Einstieg – </w:t>
                          </w:r>
                          <w:r w:rsidRPr="00A37969">
                            <w:rPr>
                              <w:rFonts w:ascii="Calibri Light" w:hAnsi="Calibri Light"/>
                              <w:b/>
                              <w:color w:val="C00000"/>
                              <w:kern w:val="24"/>
                              <w:sz w:val="21"/>
                              <w:szCs w:val="21"/>
                            </w:rPr>
                            <w:t>Recherche</w:t>
                          </w:r>
                          <w:r w:rsidRPr="00A37969">
                            <w:rPr>
                              <w:rFonts w:ascii="Calibri Light" w:hAnsi="Calibri Light"/>
                              <w:color w:val="C00000"/>
                              <w:kern w:val="24"/>
                              <w:sz w:val="21"/>
                              <w:szCs w:val="21"/>
                            </w:rPr>
                            <w:t xml:space="preserve"> </w:t>
                          </w:r>
                          <w:r>
                            <w:rPr>
                              <w:rFonts w:ascii="Calibri Light" w:hAnsi="Calibri Light"/>
                              <w:color w:val="000000" w:themeColor="text1"/>
                              <w:kern w:val="24"/>
                              <w:sz w:val="21"/>
                              <w:szCs w:val="21"/>
                            </w:rPr>
                            <w:t xml:space="preserve">–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color w:val="000000" w:themeColor="text1"/>
                              <w:kern w:val="24"/>
                              <w:sz w:val="21"/>
                              <w:szCs w:val="21"/>
                            </w:rPr>
                            <w:t xml:space="preserve">– Überarbeitung </w:t>
                          </w:r>
                          <w:r>
                            <w:rPr>
                              <w:rFonts w:ascii="Calibri Light" w:hAnsi="Calibri Light"/>
                              <w:color w:val="000000" w:themeColor="text1"/>
                              <w:kern w:val="24"/>
                              <w:sz w:val="21"/>
                              <w:szCs w:val="21"/>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B0EAA0" id="Textfeld 34" o:spid="_x0000_s1027" type="#_x0000_t202" style="position:absolute;margin-left:-15.65pt;margin-top:-.05pt;width:595.3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" filled="f" stroked="f">
              <v:textbox>
                <w:txbxContent>
                  <w:p w14:paraId="065F198F" w14:textId="77777777" w:rsidR="003F2FAA" w:rsidRDefault="003F2FAA" w:rsidP="00A37969">
                    <w:pPr>
                      <w:spacing w:after="0"/>
                      <w:jc w:val="right"/>
                    </w:pPr>
                    <w:r>
                      <w:rPr>
                        <w:rFonts w:ascii="Calibri Light" w:hAnsi="Calibri Light"/>
                        <w:color w:val="000000" w:themeColor="text1"/>
                        <w:kern w:val="24"/>
                        <w:sz w:val="21"/>
                        <w:szCs w:val="21"/>
                      </w:rPr>
                      <w:t xml:space="preserve">Einstieg – </w:t>
                    </w:r>
                    <w:r w:rsidRPr="00A37969">
                      <w:rPr>
                        <w:rFonts w:ascii="Calibri Light" w:hAnsi="Calibri Light"/>
                        <w:b/>
                        <w:color w:val="C00000"/>
                        <w:kern w:val="24"/>
                        <w:sz w:val="21"/>
                        <w:szCs w:val="21"/>
                      </w:rPr>
                      <w:t>Recherche</w:t>
                    </w:r>
                    <w:r w:rsidRPr="00A37969">
                      <w:rPr>
                        <w:rFonts w:ascii="Calibri Light" w:hAnsi="Calibri Light"/>
                        <w:color w:val="C00000"/>
                        <w:kern w:val="24"/>
                        <w:sz w:val="21"/>
                        <w:szCs w:val="21"/>
                      </w:rPr>
                      <w:t xml:space="preserve"> </w:t>
                    </w:r>
                    <w:r>
                      <w:rPr>
                        <w:rFonts w:ascii="Calibri Light" w:hAnsi="Calibri Light"/>
                        <w:color w:val="000000" w:themeColor="text1"/>
                        <w:kern w:val="24"/>
                        <w:sz w:val="21"/>
                        <w:szCs w:val="21"/>
                      </w:rPr>
                      <w:t xml:space="preserve">– Studie/Analyse – </w:t>
                    </w:r>
                    <w:r w:rsidRPr="00A1790E">
                      <w:rPr>
                        <w:rFonts w:ascii="Calibri Light" w:hAnsi="Calibri Light"/>
                        <w:bCs/>
                        <w:kern w:val="24"/>
                        <w:sz w:val="21"/>
                        <w:szCs w:val="21"/>
                      </w:rPr>
                      <w:t>Rohfassung</w:t>
                    </w:r>
                    <w:r w:rsidRPr="00A1790E">
                      <w:rPr>
                        <w:rFonts w:ascii="Calibri Light" w:hAnsi="Calibri Light"/>
                        <w:kern w:val="24"/>
                        <w:sz w:val="21"/>
                        <w:szCs w:val="21"/>
                      </w:rPr>
                      <w:t xml:space="preserve"> </w:t>
                    </w:r>
                    <w:r>
                      <w:rPr>
                        <w:rFonts w:ascii="Calibri Light" w:hAnsi="Calibri Light"/>
                        <w:color w:val="000000" w:themeColor="text1"/>
                        <w:kern w:val="24"/>
                        <w:sz w:val="21"/>
                        <w:szCs w:val="21"/>
                      </w:rPr>
                      <w:t xml:space="preserve">– Überarbeitung </w:t>
                    </w:r>
                    <w:r>
                      <w:rPr>
                        <w:rFonts w:ascii="Calibri Light" w:hAnsi="Calibri Light"/>
                        <w:color w:val="000000" w:themeColor="text1"/>
                        <w:kern w:val="24"/>
                        <w:sz w:val="21"/>
                        <w:szCs w:val="21"/>
                      </w:rPr>
                      <w:tab/>
                    </w:r>
                  </w:p>
                </w:txbxContent>
              </v:textbox>
              <w10:wrap anchorx="page"/>
            </v:shape>
          </w:pict>
        </mc:Fallback>
      </mc:AlternateContent>
    </w:r>
  </w:p>
  <w:p w14:paraId="7FBE5790" w14:textId="77777777" w:rsidR="003F2FAA" w:rsidRDefault="003F2FAA" w:rsidP="00A37969">
    <w:pPr>
      <w:pStyle w:val="Kopfzeile"/>
    </w:pPr>
  </w:p>
  <w:p w14:paraId="247A3938" w14:textId="06C37720" w:rsidR="003F2FAA" w:rsidRPr="0094216C" w:rsidRDefault="003F2FAA" w:rsidP="0094216C">
    <w:pPr>
      <w:pStyle w:val="Kopfzeile"/>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959"/>
    <w:multiLevelType w:val="hybridMultilevel"/>
    <w:tmpl w:val="C2B2BA28"/>
    <w:lvl w:ilvl="0" w:tplc="04070001">
      <w:start w:val="1"/>
      <w:numFmt w:val="bullet"/>
      <w:lvlText w:val=""/>
      <w:lvlJc w:val="left"/>
      <w:pPr>
        <w:tabs>
          <w:tab w:val="num" w:pos="284"/>
        </w:tabs>
        <w:ind w:left="264" w:hanging="264"/>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AB3D64"/>
    <w:multiLevelType w:val="hybridMultilevel"/>
    <w:tmpl w:val="B2DAF344"/>
    <w:lvl w:ilvl="0" w:tplc="2604DFC0">
      <w:start w:val="1"/>
      <w:numFmt w:val="decimal"/>
      <w:lvlText w:val="%1."/>
      <w:lvlJc w:val="left"/>
      <w:pPr>
        <w:tabs>
          <w:tab w:val="num" w:pos="720"/>
        </w:tabs>
        <w:ind w:left="720" w:hanging="360"/>
      </w:pPr>
    </w:lvl>
    <w:lvl w:ilvl="1" w:tplc="6722FF28" w:tentative="1">
      <w:start w:val="1"/>
      <w:numFmt w:val="decimal"/>
      <w:lvlText w:val="%2."/>
      <w:lvlJc w:val="left"/>
      <w:pPr>
        <w:tabs>
          <w:tab w:val="num" w:pos="1440"/>
        </w:tabs>
        <w:ind w:left="1440" w:hanging="360"/>
      </w:pPr>
    </w:lvl>
    <w:lvl w:ilvl="2" w:tplc="2ADCB5DC" w:tentative="1">
      <w:start w:val="1"/>
      <w:numFmt w:val="decimal"/>
      <w:lvlText w:val="%3."/>
      <w:lvlJc w:val="left"/>
      <w:pPr>
        <w:tabs>
          <w:tab w:val="num" w:pos="2160"/>
        </w:tabs>
        <w:ind w:left="2160" w:hanging="360"/>
      </w:pPr>
    </w:lvl>
    <w:lvl w:ilvl="3" w:tplc="466C1E1A" w:tentative="1">
      <w:start w:val="1"/>
      <w:numFmt w:val="decimal"/>
      <w:lvlText w:val="%4."/>
      <w:lvlJc w:val="left"/>
      <w:pPr>
        <w:tabs>
          <w:tab w:val="num" w:pos="2880"/>
        </w:tabs>
        <w:ind w:left="2880" w:hanging="360"/>
      </w:pPr>
    </w:lvl>
    <w:lvl w:ilvl="4" w:tplc="4278822A" w:tentative="1">
      <w:start w:val="1"/>
      <w:numFmt w:val="decimal"/>
      <w:lvlText w:val="%5."/>
      <w:lvlJc w:val="left"/>
      <w:pPr>
        <w:tabs>
          <w:tab w:val="num" w:pos="3600"/>
        </w:tabs>
        <w:ind w:left="3600" w:hanging="360"/>
      </w:pPr>
    </w:lvl>
    <w:lvl w:ilvl="5" w:tplc="09BAA9F8" w:tentative="1">
      <w:start w:val="1"/>
      <w:numFmt w:val="decimal"/>
      <w:lvlText w:val="%6."/>
      <w:lvlJc w:val="left"/>
      <w:pPr>
        <w:tabs>
          <w:tab w:val="num" w:pos="4320"/>
        </w:tabs>
        <w:ind w:left="4320" w:hanging="360"/>
      </w:pPr>
    </w:lvl>
    <w:lvl w:ilvl="6" w:tplc="37E23038" w:tentative="1">
      <w:start w:val="1"/>
      <w:numFmt w:val="decimal"/>
      <w:lvlText w:val="%7."/>
      <w:lvlJc w:val="left"/>
      <w:pPr>
        <w:tabs>
          <w:tab w:val="num" w:pos="5040"/>
        </w:tabs>
        <w:ind w:left="5040" w:hanging="360"/>
      </w:pPr>
    </w:lvl>
    <w:lvl w:ilvl="7" w:tplc="616E1D14" w:tentative="1">
      <w:start w:val="1"/>
      <w:numFmt w:val="decimal"/>
      <w:lvlText w:val="%8."/>
      <w:lvlJc w:val="left"/>
      <w:pPr>
        <w:tabs>
          <w:tab w:val="num" w:pos="5760"/>
        </w:tabs>
        <w:ind w:left="5760" w:hanging="360"/>
      </w:pPr>
    </w:lvl>
    <w:lvl w:ilvl="8" w:tplc="08D8A8AE" w:tentative="1">
      <w:start w:val="1"/>
      <w:numFmt w:val="decimal"/>
      <w:lvlText w:val="%9."/>
      <w:lvlJc w:val="left"/>
      <w:pPr>
        <w:tabs>
          <w:tab w:val="num" w:pos="6480"/>
        </w:tabs>
        <w:ind w:left="6480" w:hanging="360"/>
      </w:pPr>
    </w:lvl>
  </w:abstractNum>
  <w:abstractNum w:abstractNumId="2">
    <w:nsid w:val="09553179"/>
    <w:multiLevelType w:val="hybridMultilevel"/>
    <w:tmpl w:val="3AB0FD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4B1E8A"/>
    <w:multiLevelType w:val="hybridMultilevel"/>
    <w:tmpl w:val="8EA8453C"/>
    <w:lvl w:ilvl="0" w:tplc="637E5BEA">
      <w:start w:val="1"/>
      <w:numFmt w:val="bullet"/>
      <w:lvlText w:val="•"/>
      <w:lvlJc w:val="left"/>
      <w:pPr>
        <w:tabs>
          <w:tab w:val="num" w:pos="720"/>
        </w:tabs>
        <w:ind w:left="720" w:hanging="360"/>
      </w:pPr>
      <w:rPr>
        <w:rFonts w:ascii="Arial" w:hAnsi="Arial" w:hint="default"/>
      </w:rPr>
    </w:lvl>
    <w:lvl w:ilvl="1" w:tplc="7D025AE8" w:tentative="1">
      <w:start w:val="1"/>
      <w:numFmt w:val="bullet"/>
      <w:lvlText w:val="•"/>
      <w:lvlJc w:val="left"/>
      <w:pPr>
        <w:tabs>
          <w:tab w:val="num" w:pos="1440"/>
        </w:tabs>
        <w:ind w:left="1440" w:hanging="360"/>
      </w:pPr>
      <w:rPr>
        <w:rFonts w:ascii="Arial" w:hAnsi="Arial" w:hint="default"/>
      </w:rPr>
    </w:lvl>
    <w:lvl w:ilvl="2" w:tplc="E68E86A4" w:tentative="1">
      <w:start w:val="1"/>
      <w:numFmt w:val="bullet"/>
      <w:lvlText w:val="•"/>
      <w:lvlJc w:val="left"/>
      <w:pPr>
        <w:tabs>
          <w:tab w:val="num" w:pos="2160"/>
        </w:tabs>
        <w:ind w:left="2160" w:hanging="360"/>
      </w:pPr>
      <w:rPr>
        <w:rFonts w:ascii="Arial" w:hAnsi="Arial" w:hint="default"/>
      </w:rPr>
    </w:lvl>
    <w:lvl w:ilvl="3" w:tplc="D4901FB0" w:tentative="1">
      <w:start w:val="1"/>
      <w:numFmt w:val="bullet"/>
      <w:lvlText w:val="•"/>
      <w:lvlJc w:val="left"/>
      <w:pPr>
        <w:tabs>
          <w:tab w:val="num" w:pos="2880"/>
        </w:tabs>
        <w:ind w:left="2880" w:hanging="360"/>
      </w:pPr>
      <w:rPr>
        <w:rFonts w:ascii="Arial" w:hAnsi="Arial" w:hint="default"/>
      </w:rPr>
    </w:lvl>
    <w:lvl w:ilvl="4" w:tplc="E68E6440" w:tentative="1">
      <w:start w:val="1"/>
      <w:numFmt w:val="bullet"/>
      <w:lvlText w:val="•"/>
      <w:lvlJc w:val="left"/>
      <w:pPr>
        <w:tabs>
          <w:tab w:val="num" w:pos="3600"/>
        </w:tabs>
        <w:ind w:left="3600" w:hanging="360"/>
      </w:pPr>
      <w:rPr>
        <w:rFonts w:ascii="Arial" w:hAnsi="Arial" w:hint="default"/>
      </w:rPr>
    </w:lvl>
    <w:lvl w:ilvl="5" w:tplc="797869B0" w:tentative="1">
      <w:start w:val="1"/>
      <w:numFmt w:val="bullet"/>
      <w:lvlText w:val="•"/>
      <w:lvlJc w:val="left"/>
      <w:pPr>
        <w:tabs>
          <w:tab w:val="num" w:pos="4320"/>
        </w:tabs>
        <w:ind w:left="4320" w:hanging="360"/>
      </w:pPr>
      <w:rPr>
        <w:rFonts w:ascii="Arial" w:hAnsi="Arial" w:hint="default"/>
      </w:rPr>
    </w:lvl>
    <w:lvl w:ilvl="6" w:tplc="E96A4686" w:tentative="1">
      <w:start w:val="1"/>
      <w:numFmt w:val="bullet"/>
      <w:lvlText w:val="•"/>
      <w:lvlJc w:val="left"/>
      <w:pPr>
        <w:tabs>
          <w:tab w:val="num" w:pos="5040"/>
        </w:tabs>
        <w:ind w:left="5040" w:hanging="360"/>
      </w:pPr>
      <w:rPr>
        <w:rFonts w:ascii="Arial" w:hAnsi="Arial" w:hint="default"/>
      </w:rPr>
    </w:lvl>
    <w:lvl w:ilvl="7" w:tplc="F4341E72" w:tentative="1">
      <w:start w:val="1"/>
      <w:numFmt w:val="bullet"/>
      <w:lvlText w:val="•"/>
      <w:lvlJc w:val="left"/>
      <w:pPr>
        <w:tabs>
          <w:tab w:val="num" w:pos="5760"/>
        </w:tabs>
        <w:ind w:left="5760" w:hanging="360"/>
      </w:pPr>
      <w:rPr>
        <w:rFonts w:ascii="Arial" w:hAnsi="Arial" w:hint="default"/>
      </w:rPr>
    </w:lvl>
    <w:lvl w:ilvl="8" w:tplc="54D4AEBE" w:tentative="1">
      <w:start w:val="1"/>
      <w:numFmt w:val="bullet"/>
      <w:lvlText w:val="•"/>
      <w:lvlJc w:val="left"/>
      <w:pPr>
        <w:tabs>
          <w:tab w:val="num" w:pos="6480"/>
        </w:tabs>
        <w:ind w:left="6480" w:hanging="360"/>
      </w:pPr>
      <w:rPr>
        <w:rFonts w:ascii="Arial" w:hAnsi="Arial" w:hint="default"/>
      </w:rPr>
    </w:lvl>
  </w:abstractNum>
  <w:abstractNum w:abstractNumId="4">
    <w:nsid w:val="0BC66A62"/>
    <w:multiLevelType w:val="hybridMultilevel"/>
    <w:tmpl w:val="F7D6842E"/>
    <w:lvl w:ilvl="0" w:tplc="37DC42E6">
      <w:start w:val="1"/>
      <w:numFmt w:val="decimal"/>
      <w:lvlText w:val="%1."/>
      <w:lvlJc w:val="left"/>
      <w:pPr>
        <w:tabs>
          <w:tab w:val="num" w:pos="720"/>
        </w:tabs>
        <w:ind w:left="720" w:hanging="360"/>
      </w:pPr>
    </w:lvl>
    <w:lvl w:ilvl="1" w:tplc="D99E3494" w:tentative="1">
      <w:start w:val="1"/>
      <w:numFmt w:val="decimal"/>
      <w:lvlText w:val="%2."/>
      <w:lvlJc w:val="left"/>
      <w:pPr>
        <w:tabs>
          <w:tab w:val="num" w:pos="1440"/>
        </w:tabs>
        <w:ind w:left="1440" w:hanging="360"/>
      </w:pPr>
    </w:lvl>
    <w:lvl w:ilvl="2" w:tplc="87A8D17E" w:tentative="1">
      <w:start w:val="1"/>
      <w:numFmt w:val="decimal"/>
      <w:lvlText w:val="%3."/>
      <w:lvlJc w:val="left"/>
      <w:pPr>
        <w:tabs>
          <w:tab w:val="num" w:pos="2160"/>
        </w:tabs>
        <w:ind w:left="2160" w:hanging="360"/>
      </w:pPr>
    </w:lvl>
    <w:lvl w:ilvl="3" w:tplc="5B400956" w:tentative="1">
      <w:start w:val="1"/>
      <w:numFmt w:val="decimal"/>
      <w:lvlText w:val="%4."/>
      <w:lvlJc w:val="left"/>
      <w:pPr>
        <w:tabs>
          <w:tab w:val="num" w:pos="2880"/>
        </w:tabs>
        <w:ind w:left="2880" w:hanging="360"/>
      </w:pPr>
    </w:lvl>
    <w:lvl w:ilvl="4" w:tplc="7144AFBA" w:tentative="1">
      <w:start w:val="1"/>
      <w:numFmt w:val="decimal"/>
      <w:lvlText w:val="%5."/>
      <w:lvlJc w:val="left"/>
      <w:pPr>
        <w:tabs>
          <w:tab w:val="num" w:pos="3600"/>
        </w:tabs>
        <w:ind w:left="3600" w:hanging="360"/>
      </w:pPr>
    </w:lvl>
    <w:lvl w:ilvl="5" w:tplc="EE08423C" w:tentative="1">
      <w:start w:val="1"/>
      <w:numFmt w:val="decimal"/>
      <w:lvlText w:val="%6."/>
      <w:lvlJc w:val="left"/>
      <w:pPr>
        <w:tabs>
          <w:tab w:val="num" w:pos="4320"/>
        </w:tabs>
        <w:ind w:left="4320" w:hanging="360"/>
      </w:pPr>
    </w:lvl>
    <w:lvl w:ilvl="6" w:tplc="66FE9494" w:tentative="1">
      <w:start w:val="1"/>
      <w:numFmt w:val="decimal"/>
      <w:lvlText w:val="%7."/>
      <w:lvlJc w:val="left"/>
      <w:pPr>
        <w:tabs>
          <w:tab w:val="num" w:pos="5040"/>
        </w:tabs>
        <w:ind w:left="5040" w:hanging="360"/>
      </w:pPr>
    </w:lvl>
    <w:lvl w:ilvl="7" w:tplc="7BDABFC8" w:tentative="1">
      <w:start w:val="1"/>
      <w:numFmt w:val="decimal"/>
      <w:lvlText w:val="%8."/>
      <w:lvlJc w:val="left"/>
      <w:pPr>
        <w:tabs>
          <w:tab w:val="num" w:pos="5760"/>
        </w:tabs>
        <w:ind w:left="5760" w:hanging="360"/>
      </w:pPr>
    </w:lvl>
    <w:lvl w:ilvl="8" w:tplc="F8EE70CC" w:tentative="1">
      <w:start w:val="1"/>
      <w:numFmt w:val="decimal"/>
      <w:lvlText w:val="%9."/>
      <w:lvlJc w:val="left"/>
      <w:pPr>
        <w:tabs>
          <w:tab w:val="num" w:pos="6480"/>
        </w:tabs>
        <w:ind w:left="6480" w:hanging="360"/>
      </w:pPr>
    </w:lvl>
  </w:abstractNum>
  <w:abstractNum w:abstractNumId="5">
    <w:nsid w:val="0BD4694D"/>
    <w:multiLevelType w:val="hybridMultilevel"/>
    <w:tmpl w:val="0C0C8916"/>
    <w:lvl w:ilvl="0" w:tplc="7FEE413A">
      <w:start w:val="1"/>
      <w:numFmt w:val="lowerLetter"/>
      <w:lvlText w:val="%1)"/>
      <w:lvlJc w:val="left"/>
      <w:pPr>
        <w:tabs>
          <w:tab w:val="num" w:pos="720"/>
        </w:tabs>
        <w:ind w:left="720" w:hanging="360"/>
      </w:pPr>
    </w:lvl>
    <w:lvl w:ilvl="1" w:tplc="BC88484E" w:tentative="1">
      <w:start w:val="1"/>
      <w:numFmt w:val="lowerLetter"/>
      <w:lvlText w:val="%2)"/>
      <w:lvlJc w:val="left"/>
      <w:pPr>
        <w:tabs>
          <w:tab w:val="num" w:pos="1440"/>
        </w:tabs>
        <w:ind w:left="1440" w:hanging="360"/>
      </w:pPr>
    </w:lvl>
    <w:lvl w:ilvl="2" w:tplc="52B8F588" w:tentative="1">
      <w:start w:val="1"/>
      <w:numFmt w:val="lowerLetter"/>
      <w:lvlText w:val="%3)"/>
      <w:lvlJc w:val="left"/>
      <w:pPr>
        <w:tabs>
          <w:tab w:val="num" w:pos="2160"/>
        </w:tabs>
        <w:ind w:left="2160" w:hanging="360"/>
      </w:pPr>
    </w:lvl>
    <w:lvl w:ilvl="3" w:tplc="243458EA" w:tentative="1">
      <w:start w:val="1"/>
      <w:numFmt w:val="lowerLetter"/>
      <w:lvlText w:val="%4)"/>
      <w:lvlJc w:val="left"/>
      <w:pPr>
        <w:tabs>
          <w:tab w:val="num" w:pos="2880"/>
        </w:tabs>
        <w:ind w:left="2880" w:hanging="360"/>
      </w:pPr>
    </w:lvl>
    <w:lvl w:ilvl="4" w:tplc="870AF5C6" w:tentative="1">
      <w:start w:val="1"/>
      <w:numFmt w:val="lowerLetter"/>
      <w:lvlText w:val="%5)"/>
      <w:lvlJc w:val="left"/>
      <w:pPr>
        <w:tabs>
          <w:tab w:val="num" w:pos="3600"/>
        </w:tabs>
        <w:ind w:left="3600" w:hanging="360"/>
      </w:pPr>
    </w:lvl>
    <w:lvl w:ilvl="5" w:tplc="47340B74" w:tentative="1">
      <w:start w:val="1"/>
      <w:numFmt w:val="lowerLetter"/>
      <w:lvlText w:val="%6)"/>
      <w:lvlJc w:val="left"/>
      <w:pPr>
        <w:tabs>
          <w:tab w:val="num" w:pos="4320"/>
        </w:tabs>
        <w:ind w:left="4320" w:hanging="360"/>
      </w:pPr>
    </w:lvl>
    <w:lvl w:ilvl="6" w:tplc="B1F69A24" w:tentative="1">
      <w:start w:val="1"/>
      <w:numFmt w:val="lowerLetter"/>
      <w:lvlText w:val="%7)"/>
      <w:lvlJc w:val="left"/>
      <w:pPr>
        <w:tabs>
          <w:tab w:val="num" w:pos="5040"/>
        </w:tabs>
        <w:ind w:left="5040" w:hanging="360"/>
      </w:pPr>
    </w:lvl>
    <w:lvl w:ilvl="7" w:tplc="DCB0E3FC" w:tentative="1">
      <w:start w:val="1"/>
      <w:numFmt w:val="lowerLetter"/>
      <w:lvlText w:val="%8)"/>
      <w:lvlJc w:val="left"/>
      <w:pPr>
        <w:tabs>
          <w:tab w:val="num" w:pos="5760"/>
        </w:tabs>
        <w:ind w:left="5760" w:hanging="360"/>
      </w:pPr>
    </w:lvl>
    <w:lvl w:ilvl="8" w:tplc="D6B0A1DC" w:tentative="1">
      <w:start w:val="1"/>
      <w:numFmt w:val="lowerLetter"/>
      <w:lvlText w:val="%9)"/>
      <w:lvlJc w:val="left"/>
      <w:pPr>
        <w:tabs>
          <w:tab w:val="num" w:pos="6480"/>
        </w:tabs>
        <w:ind w:left="6480" w:hanging="360"/>
      </w:pPr>
    </w:lvl>
  </w:abstractNum>
  <w:abstractNum w:abstractNumId="6">
    <w:nsid w:val="161B3C44"/>
    <w:multiLevelType w:val="multilevel"/>
    <w:tmpl w:val="EC4229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721014"/>
    <w:multiLevelType w:val="hybridMultilevel"/>
    <w:tmpl w:val="1A8CE3E6"/>
    <w:lvl w:ilvl="0" w:tplc="956AAB02">
      <w:start w:val="1"/>
      <w:numFmt w:val="bullet"/>
      <w:lvlText w:val="•"/>
      <w:lvlJc w:val="left"/>
      <w:pPr>
        <w:tabs>
          <w:tab w:val="num" w:pos="720"/>
        </w:tabs>
        <w:ind w:left="720" w:hanging="360"/>
      </w:pPr>
      <w:rPr>
        <w:rFonts w:ascii="Arial" w:hAnsi="Arial" w:hint="default"/>
      </w:rPr>
    </w:lvl>
    <w:lvl w:ilvl="1" w:tplc="DD08FB92" w:tentative="1">
      <w:start w:val="1"/>
      <w:numFmt w:val="bullet"/>
      <w:lvlText w:val="•"/>
      <w:lvlJc w:val="left"/>
      <w:pPr>
        <w:tabs>
          <w:tab w:val="num" w:pos="1440"/>
        </w:tabs>
        <w:ind w:left="1440" w:hanging="360"/>
      </w:pPr>
      <w:rPr>
        <w:rFonts w:ascii="Arial" w:hAnsi="Arial" w:hint="default"/>
      </w:rPr>
    </w:lvl>
    <w:lvl w:ilvl="2" w:tplc="B87ABB9E" w:tentative="1">
      <w:start w:val="1"/>
      <w:numFmt w:val="bullet"/>
      <w:lvlText w:val="•"/>
      <w:lvlJc w:val="left"/>
      <w:pPr>
        <w:tabs>
          <w:tab w:val="num" w:pos="2160"/>
        </w:tabs>
        <w:ind w:left="2160" w:hanging="360"/>
      </w:pPr>
      <w:rPr>
        <w:rFonts w:ascii="Arial" w:hAnsi="Arial" w:hint="default"/>
      </w:rPr>
    </w:lvl>
    <w:lvl w:ilvl="3" w:tplc="2A5A46D2" w:tentative="1">
      <w:start w:val="1"/>
      <w:numFmt w:val="bullet"/>
      <w:lvlText w:val="•"/>
      <w:lvlJc w:val="left"/>
      <w:pPr>
        <w:tabs>
          <w:tab w:val="num" w:pos="2880"/>
        </w:tabs>
        <w:ind w:left="2880" w:hanging="360"/>
      </w:pPr>
      <w:rPr>
        <w:rFonts w:ascii="Arial" w:hAnsi="Arial" w:hint="default"/>
      </w:rPr>
    </w:lvl>
    <w:lvl w:ilvl="4" w:tplc="5BB4886C" w:tentative="1">
      <w:start w:val="1"/>
      <w:numFmt w:val="bullet"/>
      <w:lvlText w:val="•"/>
      <w:lvlJc w:val="left"/>
      <w:pPr>
        <w:tabs>
          <w:tab w:val="num" w:pos="3600"/>
        </w:tabs>
        <w:ind w:left="3600" w:hanging="360"/>
      </w:pPr>
      <w:rPr>
        <w:rFonts w:ascii="Arial" w:hAnsi="Arial" w:hint="default"/>
      </w:rPr>
    </w:lvl>
    <w:lvl w:ilvl="5" w:tplc="2264A7B8" w:tentative="1">
      <w:start w:val="1"/>
      <w:numFmt w:val="bullet"/>
      <w:lvlText w:val="•"/>
      <w:lvlJc w:val="left"/>
      <w:pPr>
        <w:tabs>
          <w:tab w:val="num" w:pos="4320"/>
        </w:tabs>
        <w:ind w:left="4320" w:hanging="360"/>
      </w:pPr>
      <w:rPr>
        <w:rFonts w:ascii="Arial" w:hAnsi="Arial" w:hint="default"/>
      </w:rPr>
    </w:lvl>
    <w:lvl w:ilvl="6" w:tplc="E42AD6C0" w:tentative="1">
      <w:start w:val="1"/>
      <w:numFmt w:val="bullet"/>
      <w:lvlText w:val="•"/>
      <w:lvlJc w:val="left"/>
      <w:pPr>
        <w:tabs>
          <w:tab w:val="num" w:pos="5040"/>
        </w:tabs>
        <w:ind w:left="5040" w:hanging="360"/>
      </w:pPr>
      <w:rPr>
        <w:rFonts w:ascii="Arial" w:hAnsi="Arial" w:hint="default"/>
      </w:rPr>
    </w:lvl>
    <w:lvl w:ilvl="7" w:tplc="36EC8762" w:tentative="1">
      <w:start w:val="1"/>
      <w:numFmt w:val="bullet"/>
      <w:lvlText w:val="•"/>
      <w:lvlJc w:val="left"/>
      <w:pPr>
        <w:tabs>
          <w:tab w:val="num" w:pos="5760"/>
        </w:tabs>
        <w:ind w:left="5760" w:hanging="360"/>
      </w:pPr>
      <w:rPr>
        <w:rFonts w:ascii="Arial" w:hAnsi="Arial" w:hint="default"/>
      </w:rPr>
    </w:lvl>
    <w:lvl w:ilvl="8" w:tplc="3BDCC52C" w:tentative="1">
      <w:start w:val="1"/>
      <w:numFmt w:val="bullet"/>
      <w:lvlText w:val="•"/>
      <w:lvlJc w:val="left"/>
      <w:pPr>
        <w:tabs>
          <w:tab w:val="num" w:pos="6480"/>
        </w:tabs>
        <w:ind w:left="6480" w:hanging="360"/>
      </w:pPr>
      <w:rPr>
        <w:rFonts w:ascii="Arial" w:hAnsi="Arial" w:hint="default"/>
      </w:rPr>
    </w:lvl>
  </w:abstractNum>
  <w:abstractNum w:abstractNumId="8">
    <w:nsid w:val="1A8D5902"/>
    <w:multiLevelType w:val="hybridMultilevel"/>
    <w:tmpl w:val="C2826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7930A2"/>
    <w:multiLevelType w:val="hybridMultilevel"/>
    <w:tmpl w:val="022EF8B8"/>
    <w:lvl w:ilvl="0" w:tplc="EBD846B4">
      <w:start w:val="3"/>
      <w:numFmt w:val="bullet"/>
      <w:lvlText w:val="-"/>
      <w:lvlJc w:val="left"/>
      <w:pPr>
        <w:tabs>
          <w:tab w:val="num" w:pos="284"/>
        </w:tabs>
        <w:ind w:left="264" w:hanging="264"/>
      </w:pPr>
      <w:rPr>
        <w:rFonts w:ascii="Times New Roman" w:eastAsia="Times New Roman" w:hAnsi="Times New Roman"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11974FA"/>
    <w:multiLevelType w:val="hybridMultilevel"/>
    <w:tmpl w:val="CDB6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207F40"/>
    <w:multiLevelType w:val="hybridMultilevel"/>
    <w:tmpl w:val="32DA60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242F92"/>
    <w:multiLevelType w:val="hybridMultilevel"/>
    <w:tmpl w:val="4744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8306A28"/>
    <w:multiLevelType w:val="hybridMultilevel"/>
    <w:tmpl w:val="8E3634EE"/>
    <w:lvl w:ilvl="0" w:tplc="0764EE62">
      <w:start w:val="1"/>
      <w:numFmt w:val="bullet"/>
      <w:lvlText w:val="•"/>
      <w:lvlJc w:val="left"/>
      <w:pPr>
        <w:tabs>
          <w:tab w:val="num" w:pos="720"/>
        </w:tabs>
        <w:ind w:left="720" w:hanging="360"/>
      </w:pPr>
      <w:rPr>
        <w:rFonts w:ascii="Arial" w:hAnsi="Arial" w:hint="default"/>
      </w:rPr>
    </w:lvl>
    <w:lvl w:ilvl="1" w:tplc="B97EB986" w:tentative="1">
      <w:start w:val="1"/>
      <w:numFmt w:val="bullet"/>
      <w:lvlText w:val="•"/>
      <w:lvlJc w:val="left"/>
      <w:pPr>
        <w:tabs>
          <w:tab w:val="num" w:pos="1440"/>
        </w:tabs>
        <w:ind w:left="1440" w:hanging="360"/>
      </w:pPr>
      <w:rPr>
        <w:rFonts w:ascii="Arial" w:hAnsi="Arial" w:hint="default"/>
      </w:rPr>
    </w:lvl>
    <w:lvl w:ilvl="2" w:tplc="DD688ED8" w:tentative="1">
      <w:start w:val="1"/>
      <w:numFmt w:val="bullet"/>
      <w:lvlText w:val="•"/>
      <w:lvlJc w:val="left"/>
      <w:pPr>
        <w:tabs>
          <w:tab w:val="num" w:pos="2160"/>
        </w:tabs>
        <w:ind w:left="2160" w:hanging="360"/>
      </w:pPr>
      <w:rPr>
        <w:rFonts w:ascii="Arial" w:hAnsi="Arial" w:hint="default"/>
      </w:rPr>
    </w:lvl>
    <w:lvl w:ilvl="3" w:tplc="5DB0BB1E" w:tentative="1">
      <w:start w:val="1"/>
      <w:numFmt w:val="bullet"/>
      <w:lvlText w:val="•"/>
      <w:lvlJc w:val="left"/>
      <w:pPr>
        <w:tabs>
          <w:tab w:val="num" w:pos="2880"/>
        </w:tabs>
        <w:ind w:left="2880" w:hanging="360"/>
      </w:pPr>
      <w:rPr>
        <w:rFonts w:ascii="Arial" w:hAnsi="Arial" w:hint="default"/>
      </w:rPr>
    </w:lvl>
    <w:lvl w:ilvl="4" w:tplc="F8B26DF8" w:tentative="1">
      <w:start w:val="1"/>
      <w:numFmt w:val="bullet"/>
      <w:lvlText w:val="•"/>
      <w:lvlJc w:val="left"/>
      <w:pPr>
        <w:tabs>
          <w:tab w:val="num" w:pos="3600"/>
        </w:tabs>
        <w:ind w:left="3600" w:hanging="360"/>
      </w:pPr>
      <w:rPr>
        <w:rFonts w:ascii="Arial" w:hAnsi="Arial" w:hint="default"/>
      </w:rPr>
    </w:lvl>
    <w:lvl w:ilvl="5" w:tplc="46602B70" w:tentative="1">
      <w:start w:val="1"/>
      <w:numFmt w:val="bullet"/>
      <w:lvlText w:val="•"/>
      <w:lvlJc w:val="left"/>
      <w:pPr>
        <w:tabs>
          <w:tab w:val="num" w:pos="4320"/>
        </w:tabs>
        <w:ind w:left="4320" w:hanging="360"/>
      </w:pPr>
      <w:rPr>
        <w:rFonts w:ascii="Arial" w:hAnsi="Arial" w:hint="default"/>
      </w:rPr>
    </w:lvl>
    <w:lvl w:ilvl="6" w:tplc="D25456BC" w:tentative="1">
      <w:start w:val="1"/>
      <w:numFmt w:val="bullet"/>
      <w:lvlText w:val="•"/>
      <w:lvlJc w:val="left"/>
      <w:pPr>
        <w:tabs>
          <w:tab w:val="num" w:pos="5040"/>
        </w:tabs>
        <w:ind w:left="5040" w:hanging="360"/>
      </w:pPr>
      <w:rPr>
        <w:rFonts w:ascii="Arial" w:hAnsi="Arial" w:hint="default"/>
      </w:rPr>
    </w:lvl>
    <w:lvl w:ilvl="7" w:tplc="CE926FFC" w:tentative="1">
      <w:start w:val="1"/>
      <w:numFmt w:val="bullet"/>
      <w:lvlText w:val="•"/>
      <w:lvlJc w:val="left"/>
      <w:pPr>
        <w:tabs>
          <w:tab w:val="num" w:pos="5760"/>
        </w:tabs>
        <w:ind w:left="5760" w:hanging="360"/>
      </w:pPr>
      <w:rPr>
        <w:rFonts w:ascii="Arial" w:hAnsi="Arial" w:hint="default"/>
      </w:rPr>
    </w:lvl>
    <w:lvl w:ilvl="8" w:tplc="75DAA2D6" w:tentative="1">
      <w:start w:val="1"/>
      <w:numFmt w:val="bullet"/>
      <w:lvlText w:val="•"/>
      <w:lvlJc w:val="left"/>
      <w:pPr>
        <w:tabs>
          <w:tab w:val="num" w:pos="6480"/>
        </w:tabs>
        <w:ind w:left="6480" w:hanging="360"/>
      </w:pPr>
      <w:rPr>
        <w:rFonts w:ascii="Arial" w:hAnsi="Arial" w:hint="default"/>
      </w:rPr>
    </w:lvl>
  </w:abstractNum>
  <w:abstractNum w:abstractNumId="14">
    <w:nsid w:val="296C3D3C"/>
    <w:multiLevelType w:val="hybridMultilevel"/>
    <w:tmpl w:val="DB3E6518"/>
    <w:lvl w:ilvl="0" w:tplc="BE14B418">
      <w:start w:val="1"/>
      <w:numFmt w:val="bullet"/>
      <w:lvlText w:val="•"/>
      <w:lvlJc w:val="left"/>
      <w:pPr>
        <w:tabs>
          <w:tab w:val="num" w:pos="720"/>
        </w:tabs>
        <w:ind w:left="720" w:hanging="360"/>
      </w:pPr>
      <w:rPr>
        <w:rFonts w:ascii="Arial" w:hAnsi="Arial" w:hint="default"/>
      </w:rPr>
    </w:lvl>
    <w:lvl w:ilvl="1" w:tplc="B47EB692" w:tentative="1">
      <w:start w:val="1"/>
      <w:numFmt w:val="bullet"/>
      <w:lvlText w:val="•"/>
      <w:lvlJc w:val="left"/>
      <w:pPr>
        <w:tabs>
          <w:tab w:val="num" w:pos="1440"/>
        </w:tabs>
        <w:ind w:left="1440" w:hanging="360"/>
      </w:pPr>
      <w:rPr>
        <w:rFonts w:ascii="Arial" w:hAnsi="Arial" w:hint="default"/>
      </w:rPr>
    </w:lvl>
    <w:lvl w:ilvl="2" w:tplc="92E6EF56" w:tentative="1">
      <w:start w:val="1"/>
      <w:numFmt w:val="bullet"/>
      <w:lvlText w:val="•"/>
      <w:lvlJc w:val="left"/>
      <w:pPr>
        <w:tabs>
          <w:tab w:val="num" w:pos="2160"/>
        </w:tabs>
        <w:ind w:left="2160" w:hanging="360"/>
      </w:pPr>
      <w:rPr>
        <w:rFonts w:ascii="Arial" w:hAnsi="Arial" w:hint="default"/>
      </w:rPr>
    </w:lvl>
    <w:lvl w:ilvl="3" w:tplc="5AD8ACDC" w:tentative="1">
      <w:start w:val="1"/>
      <w:numFmt w:val="bullet"/>
      <w:lvlText w:val="•"/>
      <w:lvlJc w:val="left"/>
      <w:pPr>
        <w:tabs>
          <w:tab w:val="num" w:pos="2880"/>
        </w:tabs>
        <w:ind w:left="2880" w:hanging="360"/>
      </w:pPr>
      <w:rPr>
        <w:rFonts w:ascii="Arial" w:hAnsi="Arial" w:hint="default"/>
      </w:rPr>
    </w:lvl>
    <w:lvl w:ilvl="4" w:tplc="1062F72C" w:tentative="1">
      <w:start w:val="1"/>
      <w:numFmt w:val="bullet"/>
      <w:lvlText w:val="•"/>
      <w:lvlJc w:val="left"/>
      <w:pPr>
        <w:tabs>
          <w:tab w:val="num" w:pos="3600"/>
        </w:tabs>
        <w:ind w:left="3600" w:hanging="360"/>
      </w:pPr>
      <w:rPr>
        <w:rFonts w:ascii="Arial" w:hAnsi="Arial" w:hint="default"/>
      </w:rPr>
    </w:lvl>
    <w:lvl w:ilvl="5" w:tplc="11369DFE" w:tentative="1">
      <w:start w:val="1"/>
      <w:numFmt w:val="bullet"/>
      <w:lvlText w:val="•"/>
      <w:lvlJc w:val="left"/>
      <w:pPr>
        <w:tabs>
          <w:tab w:val="num" w:pos="4320"/>
        </w:tabs>
        <w:ind w:left="4320" w:hanging="360"/>
      </w:pPr>
      <w:rPr>
        <w:rFonts w:ascii="Arial" w:hAnsi="Arial" w:hint="default"/>
      </w:rPr>
    </w:lvl>
    <w:lvl w:ilvl="6" w:tplc="BEC08738" w:tentative="1">
      <w:start w:val="1"/>
      <w:numFmt w:val="bullet"/>
      <w:lvlText w:val="•"/>
      <w:lvlJc w:val="left"/>
      <w:pPr>
        <w:tabs>
          <w:tab w:val="num" w:pos="5040"/>
        </w:tabs>
        <w:ind w:left="5040" w:hanging="360"/>
      </w:pPr>
      <w:rPr>
        <w:rFonts w:ascii="Arial" w:hAnsi="Arial" w:hint="default"/>
      </w:rPr>
    </w:lvl>
    <w:lvl w:ilvl="7" w:tplc="EE32B14C" w:tentative="1">
      <w:start w:val="1"/>
      <w:numFmt w:val="bullet"/>
      <w:lvlText w:val="•"/>
      <w:lvlJc w:val="left"/>
      <w:pPr>
        <w:tabs>
          <w:tab w:val="num" w:pos="5760"/>
        </w:tabs>
        <w:ind w:left="5760" w:hanging="360"/>
      </w:pPr>
      <w:rPr>
        <w:rFonts w:ascii="Arial" w:hAnsi="Arial" w:hint="default"/>
      </w:rPr>
    </w:lvl>
    <w:lvl w:ilvl="8" w:tplc="3208D194" w:tentative="1">
      <w:start w:val="1"/>
      <w:numFmt w:val="bullet"/>
      <w:lvlText w:val="•"/>
      <w:lvlJc w:val="left"/>
      <w:pPr>
        <w:tabs>
          <w:tab w:val="num" w:pos="6480"/>
        </w:tabs>
        <w:ind w:left="6480" w:hanging="360"/>
      </w:pPr>
      <w:rPr>
        <w:rFonts w:ascii="Arial" w:hAnsi="Arial" w:hint="default"/>
      </w:rPr>
    </w:lvl>
  </w:abstractNum>
  <w:abstractNum w:abstractNumId="15">
    <w:nsid w:val="33905209"/>
    <w:multiLevelType w:val="hybridMultilevel"/>
    <w:tmpl w:val="D242A93A"/>
    <w:lvl w:ilvl="0" w:tplc="04070001">
      <w:start w:val="1"/>
      <w:numFmt w:val="bullet"/>
      <w:lvlText w:val=""/>
      <w:lvlJc w:val="left"/>
      <w:pPr>
        <w:tabs>
          <w:tab w:val="num" w:pos="720"/>
        </w:tabs>
        <w:ind w:left="720" w:hanging="360"/>
      </w:pPr>
      <w:rPr>
        <w:rFonts w:ascii="Symbol" w:hAnsi="Symbol" w:hint="default"/>
      </w:rPr>
    </w:lvl>
    <w:lvl w:ilvl="1" w:tplc="838C20C0" w:tentative="1">
      <w:start w:val="1"/>
      <w:numFmt w:val="decimal"/>
      <w:lvlText w:val="%2."/>
      <w:lvlJc w:val="left"/>
      <w:pPr>
        <w:tabs>
          <w:tab w:val="num" w:pos="1440"/>
        </w:tabs>
        <w:ind w:left="1440" w:hanging="360"/>
      </w:pPr>
    </w:lvl>
    <w:lvl w:ilvl="2" w:tplc="E96C81B4" w:tentative="1">
      <w:start w:val="1"/>
      <w:numFmt w:val="decimal"/>
      <w:lvlText w:val="%3."/>
      <w:lvlJc w:val="left"/>
      <w:pPr>
        <w:tabs>
          <w:tab w:val="num" w:pos="2160"/>
        </w:tabs>
        <w:ind w:left="2160" w:hanging="360"/>
      </w:pPr>
    </w:lvl>
    <w:lvl w:ilvl="3" w:tplc="6DEC919C" w:tentative="1">
      <w:start w:val="1"/>
      <w:numFmt w:val="decimal"/>
      <w:lvlText w:val="%4."/>
      <w:lvlJc w:val="left"/>
      <w:pPr>
        <w:tabs>
          <w:tab w:val="num" w:pos="2880"/>
        </w:tabs>
        <w:ind w:left="2880" w:hanging="360"/>
      </w:pPr>
    </w:lvl>
    <w:lvl w:ilvl="4" w:tplc="8D48AA12" w:tentative="1">
      <w:start w:val="1"/>
      <w:numFmt w:val="decimal"/>
      <w:lvlText w:val="%5."/>
      <w:lvlJc w:val="left"/>
      <w:pPr>
        <w:tabs>
          <w:tab w:val="num" w:pos="3600"/>
        </w:tabs>
        <w:ind w:left="3600" w:hanging="360"/>
      </w:pPr>
    </w:lvl>
    <w:lvl w:ilvl="5" w:tplc="18BC4B68" w:tentative="1">
      <w:start w:val="1"/>
      <w:numFmt w:val="decimal"/>
      <w:lvlText w:val="%6."/>
      <w:lvlJc w:val="left"/>
      <w:pPr>
        <w:tabs>
          <w:tab w:val="num" w:pos="4320"/>
        </w:tabs>
        <w:ind w:left="4320" w:hanging="360"/>
      </w:pPr>
    </w:lvl>
    <w:lvl w:ilvl="6" w:tplc="470E5116" w:tentative="1">
      <w:start w:val="1"/>
      <w:numFmt w:val="decimal"/>
      <w:lvlText w:val="%7."/>
      <w:lvlJc w:val="left"/>
      <w:pPr>
        <w:tabs>
          <w:tab w:val="num" w:pos="5040"/>
        </w:tabs>
        <w:ind w:left="5040" w:hanging="360"/>
      </w:pPr>
    </w:lvl>
    <w:lvl w:ilvl="7" w:tplc="165E7350" w:tentative="1">
      <w:start w:val="1"/>
      <w:numFmt w:val="decimal"/>
      <w:lvlText w:val="%8."/>
      <w:lvlJc w:val="left"/>
      <w:pPr>
        <w:tabs>
          <w:tab w:val="num" w:pos="5760"/>
        </w:tabs>
        <w:ind w:left="5760" w:hanging="360"/>
      </w:pPr>
    </w:lvl>
    <w:lvl w:ilvl="8" w:tplc="2902A93C" w:tentative="1">
      <w:start w:val="1"/>
      <w:numFmt w:val="decimal"/>
      <w:lvlText w:val="%9."/>
      <w:lvlJc w:val="left"/>
      <w:pPr>
        <w:tabs>
          <w:tab w:val="num" w:pos="6480"/>
        </w:tabs>
        <w:ind w:left="6480" w:hanging="360"/>
      </w:pPr>
    </w:lvl>
  </w:abstractNum>
  <w:abstractNum w:abstractNumId="16">
    <w:nsid w:val="36AE6DAE"/>
    <w:multiLevelType w:val="hybridMultilevel"/>
    <w:tmpl w:val="FACAE030"/>
    <w:lvl w:ilvl="0" w:tplc="EBD846B4">
      <w:start w:val="3"/>
      <w:numFmt w:val="bullet"/>
      <w:lvlText w:val="-"/>
      <w:lvlJc w:val="left"/>
      <w:pPr>
        <w:tabs>
          <w:tab w:val="num" w:pos="284"/>
        </w:tabs>
        <w:ind w:left="264" w:hanging="264"/>
      </w:pPr>
      <w:rPr>
        <w:rFonts w:ascii="Times New Roman" w:eastAsia="Times New Roman" w:hAnsi="Times New Roman"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DB92C58"/>
    <w:multiLevelType w:val="hybridMultilevel"/>
    <w:tmpl w:val="E466C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5E4923"/>
    <w:multiLevelType w:val="hybridMultilevel"/>
    <w:tmpl w:val="9D4A95DA"/>
    <w:lvl w:ilvl="0" w:tplc="9E024878">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DE4B16"/>
    <w:multiLevelType w:val="hybridMultilevel"/>
    <w:tmpl w:val="92AC6802"/>
    <w:lvl w:ilvl="0" w:tplc="EBD846B4">
      <w:start w:val="3"/>
      <w:numFmt w:val="bullet"/>
      <w:lvlText w:val="-"/>
      <w:lvlJc w:val="left"/>
      <w:pPr>
        <w:tabs>
          <w:tab w:val="num" w:pos="284"/>
        </w:tabs>
        <w:ind w:left="264" w:hanging="264"/>
      </w:pPr>
      <w:rPr>
        <w:rFonts w:ascii="Times New Roman" w:eastAsia="Times New Roman" w:hAnsi="Times New Roman" w:cs="Times New Roman"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70D0DA3"/>
    <w:multiLevelType w:val="hybridMultilevel"/>
    <w:tmpl w:val="D8A24384"/>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93E10C9"/>
    <w:multiLevelType w:val="hybridMultilevel"/>
    <w:tmpl w:val="4196A624"/>
    <w:lvl w:ilvl="0" w:tplc="5322B2B4">
      <w:start w:val="1"/>
      <w:numFmt w:val="decimal"/>
      <w:lvlText w:val="%1."/>
      <w:lvlJc w:val="left"/>
      <w:pPr>
        <w:tabs>
          <w:tab w:val="num" w:pos="720"/>
        </w:tabs>
        <w:ind w:left="720" w:hanging="360"/>
      </w:pPr>
    </w:lvl>
    <w:lvl w:ilvl="1" w:tplc="1F6AA74A" w:tentative="1">
      <w:start w:val="1"/>
      <w:numFmt w:val="decimal"/>
      <w:lvlText w:val="%2."/>
      <w:lvlJc w:val="left"/>
      <w:pPr>
        <w:tabs>
          <w:tab w:val="num" w:pos="1440"/>
        </w:tabs>
        <w:ind w:left="1440" w:hanging="360"/>
      </w:pPr>
    </w:lvl>
    <w:lvl w:ilvl="2" w:tplc="74D2FF7E" w:tentative="1">
      <w:start w:val="1"/>
      <w:numFmt w:val="decimal"/>
      <w:lvlText w:val="%3."/>
      <w:lvlJc w:val="left"/>
      <w:pPr>
        <w:tabs>
          <w:tab w:val="num" w:pos="2160"/>
        </w:tabs>
        <w:ind w:left="2160" w:hanging="360"/>
      </w:pPr>
    </w:lvl>
    <w:lvl w:ilvl="3" w:tplc="0AF8467A" w:tentative="1">
      <w:start w:val="1"/>
      <w:numFmt w:val="decimal"/>
      <w:lvlText w:val="%4."/>
      <w:lvlJc w:val="left"/>
      <w:pPr>
        <w:tabs>
          <w:tab w:val="num" w:pos="2880"/>
        </w:tabs>
        <w:ind w:left="2880" w:hanging="360"/>
      </w:pPr>
    </w:lvl>
    <w:lvl w:ilvl="4" w:tplc="3CCE0F64" w:tentative="1">
      <w:start w:val="1"/>
      <w:numFmt w:val="decimal"/>
      <w:lvlText w:val="%5."/>
      <w:lvlJc w:val="left"/>
      <w:pPr>
        <w:tabs>
          <w:tab w:val="num" w:pos="3600"/>
        </w:tabs>
        <w:ind w:left="3600" w:hanging="360"/>
      </w:pPr>
    </w:lvl>
    <w:lvl w:ilvl="5" w:tplc="C6309756" w:tentative="1">
      <w:start w:val="1"/>
      <w:numFmt w:val="decimal"/>
      <w:lvlText w:val="%6."/>
      <w:lvlJc w:val="left"/>
      <w:pPr>
        <w:tabs>
          <w:tab w:val="num" w:pos="4320"/>
        </w:tabs>
        <w:ind w:left="4320" w:hanging="360"/>
      </w:pPr>
    </w:lvl>
    <w:lvl w:ilvl="6" w:tplc="6074DFAC" w:tentative="1">
      <w:start w:val="1"/>
      <w:numFmt w:val="decimal"/>
      <w:lvlText w:val="%7."/>
      <w:lvlJc w:val="left"/>
      <w:pPr>
        <w:tabs>
          <w:tab w:val="num" w:pos="5040"/>
        </w:tabs>
        <w:ind w:left="5040" w:hanging="360"/>
      </w:pPr>
    </w:lvl>
    <w:lvl w:ilvl="7" w:tplc="530C5260" w:tentative="1">
      <w:start w:val="1"/>
      <w:numFmt w:val="decimal"/>
      <w:lvlText w:val="%8."/>
      <w:lvlJc w:val="left"/>
      <w:pPr>
        <w:tabs>
          <w:tab w:val="num" w:pos="5760"/>
        </w:tabs>
        <w:ind w:left="5760" w:hanging="360"/>
      </w:pPr>
    </w:lvl>
    <w:lvl w:ilvl="8" w:tplc="9D3C9DEC" w:tentative="1">
      <w:start w:val="1"/>
      <w:numFmt w:val="decimal"/>
      <w:lvlText w:val="%9."/>
      <w:lvlJc w:val="left"/>
      <w:pPr>
        <w:tabs>
          <w:tab w:val="num" w:pos="6480"/>
        </w:tabs>
        <w:ind w:left="6480" w:hanging="360"/>
      </w:pPr>
    </w:lvl>
  </w:abstractNum>
  <w:abstractNum w:abstractNumId="22">
    <w:nsid w:val="4A851EA5"/>
    <w:multiLevelType w:val="hybridMultilevel"/>
    <w:tmpl w:val="AC8CE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BD367F"/>
    <w:multiLevelType w:val="hybridMultilevel"/>
    <w:tmpl w:val="DFB00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2473C49"/>
    <w:multiLevelType w:val="hybridMultilevel"/>
    <w:tmpl w:val="DADE292C"/>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08032A"/>
    <w:multiLevelType w:val="hybridMultilevel"/>
    <w:tmpl w:val="48AC70D6"/>
    <w:lvl w:ilvl="0" w:tplc="26222B94">
      <w:start w:val="1"/>
      <w:numFmt w:val="bullet"/>
      <w:lvlText w:val="•"/>
      <w:lvlJc w:val="left"/>
      <w:pPr>
        <w:tabs>
          <w:tab w:val="num" w:pos="720"/>
        </w:tabs>
        <w:ind w:left="720" w:hanging="360"/>
      </w:pPr>
      <w:rPr>
        <w:rFonts w:ascii="Arial" w:hAnsi="Arial" w:hint="default"/>
      </w:rPr>
    </w:lvl>
    <w:lvl w:ilvl="1" w:tplc="16122264" w:tentative="1">
      <w:start w:val="1"/>
      <w:numFmt w:val="bullet"/>
      <w:lvlText w:val="•"/>
      <w:lvlJc w:val="left"/>
      <w:pPr>
        <w:tabs>
          <w:tab w:val="num" w:pos="1440"/>
        </w:tabs>
        <w:ind w:left="1440" w:hanging="360"/>
      </w:pPr>
      <w:rPr>
        <w:rFonts w:ascii="Arial" w:hAnsi="Arial" w:hint="default"/>
      </w:rPr>
    </w:lvl>
    <w:lvl w:ilvl="2" w:tplc="DAD82B32" w:tentative="1">
      <w:start w:val="1"/>
      <w:numFmt w:val="bullet"/>
      <w:lvlText w:val="•"/>
      <w:lvlJc w:val="left"/>
      <w:pPr>
        <w:tabs>
          <w:tab w:val="num" w:pos="2160"/>
        </w:tabs>
        <w:ind w:left="2160" w:hanging="360"/>
      </w:pPr>
      <w:rPr>
        <w:rFonts w:ascii="Arial" w:hAnsi="Arial" w:hint="default"/>
      </w:rPr>
    </w:lvl>
    <w:lvl w:ilvl="3" w:tplc="7C40FF74" w:tentative="1">
      <w:start w:val="1"/>
      <w:numFmt w:val="bullet"/>
      <w:lvlText w:val="•"/>
      <w:lvlJc w:val="left"/>
      <w:pPr>
        <w:tabs>
          <w:tab w:val="num" w:pos="2880"/>
        </w:tabs>
        <w:ind w:left="2880" w:hanging="360"/>
      </w:pPr>
      <w:rPr>
        <w:rFonts w:ascii="Arial" w:hAnsi="Arial" w:hint="default"/>
      </w:rPr>
    </w:lvl>
    <w:lvl w:ilvl="4" w:tplc="BC72EFE6" w:tentative="1">
      <w:start w:val="1"/>
      <w:numFmt w:val="bullet"/>
      <w:lvlText w:val="•"/>
      <w:lvlJc w:val="left"/>
      <w:pPr>
        <w:tabs>
          <w:tab w:val="num" w:pos="3600"/>
        </w:tabs>
        <w:ind w:left="3600" w:hanging="360"/>
      </w:pPr>
      <w:rPr>
        <w:rFonts w:ascii="Arial" w:hAnsi="Arial" w:hint="default"/>
      </w:rPr>
    </w:lvl>
    <w:lvl w:ilvl="5" w:tplc="E950640E" w:tentative="1">
      <w:start w:val="1"/>
      <w:numFmt w:val="bullet"/>
      <w:lvlText w:val="•"/>
      <w:lvlJc w:val="left"/>
      <w:pPr>
        <w:tabs>
          <w:tab w:val="num" w:pos="4320"/>
        </w:tabs>
        <w:ind w:left="4320" w:hanging="360"/>
      </w:pPr>
      <w:rPr>
        <w:rFonts w:ascii="Arial" w:hAnsi="Arial" w:hint="default"/>
      </w:rPr>
    </w:lvl>
    <w:lvl w:ilvl="6" w:tplc="C274978A" w:tentative="1">
      <w:start w:val="1"/>
      <w:numFmt w:val="bullet"/>
      <w:lvlText w:val="•"/>
      <w:lvlJc w:val="left"/>
      <w:pPr>
        <w:tabs>
          <w:tab w:val="num" w:pos="5040"/>
        </w:tabs>
        <w:ind w:left="5040" w:hanging="360"/>
      </w:pPr>
      <w:rPr>
        <w:rFonts w:ascii="Arial" w:hAnsi="Arial" w:hint="default"/>
      </w:rPr>
    </w:lvl>
    <w:lvl w:ilvl="7" w:tplc="19D67160" w:tentative="1">
      <w:start w:val="1"/>
      <w:numFmt w:val="bullet"/>
      <w:lvlText w:val="•"/>
      <w:lvlJc w:val="left"/>
      <w:pPr>
        <w:tabs>
          <w:tab w:val="num" w:pos="5760"/>
        </w:tabs>
        <w:ind w:left="5760" w:hanging="360"/>
      </w:pPr>
      <w:rPr>
        <w:rFonts w:ascii="Arial" w:hAnsi="Arial" w:hint="default"/>
      </w:rPr>
    </w:lvl>
    <w:lvl w:ilvl="8" w:tplc="CEE24292" w:tentative="1">
      <w:start w:val="1"/>
      <w:numFmt w:val="bullet"/>
      <w:lvlText w:val="•"/>
      <w:lvlJc w:val="left"/>
      <w:pPr>
        <w:tabs>
          <w:tab w:val="num" w:pos="6480"/>
        </w:tabs>
        <w:ind w:left="6480" w:hanging="360"/>
      </w:pPr>
      <w:rPr>
        <w:rFonts w:ascii="Arial" w:hAnsi="Arial" w:hint="default"/>
      </w:rPr>
    </w:lvl>
  </w:abstractNum>
  <w:abstractNum w:abstractNumId="26">
    <w:nsid w:val="57132B99"/>
    <w:multiLevelType w:val="hybridMultilevel"/>
    <w:tmpl w:val="E76E01E0"/>
    <w:lvl w:ilvl="0" w:tplc="F612C47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29D7C28"/>
    <w:multiLevelType w:val="hybridMultilevel"/>
    <w:tmpl w:val="96F80EB6"/>
    <w:lvl w:ilvl="0" w:tplc="AA56591A">
      <w:start w:val="1"/>
      <w:numFmt w:val="bullet"/>
      <w:lvlText w:val="•"/>
      <w:lvlJc w:val="left"/>
      <w:pPr>
        <w:tabs>
          <w:tab w:val="num" w:pos="720"/>
        </w:tabs>
        <w:ind w:left="720" w:hanging="360"/>
      </w:pPr>
      <w:rPr>
        <w:rFonts w:ascii="Arial" w:hAnsi="Arial" w:hint="default"/>
      </w:rPr>
    </w:lvl>
    <w:lvl w:ilvl="1" w:tplc="D14E13DA" w:tentative="1">
      <w:start w:val="1"/>
      <w:numFmt w:val="bullet"/>
      <w:lvlText w:val="•"/>
      <w:lvlJc w:val="left"/>
      <w:pPr>
        <w:tabs>
          <w:tab w:val="num" w:pos="1440"/>
        </w:tabs>
        <w:ind w:left="1440" w:hanging="360"/>
      </w:pPr>
      <w:rPr>
        <w:rFonts w:ascii="Arial" w:hAnsi="Arial" w:hint="default"/>
      </w:rPr>
    </w:lvl>
    <w:lvl w:ilvl="2" w:tplc="CEF4F38E" w:tentative="1">
      <w:start w:val="1"/>
      <w:numFmt w:val="bullet"/>
      <w:lvlText w:val="•"/>
      <w:lvlJc w:val="left"/>
      <w:pPr>
        <w:tabs>
          <w:tab w:val="num" w:pos="2160"/>
        </w:tabs>
        <w:ind w:left="2160" w:hanging="360"/>
      </w:pPr>
      <w:rPr>
        <w:rFonts w:ascii="Arial" w:hAnsi="Arial" w:hint="default"/>
      </w:rPr>
    </w:lvl>
    <w:lvl w:ilvl="3" w:tplc="23943ECA" w:tentative="1">
      <w:start w:val="1"/>
      <w:numFmt w:val="bullet"/>
      <w:lvlText w:val="•"/>
      <w:lvlJc w:val="left"/>
      <w:pPr>
        <w:tabs>
          <w:tab w:val="num" w:pos="2880"/>
        </w:tabs>
        <w:ind w:left="2880" w:hanging="360"/>
      </w:pPr>
      <w:rPr>
        <w:rFonts w:ascii="Arial" w:hAnsi="Arial" w:hint="default"/>
      </w:rPr>
    </w:lvl>
    <w:lvl w:ilvl="4" w:tplc="3A4C0868" w:tentative="1">
      <w:start w:val="1"/>
      <w:numFmt w:val="bullet"/>
      <w:lvlText w:val="•"/>
      <w:lvlJc w:val="left"/>
      <w:pPr>
        <w:tabs>
          <w:tab w:val="num" w:pos="3600"/>
        </w:tabs>
        <w:ind w:left="3600" w:hanging="360"/>
      </w:pPr>
      <w:rPr>
        <w:rFonts w:ascii="Arial" w:hAnsi="Arial" w:hint="default"/>
      </w:rPr>
    </w:lvl>
    <w:lvl w:ilvl="5" w:tplc="EAB48D2E" w:tentative="1">
      <w:start w:val="1"/>
      <w:numFmt w:val="bullet"/>
      <w:lvlText w:val="•"/>
      <w:lvlJc w:val="left"/>
      <w:pPr>
        <w:tabs>
          <w:tab w:val="num" w:pos="4320"/>
        </w:tabs>
        <w:ind w:left="4320" w:hanging="360"/>
      </w:pPr>
      <w:rPr>
        <w:rFonts w:ascii="Arial" w:hAnsi="Arial" w:hint="default"/>
      </w:rPr>
    </w:lvl>
    <w:lvl w:ilvl="6" w:tplc="83140758" w:tentative="1">
      <w:start w:val="1"/>
      <w:numFmt w:val="bullet"/>
      <w:lvlText w:val="•"/>
      <w:lvlJc w:val="left"/>
      <w:pPr>
        <w:tabs>
          <w:tab w:val="num" w:pos="5040"/>
        </w:tabs>
        <w:ind w:left="5040" w:hanging="360"/>
      </w:pPr>
      <w:rPr>
        <w:rFonts w:ascii="Arial" w:hAnsi="Arial" w:hint="default"/>
      </w:rPr>
    </w:lvl>
    <w:lvl w:ilvl="7" w:tplc="3EE42FB2" w:tentative="1">
      <w:start w:val="1"/>
      <w:numFmt w:val="bullet"/>
      <w:lvlText w:val="•"/>
      <w:lvlJc w:val="left"/>
      <w:pPr>
        <w:tabs>
          <w:tab w:val="num" w:pos="5760"/>
        </w:tabs>
        <w:ind w:left="5760" w:hanging="360"/>
      </w:pPr>
      <w:rPr>
        <w:rFonts w:ascii="Arial" w:hAnsi="Arial" w:hint="default"/>
      </w:rPr>
    </w:lvl>
    <w:lvl w:ilvl="8" w:tplc="491E9578" w:tentative="1">
      <w:start w:val="1"/>
      <w:numFmt w:val="bullet"/>
      <w:lvlText w:val="•"/>
      <w:lvlJc w:val="left"/>
      <w:pPr>
        <w:tabs>
          <w:tab w:val="num" w:pos="6480"/>
        </w:tabs>
        <w:ind w:left="6480" w:hanging="360"/>
      </w:pPr>
      <w:rPr>
        <w:rFonts w:ascii="Arial" w:hAnsi="Arial" w:hint="default"/>
      </w:rPr>
    </w:lvl>
  </w:abstractNum>
  <w:abstractNum w:abstractNumId="28">
    <w:nsid w:val="65DF6875"/>
    <w:multiLevelType w:val="hybridMultilevel"/>
    <w:tmpl w:val="6494DDD6"/>
    <w:lvl w:ilvl="0" w:tplc="55061B7A">
      <w:numFmt w:val="bullet"/>
      <w:lvlText w:val="-"/>
      <w:lvlJc w:val="left"/>
      <w:pPr>
        <w:ind w:left="1068" w:hanging="360"/>
      </w:pPr>
      <w:rPr>
        <w:rFonts w:ascii="Calibri" w:eastAsiaTheme="minorHAnsi" w:hAnsi="Calibri"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nsid w:val="66C679DF"/>
    <w:multiLevelType w:val="hybridMultilevel"/>
    <w:tmpl w:val="75B888AE"/>
    <w:lvl w:ilvl="0" w:tplc="EA9045D2">
      <w:start w:val="1"/>
      <w:numFmt w:val="bullet"/>
      <w:lvlText w:val="•"/>
      <w:lvlJc w:val="left"/>
      <w:pPr>
        <w:tabs>
          <w:tab w:val="num" w:pos="720"/>
        </w:tabs>
        <w:ind w:left="720" w:hanging="360"/>
      </w:pPr>
      <w:rPr>
        <w:rFonts w:ascii="Arial" w:hAnsi="Arial" w:hint="default"/>
      </w:rPr>
    </w:lvl>
    <w:lvl w:ilvl="1" w:tplc="DF126CC4" w:tentative="1">
      <w:start w:val="1"/>
      <w:numFmt w:val="bullet"/>
      <w:lvlText w:val="•"/>
      <w:lvlJc w:val="left"/>
      <w:pPr>
        <w:tabs>
          <w:tab w:val="num" w:pos="1440"/>
        </w:tabs>
        <w:ind w:left="1440" w:hanging="360"/>
      </w:pPr>
      <w:rPr>
        <w:rFonts w:ascii="Arial" w:hAnsi="Arial" w:hint="default"/>
      </w:rPr>
    </w:lvl>
    <w:lvl w:ilvl="2" w:tplc="21A29AF4" w:tentative="1">
      <w:start w:val="1"/>
      <w:numFmt w:val="bullet"/>
      <w:lvlText w:val="•"/>
      <w:lvlJc w:val="left"/>
      <w:pPr>
        <w:tabs>
          <w:tab w:val="num" w:pos="2160"/>
        </w:tabs>
        <w:ind w:left="2160" w:hanging="360"/>
      </w:pPr>
      <w:rPr>
        <w:rFonts w:ascii="Arial" w:hAnsi="Arial" w:hint="default"/>
      </w:rPr>
    </w:lvl>
    <w:lvl w:ilvl="3" w:tplc="13C6F5F8" w:tentative="1">
      <w:start w:val="1"/>
      <w:numFmt w:val="bullet"/>
      <w:lvlText w:val="•"/>
      <w:lvlJc w:val="left"/>
      <w:pPr>
        <w:tabs>
          <w:tab w:val="num" w:pos="2880"/>
        </w:tabs>
        <w:ind w:left="2880" w:hanging="360"/>
      </w:pPr>
      <w:rPr>
        <w:rFonts w:ascii="Arial" w:hAnsi="Arial" w:hint="default"/>
      </w:rPr>
    </w:lvl>
    <w:lvl w:ilvl="4" w:tplc="B2168B74" w:tentative="1">
      <w:start w:val="1"/>
      <w:numFmt w:val="bullet"/>
      <w:lvlText w:val="•"/>
      <w:lvlJc w:val="left"/>
      <w:pPr>
        <w:tabs>
          <w:tab w:val="num" w:pos="3600"/>
        </w:tabs>
        <w:ind w:left="3600" w:hanging="360"/>
      </w:pPr>
      <w:rPr>
        <w:rFonts w:ascii="Arial" w:hAnsi="Arial" w:hint="default"/>
      </w:rPr>
    </w:lvl>
    <w:lvl w:ilvl="5" w:tplc="64E8B73E" w:tentative="1">
      <w:start w:val="1"/>
      <w:numFmt w:val="bullet"/>
      <w:lvlText w:val="•"/>
      <w:lvlJc w:val="left"/>
      <w:pPr>
        <w:tabs>
          <w:tab w:val="num" w:pos="4320"/>
        </w:tabs>
        <w:ind w:left="4320" w:hanging="360"/>
      </w:pPr>
      <w:rPr>
        <w:rFonts w:ascii="Arial" w:hAnsi="Arial" w:hint="default"/>
      </w:rPr>
    </w:lvl>
    <w:lvl w:ilvl="6" w:tplc="35E4DAEC" w:tentative="1">
      <w:start w:val="1"/>
      <w:numFmt w:val="bullet"/>
      <w:lvlText w:val="•"/>
      <w:lvlJc w:val="left"/>
      <w:pPr>
        <w:tabs>
          <w:tab w:val="num" w:pos="5040"/>
        </w:tabs>
        <w:ind w:left="5040" w:hanging="360"/>
      </w:pPr>
      <w:rPr>
        <w:rFonts w:ascii="Arial" w:hAnsi="Arial" w:hint="default"/>
      </w:rPr>
    </w:lvl>
    <w:lvl w:ilvl="7" w:tplc="2466D456" w:tentative="1">
      <w:start w:val="1"/>
      <w:numFmt w:val="bullet"/>
      <w:lvlText w:val="•"/>
      <w:lvlJc w:val="left"/>
      <w:pPr>
        <w:tabs>
          <w:tab w:val="num" w:pos="5760"/>
        </w:tabs>
        <w:ind w:left="5760" w:hanging="360"/>
      </w:pPr>
      <w:rPr>
        <w:rFonts w:ascii="Arial" w:hAnsi="Arial" w:hint="default"/>
      </w:rPr>
    </w:lvl>
    <w:lvl w:ilvl="8" w:tplc="A954A386" w:tentative="1">
      <w:start w:val="1"/>
      <w:numFmt w:val="bullet"/>
      <w:lvlText w:val="•"/>
      <w:lvlJc w:val="left"/>
      <w:pPr>
        <w:tabs>
          <w:tab w:val="num" w:pos="6480"/>
        </w:tabs>
        <w:ind w:left="6480" w:hanging="360"/>
      </w:pPr>
      <w:rPr>
        <w:rFonts w:ascii="Arial" w:hAnsi="Arial" w:hint="default"/>
      </w:rPr>
    </w:lvl>
  </w:abstractNum>
  <w:abstractNum w:abstractNumId="30">
    <w:nsid w:val="683A399B"/>
    <w:multiLevelType w:val="hybridMultilevel"/>
    <w:tmpl w:val="6B4CD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9EE102B"/>
    <w:multiLevelType w:val="multilevel"/>
    <w:tmpl w:val="A638391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EEF1775"/>
    <w:multiLevelType w:val="hybridMultilevel"/>
    <w:tmpl w:val="271EF83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3E037A"/>
    <w:multiLevelType w:val="hybridMultilevel"/>
    <w:tmpl w:val="99BAED20"/>
    <w:lvl w:ilvl="0" w:tplc="823CBFE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B931337"/>
    <w:multiLevelType w:val="hybridMultilevel"/>
    <w:tmpl w:val="D2103D2A"/>
    <w:lvl w:ilvl="0" w:tplc="04070017">
      <w:start w:val="1"/>
      <w:numFmt w:val="lowerLetter"/>
      <w:lvlText w:val="%1)"/>
      <w:lvlJc w:val="left"/>
      <w:pPr>
        <w:ind w:left="751" w:hanging="360"/>
      </w:pPr>
      <w:rPr>
        <w:rFonts w:hint="default"/>
      </w:rPr>
    </w:lvl>
    <w:lvl w:ilvl="1" w:tplc="04070003" w:tentative="1">
      <w:start w:val="1"/>
      <w:numFmt w:val="bullet"/>
      <w:lvlText w:val="o"/>
      <w:lvlJc w:val="left"/>
      <w:pPr>
        <w:ind w:left="1471" w:hanging="360"/>
      </w:pPr>
      <w:rPr>
        <w:rFonts w:ascii="Courier New" w:hAnsi="Courier New" w:cs="Courier New" w:hint="default"/>
      </w:rPr>
    </w:lvl>
    <w:lvl w:ilvl="2" w:tplc="04070005" w:tentative="1">
      <w:start w:val="1"/>
      <w:numFmt w:val="bullet"/>
      <w:lvlText w:val=""/>
      <w:lvlJc w:val="left"/>
      <w:pPr>
        <w:ind w:left="2191" w:hanging="360"/>
      </w:pPr>
      <w:rPr>
        <w:rFonts w:ascii="Wingdings" w:hAnsi="Wingdings" w:hint="default"/>
      </w:rPr>
    </w:lvl>
    <w:lvl w:ilvl="3" w:tplc="04070001" w:tentative="1">
      <w:start w:val="1"/>
      <w:numFmt w:val="bullet"/>
      <w:lvlText w:val=""/>
      <w:lvlJc w:val="left"/>
      <w:pPr>
        <w:ind w:left="2911" w:hanging="360"/>
      </w:pPr>
      <w:rPr>
        <w:rFonts w:ascii="Symbol" w:hAnsi="Symbol" w:hint="default"/>
      </w:rPr>
    </w:lvl>
    <w:lvl w:ilvl="4" w:tplc="04070003" w:tentative="1">
      <w:start w:val="1"/>
      <w:numFmt w:val="bullet"/>
      <w:lvlText w:val="o"/>
      <w:lvlJc w:val="left"/>
      <w:pPr>
        <w:ind w:left="3631" w:hanging="360"/>
      </w:pPr>
      <w:rPr>
        <w:rFonts w:ascii="Courier New" w:hAnsi="Courier New" w:cs="Courier New" w:hint="default"/>
      </w:rPr>
    </w:lvl>
    <w:lvl w:ilvl="5" w:tplc="04070005" w:tentative="1">
      <w:start w:val="1"/>
      <w:numFmt w:val="bullet"/>
      <w:lvlText w:val=""/>
      <w:lvlJc w:val="left"/>
      <w:pPr>
        <w:ind w:left="4351" w:hanging="360"/>
      </w:pPr>
      <w:rPr>
        <w:rFonts w:ascii="Wingdings" w:hAnsi="Wingdings" w:hint="default"/>
      </w:rPr>
    </w:lvl>
    <w:lvl w:ilvl="6" w:tplc="04070001" w:tentative="1">
      <w:start w:val="1"/>
      <w:numFmt w:val="bullet"/>
      <w:lvlText w:val=""/>
      <w:lvlJc w:val="left"/>
      <w:pPr>
        <w:ind w:left="5071" w:hanging="360"/>
      </w:pPr>
      <w:rPr>
        <w:rFonts w:ascii="Symbol" w:hAnsi="Symbol" w:hint="default"/>
      </w:rPr>
    </w:lvl>
    <w:lvl w:ilvl="7" w:tplc="04070003" w:tentative="1">
      <w:start w:val="1"/>
      <w:numFmt w:val="bullet"/>
      <w:lvlText w:val="o"/>
      <w:lvlJc w:val="left"/>
      <w:pPr>
        <w:ind w:left="5791" w:hanging="360"/>
      </w:pPr>
      <w:rPr>
        <w:rFonts w:ascii="Courier New" w:hAnsi="Courier New" w:cs="Courier New" w:hint="default"/>
      </w:rPr>
    </w:lvl>
    <w:lvl w:ilvl="8" w:tplc="04070005" w:tentative="1">
      <w:start w:val="1"/>
      <w:numFmt w:val="bullet"/>
      <w:lvlText w:val=""/>
      <w:lvlJc w:val="left"/>
      <w:pPr>
        <w:ind w:left="6511" w:hanging="360"/>
      </w:pPr>
      <w:rPr>
        <w:rFonts w:ascii="Wingdings" w:hAnsi="Wingdings" w:hint="default"/>
      </w:rPr>
    </w:lvl>
  </w:abstractNum>
  <w:abstractNum w:abstractNumId="35">
    <w:nsid w:val="7C760CD1"/>
    <w:multiLevelType w:val="hybridMultilevel"/>
    <w:tmpl w:val="A156ECF0"/>
    <w:lvl w:ilvl="0" w:tplc="6A2C959E">
      <w:start w:val="1"/>
      <w:numFmt w:val="bullet"/>
      <w:lvlText w:val="•"/>
      <w:lvlJc w:val="left"/>
      <w:pPr>
        <w:tabs>
          <w:tab w:val="num" w:pos="720"/>
        </w:tabs>
        <w:ind w:left="720" w:hanging="360"/>
      </w:pPr>
      <w:rPr>
        <w:rFonts w:ascii="Arial" w:hAnsi="Arial" w:hint="default"/>
      </w:rPr>
    </w:lvl>
    <w:lvl w:ilvl="1" w:tplc="7BBA2A20" w:tentative="1">
      <w:start w:val="1"/>
      <w:numFmt w:val="bullet"/>
      <w:lvlText w:val="•"/>
      <w:lvlJc w:val="left"/>
      <w:pPr>
        <w:tabs>
          <w:tab w:val="num" w:pos="1440"/>
        </w:tabs>
        <w:ind w:left="1440" w:hanging="360"/>
      </w:pPr>
      <w:rPr>
        <w:rFonts w:ascii="Arial" w:hAnsi="Arial" w:hint="default"/>
      </w:rPr>
    </w:lvl>
    <w:lvl w:ilvl="2" w:tplc="5A0E4146" w:tentative="1">
      <w:start w:val="1"/>
      <w:numFmt w:val="bullet"/>
      <w:lvlText w:val="•"/>
      <w:lvlJc w:val="left"/>
      <w:pPr>
        <w:tabs>
          <w:tab w:val="num" w:pos="2160"/>
        </w:tabs>
        <w:ind w:left="2160" w:hanging="360"/>
      </w:pPr>
      <w:rPr>
        <w:rFonts w:ascii="Arial" w:hAnsi="Arial" w:hint="default"/>
      </w:rPr>
    </w:lvl>
    <w:lvl w:ilvl="3" w:tplc="6F56AC08" w:tentative="1">
      <w:start w:val="1"/>
      <w:numFmt w:val="bullet"/>
      <w:lvlText w:val="•"/>
      <w:lvlJc w:val="left"/>
      <w:pPr>
        <w:tabs>
          <w:tab w:val="num" w:pos="2880"/>
        </w:tabs>
        <w:ind w:left="2880" w:hanging="360"/>
      </w:pPr>
      <w:rPr>
        <w:rFonts w:ascii="Arial" w:hAnsi="Arial" w:hint="default"/>
      </w:rPr>
    </w:lvl>
    <w:lvl w:ilvl="4" w:tplc="54ACBCF6" w:tentative="1">
      <w:start w:val="1"/>
      <w:numFmt w:val="bullet"/>
      <w:lvlText w:val="•"/>
      <w:lvlJc w:val="left"/>
      <w:pPr>
        <w:tabs>
          <w:tab w:val="num" w:pos="3600"/>
        </w:tabs>
        <w:ind w:left="3600" w:hanging="360"/>
      </w:pPr>
      <w:rPr>
        <w:rFonts w:ascii="Arial" w:hAnsi="Arial" w:hint="default"/>
      </w:rPr>
    </w:lvl>
    <w:lvl w:ilvl="5" w:tplc="BDB8AB8A" w:tentative="1">
      <w:start w:val="1"/>
      <w:numFmt w:val="bullet"/>
      <w:lvlText w:val="•"/>
      <w:lvlJc w:val="left"/>
      <w:pPr>
        <w:tabs>
          <w:tab w:val="num" w:pos="4320"/>
        </w:tabs>
        <w:ind w:left="4320" w:hanging="360"/>
      </w:pPr>
      <w:rPr>
        <w:rFonts w:ascii="Arial" w:hAnsi="Arial" w:hint="default"/>
      </w:rPr>
    </w:lvl>
    <w:lvl w:ilvl="6" w:tplc="65CA6E54" w:tentative="1">
      <w:start w:val="1"/>
      <w:numFmt w:val="bullet"/>
      <w:lvlText w:val="•"/>
      <w:lvlJc w:val="left"/>
      <w:pPr>
        <w:tabs>
          <w:tab w:val="num" w:pos="5040"/>
        </w:tabs>
        <w:ind w:left="5040" w:hanging="360"/>
      </w:pPr>
      <w:rPr>
        <w:rFonts w:ascii="Arial" w:hAnsi="Arial" w:hint="default"/>
      </w:rPr>
    </w:lvl>
    <w:lvl w:ilvl="7" w:tplc="01F6A9F4" w:tentative="1">
      <w:start w:val="1"/>
      <w:numFmt w:val="bullet"/>
      <w:lvlText w:val="•"/>
      <w:lvlJc w:val="left"/>
      <w:pPr>
        <w:tabs>
          <w:tab w:val="num" w:pos="5760"/>
        </w:tabs>
        <w:ind w:left="5760" w:hanging="360"/>
      </w:pPr>
      <w:rPr>
        <w:rFonts w:ascii="Arial" w:hAnsi="Arial" w:hint="default"/>
      </w:rPr>
    </w:lvl>
    <w:lvl w:ilvl="8" w:tplc="6B007A14" w:tentative="1">
      <w:start w:val="1"/>
      <w:numFmt w:val="bullet"/>
      <w:lvlText w:val="•"/>
      <w:lvlJc w:val="left"/>
      <w:pPr>
        <w:tabs>
          <w:tab w:val="num" w:pos="6480"/>
        </w:tabs>
        <w:ind w:left="6480" w:hanging="360"/>
      </w:pPr>
      <w:rPr>
        <w:rFonts w:ascii="Arial" w:hAnsi="Arial" w:hint="default"/>
      </w:rPr>
    </w:lvl>
  </w:abstractNum>
  <w:abstractNum w:abstractNumId="36">
    <w:nsid w:val="7F292A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703681"/>
    <w:multiLevelType w:val="hybridMultilevel"/>
    <w:tmpl w:val="63B23210"/>
    <w:lvl w:ilvl="0" w:tplc="FB464934">
      <w:start w:val="1"/>
      <w:numFmt w:val="decimal"/>
      <w:lvlText w:val="%1."/>
      <w:lvlJc w:val="left"/>
      <w:pPr>
        <w:tabs>
          <w:tab w:val="num" w:pos="720"/>
        </w:tabs>
        <w:ind w:left="720" w:hanging="360"/>
      </w:pPr>
    </w:lvl>
    <w:lvl w:ilvl="1" w:tplc="D318F9FC" w:tentative="1">
      <w:start w:val="1"/>
      <w:numFmt w:val="decimal"/>
      <w:lvlText w:val="%2."/>
      <w:lvlJc w:val="left"/>
      <w:pPr>
        <w:tabs>
          <w:tab w:val="num" w:pos="1440"/>
        </w:tabs>
        <w:ind w:left="1440" w:hanging="360"/>
      </w:pPr>
    </w:lvl>
    <w:lvl w:ilvl="2" w:tplc="F81CF204" w:tentative="1">
      <w:start w:val="1"/>
      <w:numFmt w:val="decimal"/>
      <w:lvlText w:val="%3."/>
      <w:lvlJc w:val="left"/>
      <w:pPr>
        <w:tabs>
          <w:tab w:val="num" w:pos="2160"/>
        </w:tabs>
        <w:ind w:left="2160" w:hanging="360"/>
      </w:pPr>
    </w:lvl>
    <w:lvl w:ilvl="3" w:tplc="4C9A229C" w:tentative="1">
      <w:start w:val="1"/>
      <w:numFmt w:val="decimal"/>
      <w:lvlText w:val="%4."/>
      <w:lvlJc w:val="left"/>
      <w:pPr>
        <w:tabs>
          <w:tab w:val="num" w:pos="2880"/>
        </w:tabs>
        <w:ind w:left="2880" w:hanging="360"/>
      </w:pPr>
    </w:lvl>
    <w:lvl w:ilvl="4" w:tplc="0916E5CA" w:tentative="1">
      <w:start w:val="1"/>
      <w:numFmt w:val="decimal"/>
      <w:lvlText w:val="%5."/>
      <w:lvlJc w:val="left"/>
      <w:pPr>
        <w:tabs>
          <w:tab w:val="num" w:pos="3600"/>
        </w:tabs>
        <w:ind w:left="3600" w:hanging="360"/>
      </w:pPr>
    </w:lvl>
    <w:lvl w:ilvl="5" w:tplc="1F8CA122" w:tentative="1">
      <w:start w:val="1"/>
      <w:numFmt w:val="decimal"/>
      <w:lvlText w:val="%6."/>
      <w:lvlJc w:val="left"/>
      <w:pPr>
        <w:tabs>
          <w:tab w:val="num" w:pos="4320"/>
        </w:tabs>
        <w:ind w:left="4320" w:hanging="360"/>
      </w:pPr>
    </w:lvl>
    <w:lvl w:ilvl="6" w:tplc="0602B7C8" w:tentative="1">
      <w:start w:val="1"/>
      <w:numFmt w:val="decimal"/>
      <w:lvlText w:val="%7."/>
      <w:lvlJc w:val="left"/>
      <w:pPr>
        <w:tabs>
          <w:tab w:val="num" w:pos="5040"/>
        </w:tabs>
        <w:ind w:left="5040" w:hanging="360"/>
      </w:pPr>
    </w:lvl>
    <w:lvl w:ilvl="7" w:tplc="096256E2" w:tentative="1">
      <w:start w:val="1"/>
      <w:numFmt w:val="decimal"/>
      <w:lvlText w:val="%8."/>
      <w:lvlJc w:val="left"/>
      <w:pPr>
        <w:tabs>
          <w:tab w:val="num" w:pos="5760"/>
        </w:tabs>
        <w:ind w:left="5760" w:hanging="360"/>
      </w:pPr>
    </w:lvl>
    <w:lvl w:ilvl="8" w:tplc="70FAACDC" w:tentative="1">
      <w:start w:val="1"/>
      <w:numFmt w:val="decimal"/>
      <w:lvlText w:val="%9."/>
      <w:lvlJc w:val="left"/>
      <w:pPr>
        <w:tabs>
          <w:tab w:val="num" w:pos="6480"/>
        </w:tabs>
        <w:ind w:left="6480" w:hanging="360"/>
      </w:pPr>
    </w:lvl>
  </w:abstractNum>
  <w:num w:numId="1">
    <w:abstractNumId w:val="36"/>
  </w:num>
  <w:num w:numId="2">
    <w:abstractNumId w:val="6"/>
  </w:num>
  <w:num w:numId="3">
    <w:abstractNumId w:val="20"/>
  </w:num>
  <w:num w:numId="4">
    <w:abstractNumId w:val="31"/>
  </w:num>
  <w:num w:numId="5">
    <w:abstractNumId w:val="18"/>
  </w:num>
  <w:num w:numId="6">
    <w:abstractNumId w:val="0"/>
  </w:num>
  <w:num w:numId="7">
    <w:abstractNumId w:val="11"/>
  </w:num>
  <w:num w:numId="8">
    <w:abstractNumId w:val="16"/>
  </w:num>
  <w:num w:numId="9">
    <w:abstractNumId w:val="19"/>
  </w:num>
  <w:num w:numId="10">
    <w:abstractNumId w:val="9"/>
  </w:num>
  <w:num w:numId="11">
    <w:abstractNumId w:val="10"/>
  </w:num>
  <w:num w:numId="12">
    <w:abstractNumId w:val="17"/>
  </w:num>
  <w:num w:numId="13">
    <w:abstractNumId w:val="34"/>
  </w:num>
  <w:num w:numId="14">
    <w:abstractNumId w:val="23"/>
  </w:num>
  <w:num w:numId="15">
    <w:abstractNumId w:val="12"/>
  </w:num>
  <w:num w:numId="16">
    <w:abstractNumId w:val="33"/>
  </w:num>
  <w:num w:numId="17">
    <w:abstractNumId w:val="24"/>
  </w:num>
  <w:num w:numId="18">
    <w:abstractNumId w:val="8"/>
  </w:num>
  <w:num w:numId="19">
    <w:abstractNumId w:val="26"/>
  </w:num>
  <w:num w:numId="20">
    <w:abstractNumId w:val="32"/>
  </w:num>
  <w:num w:numId="21">
    <w:abstractNumId w:val="30"/>
  </w:num>
  <w:num w:numId="22">
    <w:abstractNumId w:val="25"/>
  </w:num>
  <w:num w:numId="23">
    <w:abstractNumId w:val="15"/>
  </w:num>
  <w:num w:numId="24">
    <w:abstractNumId w:val="5"/>
  </w:num>
  <w:num w:numId="25">
    <w:abstractNumId w:val="1"/>
  </w:num>
  <w:num w:numId="26">
    <w:abstractNumId w:val="37"/>
  </w:num>
  <w:num w:numId="27">
    <w:abstractNumId w:val="21"/>
  </w:num>
  <w:num w:numId="28">
    <w:abstractNumId w:val="13"/>
  </w:num>
  <w:num w:numId="29">
    <w:abstractNumId w:val="35"/>
  </w:num>
  <w:num w:numId="30">
    <w:abstractNumId w:val="14"/>
  </w:num>
  <w:num w:numId="31">
    <w:abstractNumId w:val="27"/>
  </w:num>
  <w:num w:numId="32">
    <w:abstractNumId w:val="7"/>
  </w:num>
  <w:num w:numId="33">
    <w:abstractNumId w:val="4"/>
  </w:num>
  <w:num w:numId="34">
    <w:abstractNumId w:val="28"/>
  </w:num>
  <w:num w:numId="35">
    <w:abstractNumId w:val="22"/>
  </w:num>
  <w:num w:numId="36">
    <w:abstractNumId w:val="29"/>
  </w:num>
  <w:num w:numId="37">
    <w:abstractNumId w:val="3"/>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DB"/>
    <w:rsid w:val="00001821"/>
    <w:rsid w:val="00002F46"/>
    <w:rsid w:val="00004DAE"/>
    <w:rsid w:val="0000664B"/>
    <w:rsid w:val="00010466"/>
    <w:rsid w:val="00020314"/>
    <w:rsid w:val="00043E2D"/>
    <w:rsid w:val="000624F5"/>
    <w:rsid w:val="00070619"/>
    <w:rsid w:val="00084834"/>
    <w:rsid w:val="000916F5"/>
    <w:rsid w:val="000977A0"/>
    <w:rsid w:val="000A0D62"/>
    <w:rsid w:val="000A7293"/>
    <w:rsid w:val="000A7D03"/>
    <w:rsid w:val="000C0CF8"/>
    <w:rsid w:val="000C219C"/>
    <w:rsid w:val="00103FFB"/>
    <w:rsid w:val="00105988"/>
    <w:rsid w:val="00123962"/>
    <w:rsid w:val="00125B1E"/>
    <w:rsid w:val="001414C0"/>
    <w:rsid w:val="001436DB"/>
    <w:rsid w:val="001512F0"/>
    <w:rsid w:val="00162A90"/>
    <w:rsid w:val="001646E9"/>
    <w:rsid w:val="00165753"/>
    <w:rsid w:val="0017596B"/>
    <w:rsid w:val="00185E6F"/>
    <w:rsid w:val="001A0869"/>
    <w:rsid w:val="001A5EC0"/>
    <w:rsid w:val="001B2463"/>
    <w:rsid w:val="001B7B45"/>
    <w:rsid w:val="001C67C9"/>
    <w:rsid w:val="001D091A"/>
    <w:rsid w:val="001D2989"/>
    <w:rsid w:val="001D4A62"/>
    <w:rsid w:val="001E7496"/>
    <w:rsid w:val="0020202F"/>
    <w:rsid w:val="002151EC"/>
    <w:rsid w:val="00224415"/>
    <w:rsid w:val="002361B3"/>
    <w:rsid w:val="0025249A"/>
    <w:rsid w:val="0025543B"/>
    <w:rsid w:val="002624BA"/>
    <w:rsid w:val="002679AD"/>
    <w:rsid w:val="00276E3B"/>
    <w:rsid w:val="00277C73"/>
    <w:rsid w:val="002813A5"/>
    <w:rsid w:val="002860DC"/>
    <w:rsid w:val="00292B03"/>
    <w:rsid w:val="00296EEA"/>
    <w:rsid w:val="002A4B81"/>
    <w:rsid w:val="002B4D3E"/>
    <w:rsid w:val="002C3665"/>
    <w:rsid w:val="002C65DE"/>
    <w:rsid w:val="002C729A"/>
    <w:rsid w:val="002E3ACA"/>
    <w:rsid w:val="00305C82"/>
    <w:rsid w:val="00317202"/>
    <w:rsid w:val="00320657"/>
    <w:rsid w:val="0033597F"/>
    <w:rsid w:val="00343A77"/>
    <w:rsid w:val="0035157B"/>
    <w:rsid w:val="00357F66"/>
    <w:rsid w:val="00392C85"/>
    <w:rsid w:val="003A72D0"/>
    <w:rsid w:val="003A7FF8"/>
    <w:rsid w:val="003D52F3"/>
    <w:rsid w:val="003E0710"/>
    <w:rsid w:val="003F29EA"/>
    <w:rsid w:val="003F2FAA"/>
    <w:rsid w:val="0040007F"/>
    <w:rsid w:val="00411385"/>
    <w:rsid w:val="00431986"/>
    <w:rsid w:val="004403EA"/>
    <w:rsid w:val="004461C3"/>
    <w:rsid w:val="00452DAD"/>
    <w:rsid w:val="00453203"/>
    <w:rsid w:val="00454A18"/>
    <w:rsid w:val="004A504B"/>
    <w:rsid w:val="004A51CA"/>
    <w:rsid w:val="004C26C0"/>
    <w:rsid w:val="004C4C1D"/>
    <w:rsid w:val="004D1C2F"/>
    <w:rsid w:val="004D21BD"/>
    <w:rsid w:val="004D2D2A"/>
    <w:rsid w:val="004D4938"/>
    <w:rsid w:val="004D5AC6"/>
    <w:rsid w:val="004D6987"/>
    <w:rsid w:val="004E3010"/>
    <w:rsid w:val="004E6C69"/>
    <w:rsid w:val="004F019D"/>
    <w:rsid w:val="004F31A1"/>
    <w:rsid w:val="00500032"/>
    <w:rsid w:val="005119D4"/>
    <w:rsid w:val="00512214"/>
    <w:rsid w:val="0053417E"/>
    <w:rsid w:val="00551858"/>
    <w:rsid w:val="005549FC"/>
    <w:rsid w:val="0056237A"/>
    <w:rsid w:val="00570160"/>
    <w:rsid w:val="00577866"/>
    <w:rsid w:val="005812CC"/>
    <w:rsid w:val="00585FA2"/>
    <w:rsid w:val="00593386"/>
    <w:rsid w:val="00593AFA"/>
    <w:rsid w:val="005A5AD9"/>
    <w:rsid w:val="005D4DAD"/>
    <w:rsid w:val="005E21CA"/>
    <w:rsid w:val="005E4BED"/>
    <w:rsid w:val="005E5740"/>
    <w:rsid w:val="005E5D3B"/>
    <w:rsid w:val="005F450D"/>
    <w:rsid w:val="00605254"/>
    <w:rsid w:val="00610DA6"/>
    <w:rsid w:val="0061364B"/>
    <w:rsid w:val="0061660D"/>
    <w:rsid w:val="00620292"/>
    <w:rsid w:val="006241CA"/>
    <w:rsid w:val="00624B3A"/>
    <w:rsid w:val="00650C47"/>
    <w:rsid w:val="00667ED1"/>
    <w:rsid w:val="00681173"/>
    <w:rsid w:val="0068464E"/>
    <w:rsid w:val="00685673"/>
    <w:rsid w:val="0069497C"/>
    <w:rsid w:val="0069567C"/>
    <w:rsid w:val="006B5D06"/>
    <w:rsid w:val="006C06B4"/>
    <w:rsid w:val="006E2ABA"/>
    <w:rsid w:val="00722812"/>
    <w:rsid w:val="0072707A"/>
    <w:rsid w:val="00731599"/>
    <w:rsid w:val="00733D14"/>
    <w:rsid w:val="0073539E"/>
    <w:rsid w:val="00773432"/>
    <w:rsid w:val="00792BC5"/>
    <w:rsid w:val="007A00B8"/>
    <w:rsid w:val="007B4F44"/>
    <w:rsid w:val="007B6E83"/>
    <w:rsid w:val="007C066C"/>
    <w:rsid w:val="007E2269"/>
    <w:rsid w:val="008268ED"/>
    <w:rsid w:val="008473E9"/>
    <w:rsid w:val="00850799"/>
    <w:rsid w:val="0086045B"/>
    <w:rsid w:val="00860F1B"/>
    <w:rsid w:val="00864A4E"/>
    <w:rsid w:val="0088429C"/>
    <w:rsid w:val="008A4AB1"/>
    <w:rsid w:val="008B0214"/>
    <w:rsid w:val="008E1258"/>
    <w:rsid w:val="008F4768"/>
    <w:rsid w:val="009048F5"/>
    <w:rsid w:val="0092097D"/>
    <w:rsid w:val="00931A70"/>
    <w:rsid w:val="0094216C"/>
    <w:rsid w:val="0094411D"/>
    <w:rsid w:val="0094616D"/>
    <w:rsid w:val="009523E3"/>
    <w:rsid w:val="009573E3"/>
    <w:rsid w:val="00964F43"/>
    <w:rsid w:val="009A34D9"/>
    <w:rsid w:val="009A5C12"/>
    <w:rsid w:val="009C716F"/>
    <w:rsid w:val="009D4B3B"/>
    <w:rsid w:val="009D6108"/>
    <w:rsid w:val="009D7063"/>
    <w:rsid w:val="009E5E61"/>
    <w:rsid w:val="009E6B35"/>
    <w:rsid w:val="00A04533"/>
    <w:rsid w:val="00A100B1"/>
    <w:rsid w:val="00A25F71"/>
    <w:rsid w:val="00A32902"/>
    <w:rsid w:val="00A35BC2"/>
    <w:rsid w:val="00A37969"/>
    <w:rsid w:val="00A45ECE"/>
    <w:rsid w:val="00A53D12"/>
    <w:rsid w:val="00A60525"/>
    <w:rsid w:val="00A80D09"/>
    <w:rsid w:val="00A86E5E"/>
    <w:rsid w:val="00A919A6"/>
    <w:rsid w:val="00A97AA8"/>
    <w:rsid w:val="00AB057B"/>
    <w:rsid w:val="00AB0951"/>
    <w:rsid w:val="00AB12C2"/>
    <w:rsid w:val="00AE0DA9"/>
    <w:rsid w:val="00AE3807"/>
    <w:rsid w:val="00AE4E58"/>
    <w:rsid w:val="00B25D9C"/>
    <w:rsid w:val="00B321E7"/>
    <w:rsid w:val="00B33F12"/>
    <w:rsid w:val="00B34C98"/>
    <w:rsid w:val="00B46051"/>
    <w:rsid w:val="00B51818"/>
    <w:rsid w:val="00B538C9"/>
    <w:rsid w:val="00B60075"/>
    <w:rsid w:val="00B8365D"/>
    <w:rsid w:val="00B97366"/>
    <w:rsid w:val="00BA4776"/>
    <w:rsid w:val="00BA6CB7"/>
    <w:rsid w:val="00BD038B"/>
    <w:rsid w:val="00BE6072"/>
    <w:rsid w:val="00BF350E"/>
    <w:rsid w:val="00BF60DD"/>
    <w:rsid w:val="00C03E14"/>
    <w:rsid w:val="00C10898"/>
    <w:rsid w:val="00C1193B"/>
    <w:rsid w:val="00C241F2"/>
    <w:rsid w:val="00C33F86"/>
    <w:rsid w:val="00C47234"/>
    <w:rsid w:val="00C642A9"/>
    <w:rsid w:val="00C679F7"/>
    <w:rsid w:val="00C70B7E"/>
    <w:rsid w:val="00C937FB"/>
    <w:rsid w:val="00C93C38"/>
    <w:rsid w:val="00CB39CA"/>
    <w:rsid w:val="00CB4A53"/>
    <w:rsid w:val="00CB4C6F"/>
    <w:rsid w:val="00CB514A"/>
    <w:rsid w:val="00CF4B4D"/>
    <w:rsid w:val="00D03E35"/>
    <w:rsid w:val="00D2312F"/>
    <w:rsid w:val="00D314D0"/>
    <w:rsid w:val="00D41070"/>
    <w:rsid w:val="00D45F08"/>
    <w:rsid w:val="00D75771"/>
    <w:rsid w:val="00D804B5"/>
    <w:rsid w:val="00D96A96"/>
    <w:rsid w:val="00DA3B9C"/>
    <w:rsid w:val="00DC25C3"/>
    <w:rsid w:val="00DD2ABA"/>
    <w:rsid w:val="00DE2A40"/>
    <w:rsid w:val="00DE57B0"/>
    <w:rsid w:val="00DF110D"/>
    <w:rsid w:val="00DF484F"/>
    <w:rsid w:val="00DF7564"/>
    <w:rsid w:val="00E17357"/>
    <w:rsid w:val="00E65B67"/>
    <w:rsid w:val="00E77D1F"/>
    <w:rsid w:val="00E85D78"/>
    <w:rsid w:val="00E872FA"/>
    <w:rsid w:val="00E90337"/>
    <w:rsid w:val="00ED2170"/>
    <w:rsid w:val="00EF65E3"/>
    <w:rsid w:val="00F03799"/>
    <w:rsid w:val="00F10164"/>
    <w:rsid w:val="00F20959"/>
    <w:rsid w:val="00F22B62"/>
    <w:rsid w:val="00F339FC"/>
    <w:rsid w:val="00F51B0C"/>
    <w:rsid w:val="00F527CF"/>
    <w:rsid w:val="00F55EC3"/>
    <w:rsid w:val="00F63773"/>
    <w:rsid w:val="00F71168"/>
    <w:rsid w:val="00F80DDE"/>
    <w:rsid w:val="00FA03B6"/>
    <w:rsid w:val="00FA2EC6"/>
    <w:rsid w:val="00FA57E5"/>
    <w:rsid w:val="00FA6733"/>
    <w:rsid w:val="00FB607B"/>
    <w:rsid w:val="00FB786B"/>
    <w:rsid w:val="00FC020C"/>
    <w:rsid w:val="00FC2671"/>
    <w:rsid w:val="00FC5F23"/>
    <w:rsid w:val="00FD156E"/>
    <w:rsid w:val="00FE04F3"/>
    <w:rsid w:val="00FF0891"/>
    <w:rsid w:val="00FF6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2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54A18"/>
    <w:pPr>
      <w:keepNext/>
      <w:spacing w:after="0" w:line="240" w:lineRule="auto"/>
      <w:outlineLvl w:val="0"/>
    </w:pPr>
    <w:rPr>
      <w:rFonts w:ascii="Arial" w:eastAsia="Times New Roman"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DB"/>
    <w:pPr>
      <w:ind w:left="720"/>
      <w:contextualSpacing/>
    </w:pPr>
  </w:style>
  <w:style w:type="character" w:styleId="Hyperlink">
    <w:name w:val="Hyperlink"/>
    <w:basedOn w:val="Absatz-Standardschriftart"/>
    <w:uiPriority w:val="99"/>
    <w:unhideWhenUsed/>
    <w:rsid w:val="00DA3B9C"/>
    <w:rPr>
      <w:color w:val="0000FF" w:themeColor="hyperlink"/>
      <w:u w:val="single"/>
    </w:rPr>
  </w:style>
  <w:style w:type="character" w:styleId="BesuchterHyperlink">
    <w:name w:val="FollowedHyperlink"/>
    <w:basedOn w:val="Absatz-Standardschriftart"/>
    <w:uiPriority w:val="99"/>
    <w:semiHidden/>
    <w:unhideWhenUsed/>
    <w:rsid w:val="00AB0951"/>
    <w:rPr>
      <w:color w:val="800080" w:themeColor="followedHyperlink"/>
      <w:u w:val="single"/>
    </w:rPr>
  </w:style>
  <w:style w:type="table" w:styleId="Tabellenraster">
    <w:name w:val="Table Grid"/>
    <w:basedOn w:val="NormaleTabelle"/>
    <w:uiPriority w:val="59"/>
    <w:rsid w:val="004D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6C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C69"/>
  </w:style>
  <w:style w:type="paragraph" w:styleId="Fuzeile">
    <w:name w:val="footer"/>
    <w:basedOn w:val="Standard"/>
    <w:link w:val="FuzeileZchn"/>
    <w:uiPriority w:val="99"/>
    <w:unhideWhenUsed/>
    <w:rsid w:val="004E6C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C69"/>
  </w:style>
  <w:style w:type="paragraph" w:styleId="Sprechblasentext">
    <w:name w:val="Balloon Text"/>
    <w:basedOn w:val="Standard"/>
    <w:link w:val="SprechblasentextZchn"/>
    <w:uiPriority w:val="99"/>
    <w:semiHidden/>
    <w:unhideWhenUsed/>
    <w:rsid w:val="004D1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C2F"/>
    <w:rPr>
      <w:rFonts w:ascii="Tahoma" w:hAnsi="Tahoma" w:cs="Tahoma"/>
      <w:sz w:val="16"/>
      <w:szCs w:val="16"/>
    </w:rPr>
  </w:style>
  <w:style w:type="paragraph" w:styleId="StandardWeb">
    <w:name w:val="Normal (Web)"/>
    <w:basedOn w:val="Standard"/>
    <w:uiPriority w:val="99"/>
    <w:semiHidden/>
    <w:unhideWhenUsed/>
    <w:rsid w:val="00624B3A"/>
    <w:pPr>
      <w:spacing w:before="100" w:beforeAutospacing="1" w:after="100" w:afterAutospacing="1" w:line="240" w:lineRule="auto"/>
    </w:pPr>
    <w:rPr>
      <w:rFonts w:ascii="Times New Roman" w:hAnsi="Times New Roman" w:cs="Times New Roman"/>
      <w:sz w:val="24"/>
      <w:szCs w:val="24"/>
    </w:rPr>
  </w:style>
  <w:style w:type="paragraph" w:styleId="Textkrper2">
    <w:name w:val="Body Text 2"/>
    <w:basedOn w:val="Standard"/>
    <w:link w:val="Textkrper2Zchn"/>
    <w:rsid w:val="0072707A"/>
    <w:pPr>
      <w:spacing w:after="120" w:line="240" w:lineRule="auto"/>
    </w:pPr>
    <w:rPr>
      <w:rFonts w:ascii="Arial" w:eastAsia="Times New Roman" w:hAnsi="Arial" w:cs="Times New Roman"/>
      <w:b/>
      <w:i/>
      <w:sz w:val="24"/>
      <w:szCs w:val="20"/>
    </w:rPr>
  </w:style>
  <w:style w:type="character" w:customStyle="1" w:styleId="Textkrper2Zchn">
    <w:name w:val="Textkörper 2 Zchn"/>
    <w:basedOn w:val="Absatz-Standardschriftart"/>
    <w:link w:val="Textkrper2"/>
    <w:rsid w:val="0072707A"/>
    <w:rPr>
      <w:rFonts w:ascii="Arial" w:eastAsia="Times New Roman" w:hAnsi="Arial" w:cs="Times New Roman"/>
      <w:b/>
      <w:i/>
      <w:sz w:val="24"/>
      <w:szCs w:val="20"/>
    </w:rPr>
  </w:style>
  <w:style w:type="character" w:customStyle="1" w:styleId="citation">
    <w:name w:val="citation"/>
    <w:basedOn w:val="Absatz-Standardschriftart"/>
    <w:rsid w:val="0072707A"/>
  </w:style>
  <w:style w:type="character" w:customStyle="1" w:styleId="berschrift1Zchn">
    <w:name w:val="Überschrift 1 Zchn"/>
    <w:basedOn w:val="Absatz-Standardschriftart"/>
    <w:link w:val="berschrift1"/>
    <w:rsid w:val="00454A18"/>
    <w:rPr>
      <w:rFonts w:ascii="Arial" w:eastAsia="Times New Roman" w:hAnsi="Arial" w:cs="Arial"/>
      <w:b/>
      <w:bCs/>
      <w:sz w:val="32"/>
    </w:rPr>
  </w:style>
  <w:style w:type="character" w:styleId="Kommentarzeichen">
    <w:name w:val="annotation reference"/>
    <w:basedOn w:val="Absatz-Standardschriftart"/>
    <w:uiPriority w:val="99"/>
    <w:semiHidden/>
    <w:unhideWhenUsed/>
    <w:rsid w:val="00667ED1"/>
    <w:rPr>
      <w:sz w:val="16"/>
      <w:szCs w:val="16"/>
    </w:rPr>
  </w:style>
  <w:style w:type="paragraph" w:styleId="Kommentartext">
    <w:name w:val="annotation text"/>
    <w:basedOn w:val="Standard"/>
    <w:link w:val="KommentartextZchn"/>
    <w:uiPriority w:val="99"/>
    <w:semiHidden/>
    <w:unhideWhenUsed/>
    <w:rsid w:val="00667E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ED1"/>
    <w:rPr>
      <w:sz w:val="20"/>
      <w:szCs w:val="20"/>
    </w:rPr>
  </w:style>
  <w:style w:type="paragraph" w:styleId="Kommentarthema">
    <w:name w:val="annotation subject"/>
    <w:basedOn w:val="Kommentartext"/>
    <w:next w:val="Kommentartext"/>
    <w:link w:val="KommentarthemaZchn"/>
    <w:uiPriority w:val="99"/>
    <w:semiHidden/>
    <w:unhideWhenUsed/>
    <w:rsid w:val="00667ED1"/>
    <w:rPr>
      <w:b/>
      <w:bCs/>
    </w:rPr>
  </w:style>
  <w:style w:type="character" w:customStyle="1" w:styleId="KommentarthemaZchn">
    <w:name w:val="Kommentarthema Zchn"/>
    <w:basedOn w:val="KommentartextZchn"/>
    <w:link w:val="Kommentarthema"/>
    <w:uiPriority w:val="99"/>
    <w:semiHidden/>
    <w:rsid w:val="00667E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54A18"/>
    <w:pPr>
      <w:keepNext/>
      <w:spacing w:after="0" w:line="240" w:lineRule="auto"/>
      <w:outlineLvl w:val="0"/>
    </w:pPr>
    <w:rPr>
      <w:rFonts w:ascii="Arial" w:eastAsia="Times New Roman"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6DB"/>
    <w:pPr>
      <w:ind w:left="720"/>
      <w:contextualSpacing/>
    </w:pPr>
  </w:style>
  <w:style w:type="character" w:styleId="Hyperlink">
    <w:name w:val="Hyperlink"/>
    <w:basedOn w:val="Absatz-Standardschriftart"/>
    <w:uiPriority w:val="99"/>
    <w:unhideWhenUsed/>
    <w:rsid w:val="00DA3B9C"/>
    <w:rPr>
      <w:color w:val="0000FF" w:themeColor="hyperlink"/>
      <w:u w:val="single"/>
    </w:rPr>
  </w:style>
  <w:style w:type="character" w:styleId="BesuchterHyperlink">
    <w:name w:val="FollowedHyperlink"/>
    <w:basedOn w:val="Absatz-Standardschriftart"/>
    <w:uiPriority w:val="99"/>
    <w:semiHidden/>
    <w:unhideWhenUsed/>
    <w:rsid w:val="00AB0951"/>
    <w:rPr>
      <w:color w:val="800080" w:themeColor="followedHyperlink"/>
      <w:u w:val="single"/>
    </w:rPr>
  </w:style>
  <w:style w:type="table" w:styleId="Tabellenraster">
    <w:name w:val="Table Grid"/>
    <w:basedOn w:val="NormaleTabelle"/>
    <w:uiPriority w:val="59"/>
    <w:rsid w:val="004D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6C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6C69"/>
  </w:style>
  <w:style w:type="paragraph" w:styleId="Fuzeile">
    <w:name w:val="footer"/>
    <w:basedOn w:val="Standard"/>
    <w:link w:val="FuzeileZchn"/>
    <w:uiPriority w:val="99"/>
    <w:unhideWhenUsed/>
    <w:rsid w:val="004E6C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6C69"/>
  </w:style>
  <w:style w:type="paragraph" w:styleId="Sprechblasentext">
    <w:name w:val="Balloon Text"/>
    <w:basedOn w:val="Standard"/>
    <w:link w:val="SprechblasentextZchn"/>
    <w:uiPriority w:val="99"/>
    <w:semiHidden/>
    <w:unhideWhenUsed/>
    <w:rsid w:val="004D1C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C2F"/>
    <w:rPr>
      <w:rFonts w:ascii="Tahoma" w:hAnsi="Tahoma" w:cs="Tahoma"/>
      <w:sz w:val="16"/>
      <w:szCs w:val="16"/>
    </w:rPr>
  </w:style>
  <w:style w:type="paragraph" w:styleId="StandardWeb">
    <w:name w:val="Normal (Web)"/>
    <w:basedOn w:val="Standard"/>
    <w:uiPriority w:val="99"/>
    <w:semiHidden/>
    <w:unhideWhenUsed/>
    <w:rsid w:val="00624B3A"/>
    <w:pPr>
      <w:spacing w:before="100" w:beforeAutospacing="1" w:after="100" w:afterAutospacing="1" w:line="240" w:lineRule="auto"/>
    </w:pPr>
    <w:rPr>
      <w:rFonts w:ascii="Times New Roman" w:hAnsi="Times New Roman" w:cs="Times New Roman"/>
      <w:sz w:val="24"/>
      <w:szCs w:val="24"/>
    </w:rPr>
  </w:style>
  <w:style w:type="paragraph" w:styleId="Textkrper2">
    <w:name w:val="Body Text 2"/>
    <w:basedOn w:val="Standard"/>
    <w:link w:val="Textkrper2Zchn"/>
    <w:rsid w:val="0072707A"/>
    <w:pPr>
      <w:spacing w:after="120" w:line="240" w:lineRule="auto"/>
    </w:pPr>
    <w:rPr>
      <w:rFonts w:ascii="Arial" w:eastAsia="Times New Roman" w:hAnsi="Arial" w:cs="Times New Roman"/>
      <w:b/>
      <w:i/>
      <w:sz w:val="24"/>
      <w:szCs w:val="20"/>
    </w:rPr>
  </w:style>
  <w:style w:type="character" w:customStyle="1" w:styleId="Textkrper2Zchn">
    <w:name w:val="Textkörper 2 Zchn"/>
    <w:basedOn w:val="Absatz-Standardschriftart"/>
    <w:link w:val="Textkrper2"/>
    <w:rsid w:val="0072707A"/>
    <w:rPr>
      <w:rFonts w:ascii="Arial" w:eastAsia="Times New Roman" w:hAnsi="Arial" w:cs="Times New Roman"/>
      <w:b/>
      <w:i/>
      <w:sz w:val="24"/>
      <w:szCs w:val="20"/>
    </w:rPr>
  </w:style>
  <w:style w:type="character" w:customStyle="1" w:styleId="citation">
    <w:name w:val="citation"/>
    <w:basedOn w:val="Absatz-Standardschriftart"/>
    <w:rsid w:val="0072707A"/>
  </w:style>
  <w:style w:type="character" w:customStyle="1" w:styleId="berschrift1Zchn">
    <w:name w:val="Überschrift 1 Zchn"/>
    <w:basedOn w:val="Absatz-Standardschriftart"/>
    <w:link w:val="berschrift1"/>
    <w:rsid w:val="00454A18"/>
    <w:rPr>
      <w:rFonts w:ascii="Arial" w:eastAsia="Times New Roman" w:hAnsi="Arial" w:cs="Arial"/>
      <w:b/>
      <w:bCs/>
      <w:sz w:val="32"/>
    </w:rPr>
  </w:style>
  <w:style w:type="character" w:styleId="Kommentarzeichen">
    <w:name w:val="annotation reference"/>
    <w:basedOn w:val="Absatz-Standardschriftart"/>
    <w:uiPriority w:val="99"/>
    <w:semiHidden/>
    <w:unhideWhenUsed/>
    <w:rsid w:val="00667ED1"/>
    <w:rPr>
      <w:sz w:val="16"/>
      <w:szCs w:val="16"/>
    </w:rPr>
  </w:style>
  <w:style w:type="paragraph" w:styleId="Kommentartext">
    <w:name w:val="annotation text"/>
    <w:basedOn w:val="Standard"/>
    <w:link w:val="KommentartextZchn"/>
    <w:uiPriority w:val="99"/>
    <w:semiHidden/>
    <w:unhideWhenUsed/>
    <w:rsid w:val="00667E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7ED1"/>
    <w:rPr>
      <w:sz w:val="20"/>
      <w:szCs w:val="20"/>
    </w:rPr>
  </w:style>
  <w:style w:type="paragraph" w:styleId="Kommentarthema">
    <w:name w:val="annotation subject"/>
    <w:basedOn w:val="Kommentartext"/>
    <w:next w:val="Kommentartext"/>
    <w:link w:val="KommentarthemaZchn"/>
    <w:uiPriority w:val="99"/>
    <w:semiHidden/>
    <w:unhideWhenUsed/>
    <w:rsid w:val="00667ED1"/>
    <w:rPr>
      <w:b/>
      <w:bCs/>
    </w:rPr>
  </w:style>
  <w:style w:type="character" w:customStyle="1" w:styleId="KommentarthemaZchn">
    <w:name w:val="Kommentarthema Zchn"/>
    <w:basedOn w:val="KommentartextZchn"/>
    <w:link w:val="Kommentarthema"/>
    <w:uiPriority w:val="99"/>
    <w:semiHidden/>
    <w:rsid w:val="00667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094">
      <w:bodyDiv w:val="1"/>
      <w:marLeft w:val="0"/>
      <w:marRight w:val="0"/>
      <w:marTop w:val="0"/>
      <w:marBottom w:val="0"/>
      <w:divBdr>
        <w:top w:val="none" w:sz="0" w:space="0" w:color="auto"/>
        <w:left w:val="none" w:sz="0" w:space="0" w:color="auto"/>
        <w:bottom w:val="none" w:sz="0" w:space="0" w:color="auto"/>
        <w:right w:val="none" w:sz="0" w:space="0" w:color="auto"/>
      </w:divBdr>
      <w:divsChild>
        <w:div w:id="1000894208">
          <w:marLeft w:val="360"/>
          <w:marRight w:val="0"/>
          <w:marTop w:val="0"/>
          <w:marBottom w:val="120"/>
          <w:divBdr>
            <w:top w:val="none" w:sz="0" w:space="0" w:color="auto"/>
            <w:left w:val="none" w:sz="0" w:space="0" w:color="auto"/>
            <w:bottom w:val="none" w:sz="0" w:space="0" w:color="auto"/>
            <w:right w:val="none" w:sz="0" w:space="0" w:color="auto"/>
          </w:divBdr>
        </w:div>
        <w:div w:id="1680886694">
          <w:marLeft w:val="360"/>
          <w:marRight w:val="0"/>
          <w:marTop w:val="0"/>
          <w:marBottom w:val="120"/>
          <w:divBdr>
            <w:top w:val="none" w:sz="0" w:space="0" w:color="auto"/>
            <w:left w:val="none" w:sz="0" w:space="0" w:color="auto"/>
            <w:bottom w:val="none" w:sz="0" w:space="0" w:color="auto"/>
            <w:right w:val="none" w:sz="0" w:space="0" w:color="auto"/>
          </w:divBdr>
        </w:div>
        <w:div w:id="671496509">
          <w:marLeft w:val="360"/>
          <w:marRight w:val="0"/>
          <w:marTop w:val="0"/>
          <w:marBottom w:val="120"/>
          <w:divBdr>
            <w:top w:val="none" w:sz="0" w:space="0" w:color="auto"/>
            <w:left w:val="none" w:sz="0" w:space="0" w:color="auto"/>
            <w:bottom w:val="none" w:sz="0" w:space="0" w:color="auto"/>
            <w:right w:val="none" w:sz="0" w:space="0" w:color="auto"/>
          </w:divBdr>
        </w:div>
        <w:div w:id="281811870">
          <w:marLeft w:val="360"/>
          <w:marRight w:val="0"/>
          <w:marTop w:val="0"/>
          <w:marBottom w:val="120"/>
          <w:divBdr>
            <w:top w:val="none" w:sz="0" w:space="0" w:color="auto"/>
            <w:left w:val="none" w:sz="0" w:space="0" w:color="auto"/>
            <w:bottom w:val="none" w:sz="0" w:space="0" w:color="auto"/>
            <w:right w:val="none" w:sz="0" w:space="0" w:color="auto"/>
          </w:divBdr>
        </w:div>
        <w:div w:id="39746015">
          <w:marLeft w:val="360"/>
          <w:marRight w:val="0"/>
          <w:marTop w:val="0"/>
          <w:marBottom w:val="120"/>
          <w:divBdr>
            <w:top w:val="none" w:sz="0" w:space="0" w:color="auto"/>
            <w:left w:val="none" w:sz="0" w:space="0" w:color="auto"/>
            <w:bottom w:val="none" w:sz="0" w:space="0" w:color="auto"/>
            <w:right w:val="none" w:sz="0" w:space="0" w:color="auto"/>
          </w:divBdr>
        </w:div>
      </w:divsChild>
    </w:div>
    <w:div w:id="366758572">
      <w:bodyDiv w:val="1"/>
      <w:marLeft w:val="0"/>
      <w:marRight w:val="0"/>
      <w:marTop w:val="0"/>
      <w:marBottom w:val="0"/>
      <w:divBdr>
        <w:top w:val="none" w:sz="0" w:space="0" w:color="auto"/>
        <w:left w:val="none" w:sz="0" w:space="0" w:color="auto"/>
        <w:bottom w:val="none" w:sz="0" w:space="0" w:color="auto"/>
        <w:right w:val="none" w:sz="0" w:space="0" w:color="auto"/>
      </w:divBdr>
      <w:divsChild>
        <w:div w:id="1211114798">
          <w:marLeft w:val="360"/>
          <w:marRight w:val="0"/>
          <w:marTop w:val="0"/>
          <w:marBottom w:val="120"/>
          <w:divBdr>
            <w:top w:val="none" w:sz="0" w:space="0" w:color="auto"/>
            <w:left w:val="none" w:sz="0" w:space="0" w:color="auto"/>
            <w:bottom w:val="none" w:sz="0" w:space="0" w:color="auto"/>
            <w:right w:val="none" w:sz="0" w:space="0" w:color="auto"/>
          </w:divBdr>
        </w:div>
        <w:div w:id="2095396696">
          <w:marLeft w:val="360"/>
          <w:marRight w:val="0"/>
          <w:marTop w:val="0"/>
          <w:marBottom w:val="120"/>
          <w:divBdr>
            <w:top w:val="none" w:sz="0" w:space="0" w:color="auto"/>
            <w:left w:val="none" w:sz="0" w:space="0" w:color="auto"/>
            <w:bottom w:val="none" w:sz="0" w:space="0" w:color="auto"/>
            <w:right w:val="none" w:sz="0" w:space="0" w:color="auto"/>
          </w:divBdr>
        </w:div>
        <w:div w:id="707030278">
          <w:marLeft w:val="360"/>
          <w:marRight w:val="0"/>
          <w:marTop w:val="0"/>
          <w:marBottom w:val="120"/>
          <w:divBdr>
            <w:top w:val="none" w:sz="0" w:space="0" w:color="auto"/>
            <w:left w:val="none" w:sz="0" w:space="0" w:color="auto"/>
            <w:bottom w:val="none" w:sz="0" w:space="0" w:color="auto"/>
            <w:right w:val="none" w:sz="0" w:space="0" w:color="auto"/>
          </w:divBdr>
        </w:div>
        <w:div w:id="1970622450">
          <w:marLeft w:val="360"/>
          <w:marRight w:val="0"/>
          <w:marTop w:val="0"/>
          <w:marBottom w:val="120"/>
          <w:divBdr>
            <w:top w:val="none" w:sz="0" w:space="0" w:color="auto"/>
            <w:left w:val="none" w:sz="0" w:space="0" w:color="auto"/>
            <w:bottom w:val="none" w:sz="0" w:space="0" w:color="auto"/>
            <w:right w:val="none" w:sz="0" w:space="0" w:color="auto"/>
          </w:divBdr>
        </w:div>
        <w:div w:id="1618757758">
          <w:marLeft w:val="360"/>
          <w:marRight w:val="0"/>
          <w:marTop w:val="0"/>
          <w:marBottom w:val="120"/>
          <w:divBdr>
            <w:top w:val="none" w:sz="0" w:space="0" w:color="auto"/>
            <w:left w:val="none" w:sz="0" w:space="0" w:color="auto"/>
            <w:bottom w:val="none" w:sz="0" w:space="0" w:color="auto"/>
            <w:right w:val="none" w:sz="0" w:space="0" w:color="auto"/>
          </w:divBdr>
        </w:div>
      </w:divsChild>
    </w:div>
    <w:div w:id="426199950">
      <w:bodyDiv w:val="1"/>
      <w:marLeft w:val="0"/>
      <w:marRight w:val="0"/>
      <w:marTop w:val="0"/>
      <w:marBottom w:val="0"/>
      <w:divBdr>
        <w:top w:val="none" w:sz="0" w:space="0" w:color="auto"/>
        <w:left w:val="none" w:sz="0" w:space="0" w:color="auto"/>
        <w:bottom w:val="none" w:sz="0" w:space="0" w:color="auto"/>
        <w:right w:val="none" w:sz="0" w:space="0" w:color="auto"/>
      </w:divBdr>
      <w:divsChild>
        <w:div w:id="1479153542">
          <w:marLeft w:val="274"/>
          <w:marRight w:val="0"/>
          <w:marTop w:val="0"/>
          <w:marBottom w:val="0"/>
          <w:divBdr>
            <w:top w:val="none" w:sz="0" w:space="0" w:color="auto"/>
            <w:left w:val="none" w:sz="0" w:space="0" w:color="auto"/>
            <w:bottom w:val="none" w:sz="0" w:space="0" w:color="auto"/>
            <w:right w:val="none" w:sz="0" w:space="0" w:color="auto"/>
          </w:divBdr>
        </w:div>
        <w:div w:id="532576829">
          <w:marLeft w:val="274"/>
          <w:marRight w:val="0"/>
          <w:marTop w:val="0"/>
          <w:marBottom w:val="0"/>
          <w:divBdr>
            <w:top w:val="none" w:sz="0" w:space="0" w:color="auto"/>
            <w:left w:val="none" w:sz="0" w:space="0" w:color="auto"/>
            <w:bottom w:val="none" w:sz="0" w:space="0" w:color="auto"/>
            <w:right w:val="none" w:sz="0" w:space="0" w:color="auto"/>
          </w:divBdr>
        </w:div>
        <w:div w:id="2116517510">
          <w:marLeft w:val="274"/>
          <w:marRight w:val="0"/>
          <w:marTop w:val="0"/>
          <w:marBottom w:val="0"/>
          <w:divBdr>
            <w:top w:val="none" w:sz="0" w:space="0" w:color="auto"/>
            <w:left w:val="none" w:sz="0" w:space="0" w:color="auto"/>
            <w:bottom w:val="none" w:sz="0" w:space="0" w:color="auto"/>
            <w:right w:val="none" w:sz="0" w:space="0" w:color="auto"/>
          </w:divBdr>
        </w:div>
      </w:divsChild>
    </w:div>
    <w:div w:id="467666243">
      <w:bodyDiv w:val="1"/>
      <w:marLeft w:val="0"/>
      <w:marRight w:val="0"/>
      <w:marTop w:val="0"/>
      <w:marBottom w:val="0"/>
      <w:divBdr>
        <w:top w:val="none" w:sz="0" w:space="0" w:color="auto"/>
        <w:left w:val="none" w:sz="0" w:space="0" w:color="auto"/>
        <w:bottom w:val="none" w:sz="0" w:space="0" w:color="auto"/>
        <w:right w:val="none" w:sz="0" w:space="0" w:color="auto"/>
      </w:divBdr>
    </w:div>
    <w:div w:id="486020677">
      <w:bodyDiv w:val="1"/>
      <w:marLeft w:val="0"/>
      <w:marRight w:val="0"/>
      <w:marTop w:val="0"/>
      <w:marBottom w:val="0"/>
      <w:divBdr>
        <w:top w:val="none" w:sz="0" w:space="0" w:color="auto"/>
        <w:left w:val="none" w:sz="0" w:space="0" w:color="auto"/>
        <w:bottom w:val="none" w:sz="0" w:space="0" w:color="auto"/>
        <w:right w:val="none" w:sz="0" w:space="0" w:color="auto"/>
      </w:divBdr>
    </w:div>
    <w:div w:id="634023306">
      <w:bodyDiv w:val="1"/>
      <w:marLeft w:val="0"/>
      <w:marRight w:val="0"/>
      <w:marTop w:val="0"/>
      <w:marBottom w:val="0"/>
      <w:divBdr>
        <w:top w:val="none" w:sz="0" w:space="0" w:color="auto"/>
        <w:left w:val="none" w:sz="0" w:space="0" w:color="auto"/>
        <w:bottom w:val="none" w:sz="0" w:space="0" w:color="auto"/>
        <w:right w:val="none" w:sz="0" w:space="0" w:color="auto"/>
      </w:divBdr>
      <w:divsChild>
        <w:div w:id="403265757">
          <w:marLeft w:val="274"/>
          <w:marRight w:val="0"/>
          <w:marTop w:val="0"/>
          <w:marBottom w:val="0"/>
          <w:divBdr>
            <w:top w:val="none" w:sz="0" w:space="0" w:color="auto"/>
            <w:left w:val="none" w:sz="0" w:space="0" w:color="auto"/>
            <w:bottom w:val="none" w:sz="0" w:space="0" w:color="auto"/>
            <w:right w:val="none" w:sz="0" w:space="0" w:color="auto"/>
          </w:divBdr>
        </w:div>
      </w:divsChild>
    </w:div>
    <w:div w:id="667909488">
      <w:bodyDiv w:val="1"/>
      <w:marLeft w:val="0"/>
      <w:marRight w:val="0"/>
      <w:marTop w:val="0"/>
      <w:marBottom w:val="0"/>
      <w:divBdr>
        <w:top w:val="none" w:sz="0" w:space="0" w:color="auto"/>
        <w:left w:val="none" w:sz="0" w:space="0" w:color="auto"/>
        <w:bottom w:val="none" w:sz="0" w:space="0" w:color="auto"/>
        <w:right w:val="none" w:sz="0" w:space="0" w:color="auto"/>
      </w:divBdr>
      <w:divsChild>
        <w:div w:id="1326863317">
          <w:marLeft w:val="274"/>
          <w:marRight w:val="0"/>
          <w:marTop w:val="0"/>
          <w:marBottom w:val="0"/>
          <w:divBdr>
            <w:top w:val="none" w:sz="0" w:space="0" w:color="auto"/>
            <w:left w:val="none" w:sz="0" w:space="0" w:color="auto"/>
            <w:bottom w:val="none" w:sz="0" w:space="0" w:color="auto"/>
            <w:right w:val="none" w:sz="0" w:space="0" w:color="auto"/>
          </w:divBdr>
        </w:div>
        <w:div w:id="1628387850">
          <w:marLeft w:val="274"/>
          <w:marRight w:val="0"/>
          <w:marTop w:val="0"/>
          <w:marBottom w:val="0"/>
          <w:divBdr>
            <w:top w:val="none" w:sz="0" w:space="0" w:color="auto"/>
            <w:left w:val="none" w:sz="0" w:space="0" w:color="auto"/>
            <w:bottom w:val="none" w:sz="0" w:space="0" w:color="auto"/>
            <w:right w:val="none" w:sz="0" w:space="0" w:color="auto"/>
          </w:divBdr>
        </w:div>
        <w:div w:id="509416918">
          <w:marLeft w:val="274"/>
          <w:marRight w:val="0"/>
          <w:marTop w:val="0"/>
          <w:marBottom w:val="0"/>
          <w:divBdr>
            <w:top w:val="none" w:sz="0" w:space="0" w:color="auto"/>
            <w:left w:val="none" w:sz="0" w:space="0" w:color="auto"/>
            <w:bottom w:val="none" w:sz="0" w:space="0" w:color="auto"/>
            <w:right w:val="none" w:sz="0" w:space="0" w:color="auto"/>
          </w:divBdr>
        </w:div>
        <w:div w:id="1462727143">
          <w:marLeft w:val="360"/>
          <w:marRight w:val="0"/>
          <w:marTop w:val="0"/>
          <w:marBottom w:val="0"/>
          <w:divBdr>
            <w:top w:val="none" w:sz="0" w:space="0" w:color="auto"/>
            <w:left w:val="none" w:sz="0" w:space="0" w:color="auto"/>
            <w:bottom w:val="none" w:sz="0" w:space="0" w:color="auto"/>
            <w:right w:val="none" w:sz="0" w:space="0" w:color="auto"/>
          </w:divBdr>
        </w:div>
        <w:div w:id="288626853">
          <w:marLeft w:val="360"/>
          <w:marRight w:val="0"/>
          <w:marTop w:val="0"/>
          <w:marBottom w:val="0"/>
          <w:divBdr>
            <w:top w:val="none" w:sz="0" w:space="0" w:color="auto"/>
            <w:left w:val="none" w:sz="0" w:space="0" w:color="auto"/>
            <w:bottom w:val="none" w:sz="0" w:space="0" w:color="auto"/>
            <w:right w:val="none" w:sz="0" w:space="0" w:color="auto"/>
          </w:divBdr>
        </w:div>
        <w:div w:id="534461417">
          <w:marLeft w:val="360"/>
          <w:marRight w:val="0"/>
          <w:marTop w:val="0"/>
          <w:marBottom w:val="0"/>
          <w:divBdr>
            <w:top w:val="none" w:sz="0" w:space="0" w:color="auto"/>
            <w:left w:val="none" w:sz="0" w:space="0" w:color="auto"/>
            <w:bottom w:val="none" w:sz="0" w:space="0" w:color="auto"/>
            <w:right w:val="none" w:sz="0" w:space="0" w:color="auto"/>
          </w:divBdr>
        </w:div>
        <w:div w:id="1204369795">
          <w:marLeft w:val="360"/>
          <w:marRight w:val="0"/>
          <w:marTop w:val="0"/>
          <w:marBottom w:val="0"/>
          <w:divBdr>
            <w:top w:val="none" w:sz="0" w:space="0" w:color="auto"/>
            <w:left w:val="none" w:sz="0" w:space="0" w:color="auto"/>
            <w:bottom w:val="none" w:sz="0" w:space="0" w:color="auto"/>
            <w:right w:val="none" w:sz="0" w:space="0" w:color="auto"/>
          </w:divBdr>
        </w:div>
        <w:div w:id="902643647">
          <w:marLeft w:val="360"/>
          <w:marRight w:val="0"/>
          <w:marTop w:val="0"/>
          <w:marBottom w:val="0"/>
          <w:divBdr>
            <w:top w:val="none" w:sz="0" w:space="0" w:color="auto"/>
            <w:left w:val="none" w:sz="0" w:space="0" w:color="auto"/>
            <w:bottom w:val="none" w:sz="0" w:space="0" w:color="auto"/>
            <w:right w:val="none" w:sz="0" w:space="0" w:color="auto"/>
          </w:divBdr>
        </w:div>
        <w:div w:id="768237190">
          <w:marLeft w:val="360"/>
          <w:marRight w:val="0"/>
          <w:marTop w:val="0"/>
          <w:marBottom w:val="0"/>
          <w:divBdr>
            <w:top w:val="none" w:sz="0" w:space="0" w:color="auto"/>
            <w:left w:val="none" w:sz="0" w:space="0" w:color="auto"/>
            <w:bottom w:val="none" w:sz="0" w:space="0" w:color="auto"/>
            <w:right w:val="none" w:sz="0" w:space="0" w:color="auto"/>
          </w:divBdr>
        </w:div>
        <w:div w:id="1304626451">
          <w:marLeft w:val="360"/>
          <w:marRight w:val="0"/>
          <w:marTop w:val="0"/>
          <w:marBottom w:val="0"/>
          <w:divBdr>
            <w:top w:val="none" w:sz="0" w:space="0" w:color="auto"/>
            <w:left w:val="none" w:sz="0" w:space="0" w:color="auto"/>
            <w:bottom w:val="none" w:sz="0" w:space="0" w:color="auto"/>
            <w:right w:val="none" w:sz="0" w:space="0" w:color="auto"/>
          </w:divBdr>
        </w:div>
      </w:divsChild>
    </w:div>
    <w:div w:id="740760806">
      <w:bodyDiv w:val="1"/>
      <w:marLeft w:val="0"/>
      <w:marRight w:val="0"/>
      <w:marTop w:val="0"/>
      <w:marBottom w:val="0"/>
      <w:divBdr>
        <w:top w:val="none" w:sz="0" w:space="0" w:color="auto"/>
        <w:left w:val="none" w:sz="0" w:space="0" w:color="auto"/>
        <w:bottom w:val="none" w:sz="0" w:space="0" w:color="auto"/>
        <w:right w:val="none" w:sz="0" w:space="0" w:color="auto"/>
      </w:divBdr>
      <w:divsChild>
        <w:div w:id="2075468063">
          <w:marLeft w:val="360"/>
          <w:marRight w:val="0"/>
          <w:marTop w:val="0"/>
          <w:marBottom w:val="0"/>
          <w:divBdr>
            <w:top w:val="none" w:sz="0" w:space="0" w:color="auto"/>
            <w:left w:val="none" w:sz="0" w:space="0" w:color="auto"/>
            <w:bottom w:val="none" w:sz="0" w:space="0" w:color="auto"/>
            <w:right w:val="none" w:sz="0" w:space="0" w:color="auto"/>
          </w:divBdr>
        </w:div>
      </w:divsChild>
    </w:div>
    <w:div w:id="775250088">
      <w:bodyDiv w:val="1"/>
      <w:marLeft w:val="0"/>
      <w:marRight w:val="0"/>
      <w:marTop w:val="0"/>
      <w:marBottom w:val="0"/>
      <w:divBdr>
        <w:top w:val="none" w:sz="0" w:space="0" w:color="auto"/>
        <w:left w:val="none" w:sz="0" w:space="0" w:color="auto"/>
        <w:bottom w:val="none" w:sz="0" w:space="0" w:color="auto"/>
        <w:right w:val="none" w:sz="0" w:space="0" w:color="auto"/>
      </w:divBdr>
      <w:divsChild>
        <w:div w:id="782648366">
          <w:marLeft w:val="360"/>
          <w:marRight w:val="0"/>
          <w:marTop w:val="0"/>
          <w:marBottom w:val="0"/>
          <w:divBdr>
            <w:top w:val="none" w:sz="0" w:space="0" w:color="auto"/>
            <w:left w:val="none" w:sz="0" w:space="0" w:color="auto"/>
            <w:bottom w:val="none" w:sz="0" w:space="0" w:color="auto"/>
            <w:right w:val="none" w:sz="0" w:space="0" w:color="auto"/>
          </w:divBdr>
        </w:div>
      </w:divsChild>
    </w:div>
    <w:div w:id="937758166">
      <w:bodyDiv w:val="1"/>
      <w:marLeft w:val="0"/>
      <w:marRight w:val="0"/>
      <w:marTop w:val="0"/>
      <w:marBottom w:val="0"/>
      <w:divBdr>
        <w:top w:val="none" w:sz="0" w:space="0" w:color="auto"/>
        <w:left w:val="none" w:sz="0" w:space="0" w:color="auto"/>
        <w:bottom w:val="none" w:sz="0" w:space="0" w:color="auto"/>
        <w:right w:val="none" w:sz="0" w:space="0" w:color="auto"/>
      </w:divBdr>
      <w:divsChild>
        <w:div w:id="2047171189">
          <w:marLeft w:val="288"/>
          <w:marRight w:val="0"/>
          <w:marTop w:val="0"/>
          <w:marBottom w:val="0"/>
          <w:divBdr>
            <w:top w:val="none" w:sz="0" w:space="0" w:color="auto"/>
            <w:left w:val="none" w:sz="0" w:space="0" w:color="auto"/>
            <w:bottom w:val="none" w:sz="0" w:space="0" w:color="auto"/>
            <w:right w:val="none" w:sz="0" w:space="0" w:color="auto"/>
          </w:divBdr>
        </w:div>
        <w:div w:id="1092506818">
          <w:marLeft w:val="288"/>
          <w:marRight w:val="0"/>
          <w:marTop w:val="0"/>
          <w:marBottom w:val="0"/>
          <w:divBdr>
            <w:top w:val="none" w:sz="0" w:space="0" w:color="auto"/>
            <w:left w:val="none" w:sz="0" w:space="0" w:color="auto"/>
            <w:bottom w:val="none" w:sz="0" w:space="0" w:color="auto"/>
            <w:right w:val="none" w:sz="0" w:space="0" w:color="auto"/>
          </w:divBdr>
        </w:div>
      </w:divsChild>
    </w:div>
    <w:div w:id="983126186">
      <w:bodyDiv w:val="1"/>
      <w:marLeft w:val="0"/>
      <w:marRight w:val="0"/>
      <w:marTop w:val="0"/>
      <w:marBottom w:val="0"/>
      <w:divBdr>
        <w:top w:val="none" w:sz="0" w:space="0" w:color="auto"/>
        <w:left w:val="none" w:sz="0" w:space="0" w:color="auto"/>
        <w:bottom w:val="none" w:sz="0" w:space="0" w:color="auto"/>
        <w:right w:val="none" w:sz="0" w:space="0" w:color="auto"/>
      </w:divBdr>
      <w:divsChild>
        <w:div w:id="360283778">
          <w:marLeft w:val="360"/>
          <w:marRight w:val="0"/>
          <w:marTop w:val="0"/>
          <w:marBottom w:val="0"/>
          <w:divBdr>
            <w:top w:val="none" w:sz="0" w:space="0" w:color="auto"/>
            <w:left w:val="none" w:sz="0" w:space="0" w:color="auto"/>
            <w:bottom w:val="none" w:sz="0" w:space="0" w:color="auto"/>
            <w:right w:val="none" w:sz="0" w:space="0" w:color="auto"/>
          </w:divBdr>
        </w:div>
        <w:div w:id="1924099586">
          <w:marLeft w:val="360"/>
          <w:marRight w:val="0"/>
          <w:marTop w:val="0"/>
          <w:marBottom w:val="0"/>
          <w:divBdr>
            <w:top w:val="none" w:sz="0" w:space="0" w:color="auto"/>
            <w:left w:val="none" w:sz="0" w:space="0" w:color="auto"/>
            <w:bottom w:val="none" w:sz="0" w:space="0" w:color="auto"/>
            <w:right w:val="none" w:sz="0" w:space="0" w:color="auto"/>
          </w:divBdr>
        </w:div>
        <w:div w:id="1901818755">
          <w:marLeft w:val="1166"/>
          <w:marRight w:val="0"/>
          <w:marTop w:val="0"/>
          <w:marBottom w:val="0"/>
          <w:divBdr>
            <w:top w:val="none" w:sz="0" w:space="0" w:color="auto"/>
            <w:left w:val="none" w:sz="0" w:space="0" w:color="auto"/>
            <w:bottom w:val="none" w:sz="0" w:space="0" w:color="auto"/>
            <w:right w:val="none" w:sz="0" w:space="0" w:color="auto"/>
          </w:divBdr>
        </w:div>
        <w:div w:id="1123502653">
          <w:marLeft w:val="1166"/>
          <w:marRight w:val="0"/>
          <w:marTop w:val="0"/>
          <w:marBottom w:val="0"/>
          <w:divBdr>
            <w:top w:val="none" w:sz="0" w:space="0" w:color="auto"/>
            <w:left w:val="none" w:sz="0" w:space="0" w:color="auto"/>
            <w:bottom w:val="none" w:sz="0" w:space="0" w:color="auto"/>
            <w:right w:val="none" w:sz="0" w:space="0" w:color="auto"/>
          </w:divBdr>
        </w:div>
        <w:div w:id="776869327">
          <w:marLeft w:val="1166"/>
          <w:marRight w:val="0"/>
          <w:marTop w:val="0"/>
          <w:marBottom w:val="0"/>
          <w:divBdr>
            <w:top w:val="none" w:sz="0" w:space="0" w:color="auto"/>
            <w:left w:val="none" w:sz="0" w:space="0" w:color="auto"/>
            <w:bottom w:val="none" w:sz="0" w:space="0" w:color="auto"/>
            <w:right w:val="none" w:sz="0" w:space="0" w:color="auto"/>
          </w:divBdr>
        </w:div>
      </w:divsChild>
    </w:div>
    <w:div w:id="1259874449">
      <w:bodyDiv w:val="1"/>
      <w:marLeft w:val="0"/>
      <w:marRight w:val="0"/>
      <w:marTop w:val="0"/>
      <w:marBottom w:val="0"/>
      <w:divBdr>
        <w:top w:val="none" w:sz="0" w:space="0" w:color="auto"/>
        <w:left w:val="none" w:sz="0" w:space="0" w:color="auto"/>
        <w:bottom w:val="none" w:sz="0" w:space="0" w:color="auto"/>
        <w:right w:val="none" w:sz="0" w:space="0" w:color="auto"/>
      </w:divBdr>
      <w:divsChild>
        <w:div w:id="2018772053">
          <w:marLeft w:val="288"/>
          <w:marRight w:val="0"/>
          <w:marTop w:val="86"/>
          <w:marBottom w:val="0"/>
          <w:divBdr>
            <w:top w:val="none" w:sz="0" w:space="0" w:color="auto"/>
            <w:left w:val="none" w:sz="0" w:space="0" w:color="auto"/>
            <w:bottom w:val="none" w:sz="0" w:space="0" w:color="auto"/>
            <w:right w:val="none" w:sz="0" w:space="0" w:color="auto"/>
          </w:divBdr>
        </w:div>
      </w:divsChild>
    </w:div>
    <w:div w:id="1349796386">
      <w:bodyDiv w:val="1"/>
      <w:marLeft w:val="0"/>
      <w:marRight w:val="0"/>
      <w:marTop w:val="0"/>
      <w:marBottom w:val="0"/>
      <w:divBdr>
        <w:top w:val="none" w:sz="0" w:space="0" w:color="auto"/>
        <w:left w:val="none" w:sz="0" w:space="0" w:color="auto"/>
        <w:bottom w:val="none" w:sz="0" w:space="0" w:color="auto"/>
        <w:right w:val="none" w:sz="0" w:space="0" w:color="auto"/>
      </w:divBdr>
      <w:divsChild>
        <w:div w:id="469177075">
          <w:marLeft w:val="274"/>
          <w:marRight w:val="0"/>
          <w:marTop w:val="0"/>
          <w:marBottom w:val="0"/>
          <w:divBdr>
            <w:top w:val="none" w:sz="0" w:space="0" w:color="auto"/>
            <w:left w:val="none" w:sz="0" w:space="0" w:color="auto"/>
            <w:bottom w:val="none" w:sz="0" w:space="0" w:color="auto"/>
            <w:right w:val="none" w:sz="0" w:space="0" w:color="auto"/>
          </w:divBdr>
        </w:div>
        <w:div w:id="1671448576">
          <w:marLeft w:val="274"/>
          <w:marRight w:val="0"/>
          <w:marTop w:val="0"/>
          <w:marBottom w:val="0"/>
          <w:divBdr>
            <w:top w:val="none" w:sz="0" w:space="0" w:color="auto"/>
            <w:left w:val="none" w:sz="0" w:space="0" w:color="auto"/>
            <w:bottom w:val="none" w:sz="0" w:space="0" w:color="auto"/>
            <w:right w:val="none" w:sz="0" w:space="0" w:color="auto"/>
          </w:divBdr>
        </w:div>
        <w:div w:id="1073816104">
          <w:marLeft w:val="274"/>
          <w:marRight w:val="0"/>
          <w:marTop w:val="0"/>
          <w:marBottom w:val="0"/>
          <w:divBdr>
            <w:top w:val="none" w:sz="0" w:space="0" w:color="auto"/>
            <w:left w:val="none" w:sz="0" w:space="0" w:color="auto"/>
            <w:bottom w:val="none" w:sz="0" w:space="0" w:color="auto"/>
            <w:right w:val="none" w:sz="0" w:space="0" w:color="auto"/>
          </w:divBdr>
        </w:div>
        <w:div w:id="383912329">
          <w:marLeft w:val="274"/>
          <w:marRight w:val="0"/>
          <w:marTop w:val="0"/>
          <w:marBottom w:val="0"/>
          <w:divBdr>
            <w:top w:val="none" w:sz="0" w:space="0" w:color="auto"/>
            <w:left w:val="none" w:sz="0" w:space="0" w:color="auto"/>
            <w:bottom w:val="none" w:sz="0" w:space="0" w:color="auto"/>
            <w:right w:val="none" w:sz="0" w:space="0" w:color="auto"/>
          </w:divBdr>
        </w:div>
      </w:divsChild>
    </w:div>
    <w:div w:id="1409109384">
      <w:bodyDiv w:val="1"/>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360"/>
          <w:marRight w:val="0"/>
          <w:marTop w:val="0"/>
          <w:marBottom w:val="0"/>
          <w:divBdr>
            <w:top w:val="none" w:sz="0" w:space="0" w:color="auto"/>
            <w:left w:val="none" w:sz="0" w:space="0" w:color="auto"/>
            <w:bottom w:val="none" w:sz="0" w:space="0" w:color="auto"/>
            <w:right w:val="none" w:sz="0" w:space="0" w:color="auto"/>
          </w:divBdr>
        </w:div>
        <w:div w:id="945769970">
          <w:marLeft w:val="360"/>
          <w:marRight w:val="0"/>
          <w:marTop w:val="0"/>
          <w:marBottom w:val="0"/>
          <w:divBdr>
            <w:top w:val="none" w:sz="0" w:space="0" w:color="auto"/>
            <w:left w:val="none" w:sz="0" w:space="0" w:color="auto"/>
            <w:bottom w:val="none" w:sz="0" w:space="0" w:color="auto"/>
            <w:right w:val="none" w:sz="0" w:space="0" w:color="auto"/>
          </w:divBdr>
        </w:div>
      </w:divsChild>
    </w:div>
    <w:div w:id="1458723195">
      <w:bodyDiv w:val="1"/>
      <w:marLeft w:val="0"/>
      <w:marRight w:val="0"/>
      <w:marTop w:val="0"/>
      <w:marBottom w:val="0"/>
      <w:divBdr>
        <w:top w:val="none" w:sz="0" w:space="0" w:color="auto"/>
        <w:left w:val="none" w:sz="0" w:space="0" w:color="auto"/>
        <w:bottom w:val="none" w:sz="0" w:space="0" w:color="auto"/>
        <w:right w:val="none" w:sz="0" w:space="0" w:color="auto"/>
      </w:divBdr>
      <w:divsChild>
        <w:div w:id="1188329925">
          <w:marLeft w:val="274"/>
          <w:marRight w:val="0"/>
          <w:marTop w:val="0"/>
          <w:marBottom w:val="0"/>
          <w:divBdr>
            <w:top w:val="none" w:sz="0" w:space="0" w:color="auto"/>
            <w:left w:val="none" w:sz="0" w:space="0" w:color="auto"/>
            <w:bottom w:val="none" w:sz="0" w:space="0" w:color="auto"/>
            <w:right w:val="none" w:sz="0" w:space="0" w:color="auto"/>
          </w:divBdr>
        </w:div>
        <w:div w:id="968128574">
          <w:marLeft w:val="274"/>
          <w:marRight w:val="0"/>
          <w:marTop w:val="0"/>
          <w:marBottom w:val="0"/>
          <w:divBdr>
            <w:top w:val="none" w:sz="0" w:space="0" w:color="auto"/>
            <w:left w:val="none" w:sz="0" w:space="0" w:color="auto"/>
            <w:bottom w:val="none" w:sz="0" w:space="0" w:color="auto"/>
            <w:right w:val="none" w:sz="0" w:space="0" w:color="auto"/>
          </w:divBdr>
        </w:div>
        <w:div w:id="1056784375">
          <w:marLeft w:val="360"/>
          <w:marRight w:val="0"/>
          <w:marTop w:val="0"/>
          <w:marBottom w:val="0"/>
          <w:divBdr>
            <w:top w:val="none" w:sz="0" w:space="0" w:color="auto"/>
            <w:left w:val="none" w:sz="0" w:space="0" w:color="auto"/>
            <w:bottom w:val="none" w:sz="0" w:space="0" w:color="auto"/>
            <w:right w:val="none" w:sz="0" w:space="0" w:color="auto"/>
          </w:divBdr>
        </w:div>
        <w:div w:id="1754859399">
          <w:marLeft w:val="360"/>
          <w:marRight w:val="0"/>
          <w:marTop w:val="0"/>
          <w:marBottom w:val="0"/>
          <w:divBdr>
            <w:top w:val="none" w:sz="0" w:space="0" w:color="auto"/>
            <w:left w:val="none" w:sz="0" w:space="0" w:color="auto"/>
            <w:bottom w:val="none" w:sz="0" w:space="0" w:color="auto"/>
            <w:right w:val="none" w:sz="0" w:space="0" w:color="auto"/>
          </w:divBdr>
        </w:div>
        <w:div w:id="981010049">
          <w:marLeft w:val="360"/>
          <w:marRight w:val="0"/>
          <w:marTop w:val="0"/>
          <w:marBottom w:val="0"/>
          <w:divBdr>
            <w:top w:val="none" w:sz="0" w:space="0" w:color="auto"/>
            <w:left w:val="none" w:sz="0" w:space="0" w:color="auto"/>
            <w:bottom w:val="none" w:sz="0" w:space="0" w:color="auto"/>
            <w:right w:val="none" w:sz="0" w:space="0" w:color="auto"/>
          </w:divBdr>
        </w:div>
        <w:div w:id="1711414256">
          <w:marLeft w:val="360"/>
          <w:marRight w:val="0"/>
          <w:marTop w:val="0"/>
          <w:marBottom w:val="0"/>
          <w:divBdr>
            <w:top w:val="none" w:sz="0" w:space="0" w:color="auto"/>
            <w:left w:val="none" w:sz="0" w:space="0" w:color="auto"/>
            <w:bottom w:val="none" w:sz="0" w:space="0" w:color="auto"/>
            <w:right w:val="none" w:sz="0" w:space="0" w:color="auto"/>
          </w:divBdr>
        </w:div>
      </w:divsChild>
    </w:div>
    <w:div w:id="1842313024">
      <w:bodyDiv w:val="1"/>
      <w:marLeft w:val="0"/>
      <w:marRight w:val="0"/>
      <w:marTop w:val="0"/>
      <w:marBottom w:val="0"/>
      <w:divBdr>
        <w:top w:val="none" w:sz="0" w:space="0" w:color="auto"/>
        <w:left w:val="none" w:sz="0" w:space="0" w:color="auto"/>
        <w:bottom w:val="none" w:sz="0" w:space="0" w:color="auto"/>
        <w:right w:val="none" w:sz="0" w:space="0" w:color="auto"/>
      </w:divBdr>
    </w:div>
    <w:div w:id="1854151615">
      <w:bodyDiv w:val="1"/>
      <w:marLeft w:val="0"/>
      <w:marRight w:val="0"/>
      <w:marTop w:val="0"/>
      <w:marBottom w:val="0"/>
      <w:divBdr>
        <w:top w:val="none" w:sz="0" w:space="0" w:color="auto"/>
        <w:left w:val="none" w:sz="0" w:space="0" w:color="auto"/>
        <w:bottom w:val="none" w:sz="0" w:space="0" w:color="auto"/>
        <w:right w:val="none" w:sz="0" w:space="0" w:color="auto"/>
      </w:divBdr>
    </w:div>
    <w:div w:id="1945725614">
      <w:bodyDiv w:val="1"/>
      <w:marLeft w:val="0"/>
      <w:marRight w:val="0"/>
      <w:marTop w:val="0"/>
      <w:marBottom w:val="0"/>
      <w:divBdr>
        <w:top w:val="none" w:sz="0" w:space="0" w:color="auto"/>
        <w:left w:val="none" w:sz="0" w:space="0" w:color="auto"/>
        <w:bottom w:val="none" w:sz="0" w:space="0" w:color="auto"/>
        <w:right w:val="none" w:sz="0" w:space="0" w:color="auto"/>
      </w:divBdr>
    </w:div>
    <w:div w:id="1997605230">
      <w:bodyDiv w:val="1"/>
      <w:marLeft w:val="0"/>
      <w:marRight w:val="0"/>
      <w:marTop w:val="0"/>
      <w:marBottom w:val="0"/>
      <w:divBdr>
        <w:top w:val="none" w:sz="0" w:space="0" w:color="auto"/>
        <w:left w:val="none" w:sz="0" w:space="0" w:color="auto"/>
        <w:bottom w:val="none" w:sz="0" w:space="0" w:color="auto"/>
        <w:right w:val="none" w:sz="0" w:space="0" w:color="auto"/>
      </w:divBdr>
    </w:div>
    <w:div w:id="2133741921">
      <w:bodyDiv w:val="1"/>
      <w:marLeft w:val="0"/>
      <w:marRight w:val="0"/>
      <w:marTop w:val="0"/>
      <w:marBottom w:val="0"/>
      <w:divBdr>
        <w:top w:val="none" w:sz="0" w:space="0" w:color="auto"/>
        <w:left w:val="none" w:sz="0" w:space="0" w:color="auto"/>
        <w:bottom w:val="none" w:sz="0" w:space="0" w:color="auto"/>
        <w:right w:val="none" w:sz="0" w:space="0" w:color="auto"/>
      </w:divBdr>
      <w:divsChild>
        <w:div w:id="102653994">
          <w:marLeft w:val="274"/>
          <w:marRight w:val="0"/>
          <w:marTop w:val="0"/>
          <w:marBottom w:val="0"/>
          <w:divBdr>
            <w:top w:val="none" w:sz="0" w:space="0" w:color="auto"/>
            <w:left w:val="none" w:sz="0" w:space="0" w:color="auto"/>
            <w:bottom w:val="none" w:sz="0" w:space="0" w:color="auto"/>
            <w:right w:val="none" w:sz="0" w:space="0" w:color="auto"/>
          </w:divBdr>
        </w:div>
        <w:div w:id="247884648">
          <w:marLeft w:val="274"/>
          <w:marRight w:val="0"/>
          <w:marTop w:val="0"/>
          <w:marBottom w:val="0"/>
          <w:divBdr>
            <w:top w:val="none" w:sz="0" w:space="0" w:color="auto"/>
            <w:left w:val="none" w:sz="0" w:space="0" w:color="auto"/>
            <w:bottom w:val="none" w:sz="0" w:space="0" w:color="auto"/>
            <w:right w:val="none" w:sz="0" w:space="0" w:color="auto"/>
          </w:divBdr>
        </w:div>
        <w:div w:id="1031539253">
          <w:marLeft w:val="274"/>
          <w:marRight w:val="0"/>
          <w:marTop w:val="0"/>
          <w:marBottom w:val="0"/>
          <w:divBdr>
            <w:top w:val="none" w:sz="0" w:space="0" w:color="auto"/>
            <w:left w:val="none" w:sz="0" w:space="0" w:color="auto"/>
            <w:bottom w:val="none" w:sz="0" w:space="0" w:color="auto"/>
            <w:right w:val="none" w:sz="0" w:space="0" w:color="auto"/>
          </w:divBdr>
        </w:div>
        <w:div w:id="1962413251">
          <w:marLeft w:val="274"/>
          <w:marRight w:val="0"/>
          <w:marTop w:val="0"/>
          <w:marBottom w:val="0"/>
          <w:divBdr>
            <w:top w:val="none" w:sz="0" w:space="0" w:color="auto"/>
            <w:left w:val="none" w:sz="0" w:space="0" w:color="auto"/>
            <w:bottom w:val="none" w:sz="0" w:space="0" w:color="auto"/>
            <w:right w:val="none" w:sz="0" w:space="0" w:color="auto"/>
          </w:divBdr>
        </w:div>
        <w:div w:id="1007754042">
          <w:marLeft w:val="274"/>
          <w:marRight w:val="0"/>
          <w:marTop w:val="0"/>
          <w:marBottom w:val="0"/>
          <w:divBdr>
            <w:top w:val="none" w:sz="0" w:space="0" w:color="auto"/>
            <w:left w:val="none" w:sz="0" w:space="0" w:color="auto"/>
            <w:bottom w:val="none" w:sz="0" w:space="0" w:color="auto"/>
            <w:right w:val="none" w:sz="0" w:space="0" w:color="auto"/>
          </w:divBdr>
        </w:div>
        <w:div w:id="151391187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6CBB0F28.dotm</Template>
  <TotalTime>0</TotalTime>
  <Pages>16</Pages>
  <Words>4203</Words>
  <Characters>26486</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nhoffman</dc:creator>
  <cp:lastModifiedBy>Wittenhagen, Arnold</cp:lastModifiedBy>
  <cp:revision>64</cp:revision>
  <cp:lastPrinted>2014-05-22T16:48:00Z</cp:lastPrinted>
  <dcterms:created xsi:type="dcterms:W3CDTF">2014-06-04T15:04:00Z</dcterms:created>
  <dcterms:modified xsi:type="dcterms:W3CDTF">2018-09-27T10:30:00Z</dcterms:modified>
</cp:coreProperties>
</file>